
<file path=[Content_Types].xml><?xml version="1.0" encoding="utf-8"?>
<Types xmlns="http://schemas.openxmlformats.org/package/2006/content-types">
  <Default Extension="emf" ContentType="image/x-emf"/>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18C7A" w14:textId="77777777" w:rsidR="006D2D30" w:rsidRPr="001C430B" w:rsidRDefault="006D2D30" w:rsidP="00CF64D9">
      <w:pPr>
        <w:pStyle w:val="Default"/>
        <w:rPr>
          <w:rFonts w:ascii="Georgia" w:hAnsi="Georgia"/>
          <w:color w:val="auto"/>
        </w:rPr>
      </w:pPr>
    </w:p>
    <w:p w14:paraId="7D4839B2" w14:textId="77777777" w:rsidR="006D2D30" w:rsidRPr="001C430B" w:rsidRDefault="006D2D30" w:rsidP="007C057B">
      <w:pPr>
        <w:pStyle w:val="Default"/>
        <w:rPr>
          <w:rFonts w:ascii="Georgia" w:hAnsi="Georgia"/>
          <w:b/>
          <w:color w:val="FF0000"/>
          <w:sz w:val="28"/>
          <w:szCs w:val="28"/>
        </w:rPr>
      </w:pPr>
    </w:p>
    <w:p w14:paraId="56DA6D8E" w14:textId="6F83A92C" w:rsidR="006D2D30" w:rsidRPr="00A21D64" w:rsidRDefault="003D4F5B" w:rsidP="006D2D30">
      <w:pPr>
        <w:pStyle w:val="Default"/>
        <w:jc w:val="center"/>
        <w:rPr>
          <w:rFonts w:ascii="Roboto Condensed" w:hAnsi="Roboto Condensed"/>
          <w:b/>
          <w:color w:val="FF0000"/>
          <w:sz w:val="28"/>
          <w:szCs w:val="28"/>
          <w:u w:val="single"/>
        </w:rPr>
      </w:pPr>
      <w:r>
        <w:rPr>
          <w:rFonts w:ascii="Roboto Condensed" w:eastAsiaTheme="minorHAnsi" w:hAnsi="Roboto Condensed" w:cstheme="minorBidi"/>
          <w:b/>
          <w:color w:val="FF0000"/>
          <w:sz w:val="28"/>
          <w:szCs w:val="28"/>
          <w:u w:val="single"/>
          <w:lang w:eastAsia="it-IT"/>
        </w:rPr>
        <w:t>INTRODUCTION</w:t>
      </w:r>
      <w:r w:rsidR="00D9595E" w:rsidRPr="00A21D64">
        <w:rPr>
          <w:rFonts w:ascii="Roboto Condensed" w:eastAsiaTheme="minorHAnsi" w:hAnsi="Roboto Condensed" w:cstheme="minorBidi"/>
          <w:b/>
          <w:color w:val="FF0000"/>
          <w:sz w:val="28"/>
          <w:szCs w:val="28"/>
          <w:u w:val="single"/>
          <w:lang w:eastAsia="it-IT"/>
        </w:rPr>
        <w:t xml:space="preserve"> LETTER and PROPOSAL TEMPLATE</w:t>
      </w:r>
    </w:p>
    <w:p w14:paraId="14A9BF39" w14:textId="77777777" w:rsidR="006D2D30" w:rsidRPr="00A21D64" w:rsidRDefault="006D2D30" w:rsidP="006D2D30">
      <w:pPr>
        <w:pStyle w:val="Default"/>
        <w:jc w:val="both"/>
        <w:rPr>
          <w:rFonts w:ascii="Roboto Condensed" w:hAnsi="Roboto Condensed"/>
          <w:b/>
          <w:color w:val="FF0000"/>
        </w:rPr>
      </w:pPr>
    </w:p>
    <w:p w14:paraId="4F19B0FE" w14:textId="3EF4CB5A" w:rsidR="00773E31" w:rsidRPr="00A21D64" w:rsidRDefault="004D4BF7" w:rsidP="006D2D30">
      <w:pPr>
        <w:pStyle w:val="Default"/>
        <w:jc w:val="both"/>
        <w:rPr>
          <w:rFonts w:ascii="Roboto Condensed" w:eastAsiaTheme="minorHAnsi" w:hAnsi="Roboto Condensed" w:cstheme="minorBidi"/>
          <w:b/>
          <w:color w:val="FF0000"/>
          <w:lang w:eastAsia="it-IT"/>
        </w:rPr>
      </w:pPr>
      <w:r w:rsidRPr="00A21D64">
        <w:rPr>
          <w:rFonts w:ascii="Roboto Condensed" w:eastAsiaTheme="minorHAnsi" w:hAnsi="Roboto Condensed" w:cstheme="minorBidi"/>
          <w:b/>
          <w:color w:val="FF0000"/>
          <w:lang w:eastAsia="it-IT"/>
        </w:rPr>
        <w:t xml:space="preserve">[N.B. Use this template to prepare your proposal. Once the proposal is complete and internally validated, please remove all captions in red colour, , add your own logos, headers/footers prior to finalising your proposal for submission to </w:t>
      </w:r>
      <w:r w:rsidR="006D4FF1" w:rsidRPr="00A21D64">
        <w:rPr>
          <w:rFonts w:ascii="Roboto Condensed" w:eastAsiaTheme="minorHAnsi" w:hAnsi="Roboto Condensed" w:cstheme="minorBidi"/>
          <w:b/>
          <w:color w:val="FF0000"/>
          <w:lang w:eastAsia="it-IT"/>
        </w:rPr>
        <w:t>Verhaert</w:t>
      </w:r>
      <w:r w:rsidR="00773E31" w:rsidRPr="00A21D64">
        <w:rPr>
          <w:rFonts w:ascii="Roboto Condensed" w:eastAsiaTheme="minorHAnsi" w:hAnsi="Roboto Condensed" w:cstheme="minorBidi"/>
          <w:b/>
          <w:color w:val="FF0000"/>
          <w:lang w:eastAsia="it-IT"/>
        </w:rPr>
        <w:t>.</w:t>
      </w:r>
      <w:r w:rsidR="008C0F9D" w:rsidRPr="00A21D64">
        <w:rPr>
          <w:rFonts w:ascii="Roboto Condensed" w:eastAsiaTheme="minorHAnsi" w:hAnsi="Roboto Condensed" w:cstheme="minorBidi"/>
          <w:b/>
          <w:color w:val="FF0000"/>
          <w:lang w:eastAsia="it-IT"/>
        </w:rPr>
        <w:t xml:space="preserve"> </w:t>
      </w:r>
      <w:r w:rsidR="00EB6777" w:rsidRPr="00A21D64">
        <w:rPr>
          <w:rFonts w:ascii="Roboto Condensed" w:eastAsiaTheme="minorHAnsi" w:hAnsi="Roboto Condensed" w:cstheme="minorBidi"/>
          <w:b/>
          <w:color w:val="FF0000"/>
          <w:lang w:eastAsia="it-IT"/>
        </w:rPr>
        <w:t>The proposal shall be submitted in a searchable and indexed PDF file for easier viewing.</w:t>
      </w:r>
      <w:r w:rsidR="006D4FF1" w:rsidRPr="00A21D64">
        <w:rPr>
          <w:rFonts w:ascii="Roboto Condensed" w:eastAsiaTheme="minorHAnsi" w:hAnsi="Roboto Condensed" w:cstheme="minorBidi"/>
          <w:b/>
          <w:color w:val="FF0000"/>
          <w:lang w:eastAsia="it-IT"/>
        </w:rPr>
        <w:t>]</w:t>
      </w:r>
    </w:p>
    <w:p w14:paraId="6E0E14B4" w14:textId="77777777" w:rsidR="004D4BF7" w:rsidRPr="00A21D64" w:rsidRDefault="004D4BF7" w:rsidP="006D2D30">
      <w:pPr>
        <w:pStyle w:val="Default"/>
        <w:jc w:val="both"/>
        <w:rPr>
          <w:rFonts w:ascii="Roboto Condensed" w:hAnsi="Roboto Condensed"/>
          <w:b/>
          <w:color w:val="auto"/>
        </w:rPr>
      </w:pPr>
    </w:p>
    <w:p w14:paraId="2D3D344E" w14:textId="77777777" w:rsidR="006D2D30" w:rsidRPr="00A21D64" w:rsidRDefault="006A690D" w:rsidP="006D2D30">
      <w:pPr>
        <w:pStyle w:val="Default"/>
        <w:jc w:val="both"/>
        <w:rPr>
          <w:rFonts w:ascii="Roboto Condensed" w:hAnsi="Roboto Condensed"/>
          <w:b/>
          <w:color w:val="auto"/>
          <w:u w:val="single"/>
        </w:rPr>
      </w:pPr>
      <w:r w:rsidRPr="00A21D64">
        <w:rPr>
          <w:rFonts w:ascii="Roboto Condensed" w:hAnsi="Roboto Condensed"/>
          <w:b/>
          <w:color w:val="FF0000"/>
          <w:u w:val="single"/>
        </w:rPr>
        <w:t>[COVER LETTER]</w:t>
      </w:r>
    </w:p>
    <w:p w14:paraId="200C5201" w14:textId="77777777" w:rsidR="006D2D30" w:rsidRPr="00A21D64" w:rsidRDefault="006D2D30" w:rsidP="006D2D30">
      <w:pPr>
        <w:pStyle w:val="Default"/>
        <w:jc w:val="both"/>
        <w:rPr>
          <w:rFonts w:ascii="Roboto Condensed" w:hAnsi="Roboto Condensed"/>
          <w:color w:val="auto"/>
        </w:rPr>
      </w:pPr>
    </w:p>
    <w:p w14:paraId="13B2B6A6" w14:textId="77777777" w:rsidR="006D2D30" w:rsidRPr="00A21D64" w:rsidRDefault="006D2D30" w:rsidP="006D2D30">
      <w:pPr>
        <w:pStyle w:val="Default"/>
        <w:jc w:val="both"/>
        <w:rPr>
          <w:rFonts w:ascii="Roboto Condensed" w:hAnsi="Roboto Condensed"/>
          <w:color w:val="auto"/>
        </w:rPr>
      </w:pPr>
    </w:p>
    <w:p w14:paraId="4A15C051" w14:textId="3C80FABF" w:rsidR="006D2D30" w:rsidRPr="00A21D64" w:rsidRDefault="006D2D30" w:rsidP="00562E8D">
      <w:pPr>
        <w:pStyle w:val="Default"/>
        <w:tabs>
          <w:tab w:val="left" w:pos="993"/>
        </w:tabs>
        <w:ind w:left="1440" w:hanging="1440"/>
        <w:jc w:val="both"/>
        <w:rPr>
          <w:rFonts w:ascii="Roboto Condensed" w:hAnsi="Roboto Condensed"/>
          <w:color w:val="FF0000"/>
        </w:rPr>
      </w:pPr>
      <w:r w:rsidRPr="00A21D64">
        <w:rPr>
          <w:rFonts w:ascii="Roboto Condensed" w:hAnsi="Roboto Condensed"/>
          <w:color w:val="auto"/>
        </w:rPr>
        <w:t xml:space="preserve">From: </w:t>
      </w:r>
      <w:r w:rsidR="00F83257" w:rsidRPr="00A21D64">
        <w:rPr>
          <w:rFonts w:ascii="Roboto Condensed" w:hAnsi="Roboto Condensed"/>
          <w:color w:val="auto"/>
        </w:rPr>
        <w:tab/>
      </w:r>
      <w:r w:rsidR="00562E8D" w:rsidRPr="00A21D64">
        <w:rPr>
          <w:rFonts w:ascii="Roboto Condensed" w:hAnsi="Roboto Condensed"/>
          <w:color w:val="auto"/>
        </w:rPr>
        <w:tab/>
      </w:r>
      <w:r w:rsidRPr="00A21D64">
        <w:rPr>
          <w:rFonts w:ascii="Roboto Condensed" w:hAnsi="Roboto Condensed"/>
          <w:b/>
          <w:color w:val="FF0000"/>
        </w:rPr>
        <w:t xml:space="preserve">.......... </w:t>
      </w:r>
      <w:r w:rsidRPr="00A21D64">
        <w:rPr>
          <w:rFonts w:ascii="Roboto Condensed" w:hAnsi="Roboto Condensed"/>
          <w:color w:val="FF0000"/>
        </w:rPr>
        <w:t>(</w:t>
      </w:r>
      <w:r w:rsidR="003D4F5B">
        <w:rPr>
          <w:rFonts w:ascii="Roboto Condensed" w:hAnsi="Roboto Condensed"/>
          <w:color w:val="FF0000"/>
        </w:rPr>
        <w:t xml:space="preserve">For the </w:t>
      </w:r>
      <w:r w:rsidR="003D4F5B">
        <w:rPr>
          <w:rFonts w:ascii="Roboto Condensed" w:hAnsi="Roboto Condensed"/>
          <w:b/>
          <w:color w:val="FF0000"/>
        </w:rPr>
        <w:t>Applicant</w:t>
      </w:r>
      <w:r w:rsidRPr="00A21D64">
        <w:rPr>
          <w:rFonts w:ascii="Roboto Condensed" w:hAnsi="Roboto Condensed"/>
          <w:color w:val="FF0000"/>
        </w:rPr>
        <w:t xml:space="preserve"> to insert name of the company/institute submitting the </w:t>
      </w:r>
      <w:r w:rsidR="003D4F5B">
        <w:rPr>
          <w:rFonts w:ascii="Roboto Condensed" w:hAnsi="Roboto Condensed"/>
          <w:color w:val="FF0000"/>
        </w:rPr>
        <w:t>application</w:t>
      </w:r>
      <w:r w:rsidRPr="00A21D64">
        <w:rPr>
          <w:rFonts w:ascii="Roboto Condensed" w:hAnsi="Roboto Condensed"/>
          <w:color w:val="FF0000"/>
        </w:rPr>
        <w:t>)</w:t>
      </w:r>
    </w:p>
    <w:p w14:paraId="3F7FBE3D" w14:textId="77777777" w:rsidR="006D2D30" w:rsidRPr="00A21D64" w:rsidRDefault="006D2D30" w:rsidP="0083668D">
      <w:pPr>
        <w:pStyle w:val="Default"/>
        <w:jc w:val="both"/>
        <w:rPr>
          <w:rFonts w:ascii="Roboto Condensed" w:hAnsi="Roboto Condensed"/>
          <w:color w:val="FF0000"/>
        </w:rPr>
      </w:pPr>
    </w:p>
    <w:p w14:paraId="22B209B2" w14:textId="2908A4AA" w:rsidR="006D2D30" w:rsidRPr="00A21D64" w:rsidRDefault="006D2D30" w:rsidP="0083668D">
      <w:pPr>
        <w:pStyle w:val="Default"/>
        <w:tabs>
          <w:tab w:val="left" w:pos="993"/>
        </w:tabs>
        <w:jc w:val="both"/>
        <w:rPr>
          <w:rFonts w:ascii="Roboto Condensed" w:hAnsi="Roboto Condensed"/>
          <w:color w:val="FF0000"/>
        </w:rPr>
      </w:pPr>
      <w:r w:rsidRPr="00A21D64">
        <w:rPr>
          <w:rFonts w:ascii="Roboto Condensed" w:hAnsi="Roboto Condensed"/>
        </w:rPr>
        <w:t xml:space="preserve">Date:  </w:t>
      </w:r>
      <w:r w:rsidR="00F83257" w:rsidRPr="00A21D64">
        <w:rPr>
          <w:rFonts w:ascii="Roboto Condensed" w:hAnsi="Roboto Condensed"/>
        </w:rPr>
        <w:tab/>
      </w:r>
      <w:r w:rsidR="00562E8D" w:rsidRPr="00A21D64">
        <w:rPr>
          <w:rFonts w:ascii="Roboto Condensed" w:hAnsi="Roboto Condensed"/>
        </w:rPr>
        <w:tab/>
      </w:r>
      <w:r w:rsidRPr="00A21D64">
        <w:rPr>
          <w:rFonts w:ascii="Roboto Condensed" w:hAnsi="Roboto Condensed"/>
          <w:b/>
          <w:color w:val="FF0000"/>
        </w:rPr>
        <w:t>..........</w:t>
      </w:r>
      <w:r w:rsidRPr="00A21D64">
        <w:rPr>
          <w:rFonts w:ascii="Roboto Condensed" w:hAnsi="Roboto Condensed"/>
          <w:color w:val="FF0000"/>
        </w:rPr>
        <w:t xml:space="preserve">  (</w:t>
      </w:r>
      <w:r w:rsidR="003D4F5B">
        <w:rPr>
          <w:rFonts w:ascii="Roboto Condensed" w:hAnsi="Roboto Condensed"/>
          <w:color w:val="FF0000"/>
        </w:rPr>
        <w:t xml:space="preserve">For the </w:t>
      </w:r>
      <w:r w:rsidR="003D4F5B">
        <w:rPr>
          <w:rFonts w:ascii="Roboto Condensed" w:hAnsi="Roboto Condensed"/>
          <w:b/>
          <w:color w:val="FF0000"/>
        </w:rPr>
        <w:t xml:space="preserve">Applicant </w:t>
      </w:r>
      <w:r w:rsidRPr="00A21D64">
        <w:rPr>
          <w:rFonts w:ascii="Roboto Condensed" w:hAnsi="Roboto Condensed"/>
          <w:b/>
          <w:color w:val="FF0000"/>
        </w:rPr>
        <w:t xml:space="preserve"> </w:t>
      </w:r>
      <w:r w:rsidRPr="00A21D64">
        <w:rPr>
          <w:rFonts w:ascii="Roboto Condensed" w:hAnsi="Roboto Condensed"/>
          <w:color w:val="FF0000"/>
        </w:rPr>
        <w:t xml:space="preserve">to fill in the date of the proposal) </w:t>
      </w:r>
    </w:p>
    <w:p w14:paraId="232ABBD8" w14:textId="77777777" w:rsidR="006D2D30" w:rsidRPr="00A21D64" w:rsidRDefault="006D2D30" w:rsidP="0083668D">
      <w:pPr>
        <w:pStyle w:val="Default"/>
        <w:jc w:val="both"/>
        <w:rPr>
          <w:rFonts w:ascii="Roboto Condensed" w:hAnsi="Roboto Condensed"/>
          <w:color w:val="auto"/>
        </w:rPr>
      </w:pPr>
    </w:p>
    <w:p w14:paraId="39752091" w14:textId="313C848D" w:rsidR="0083668D" w:rsidRPr="00A21D64" w:rsidRDefault="006D2D30" w:rsidP="0083668D">
      <w:pPr>
        <w:pStyle w:val="Default"/>
        <w:tabs>
          <w:tab w:val="left" w:pos="709"/>
          <w:tab w:val="left" w:pos="993"/>
        </w:tabs>
        <w:jc w:val="both"/>
        <w:rPr>
          <w:rFonts w:ascii="Roboto Condensed" w:hAnsi="Roboto Condensed"/>
          <w:color w:val="auto"/>
        </w:rPr>
      </w:pPr>
      <w:r w:rsidRPr="00A21D64">
        <w:rPr>
          <w:rFonts w:ascii="Roboto Condensed" w:hAnsi="Roboto Condensed"/>
          <w:color w:val="auto"/>
        </w:rPr>
        <w:t xml:space="preserve">To:   </w:t>
      </w:r>
      <w:r w:rsidR="00F83257" w:rsidRPr="00A21D64">
        <w:rPr>
          <w:rFonts w:ascii="Roboto Condensed" w:hAnsi="Roboto Condensed"/>
          <w:color w:val="auto"/>
        </w:rPr>
        <w:tab/>
      </w:r>
      <w:r w:rsidR="00562E8D" w:rsidRPr="00A21D64">
        <w:rPr>
          <w:rFonts w:ascii="Roboto Condensed" w:hAnsi="Roboto Condensed"/>
          <w:color w:val="auto"/>
        </w:rPr>
        <w:tab/>
      </w:r>
      <w:r w:rsidR="00562E8D" w:rsidRPr="00A21D64">
        <w:rPr>
          <w:rFonts w:ascii="Roboto Condensed" w:hAnsi="Roboto Condensed"/>
          <w:color w:val="auto"/>
        </w:rPr>
        <w:tab/>
      </w:r>
      <w:r w:rsidR="006D4FF1" w:rsidRPr="00A21D64">
        <w:rPr>
          <w:rFonts w:ascii="Roboto Condensed" w:hAnsi="Roboto Condensed"/>
          <w:color w:val="auto"/>
        </w:rPr>
        <w:t xml:space="preserve">Verhaert New Products and Services </w:t>
      </w:r>
    </w:p>
    <w:p w14:paraId="758D42C5" w14:textId="36F02B33" w:rsidR="006D4FF1" w:rsidRPr="00536D62" w:rsidRDefault="006D4FF1" w:rsidP="0083668D">
      <w:pPr>
        <w:pStyle w:val="Default"/>
        <w:tabs>
          <w:tab w:val="left" w:pos="709"/>
          <w:tab w:val="left" w:pos="993"/>
        </w:tabs>
        <w:jc w:val="both"/>
        <w:rPr>
          <w:rFonts w:ascii="Roboto Condensed" w:hAnsi="Roboto Condensed"/>
          <w:color w:val="auto"/>
          <w:lang w:val="nl-BE"/>
        </w:rPr>
      </w:pPr>
      <w:r w:rsidRPr="00A21D64">
        <w:rPr>
          <w:rFonts w:ascii="Roboto Condensed" w:hAnsi="Roboto Condensed"/>
          <w:color w:val="auto"/>
        </w:rPr>
        <w:tab/>
      </w:r>
      <w:r w:rsidRPr="00A21D64">
        <w:rPr>
          <w:rFonts w:ascii="Roboto Condensed" w:hAnsi="Roboto Condensed"/>
          <w:color w:val="auto"/>
        </w:rPr>
        <w:tab/>
      </w:r>
      <w:r w:rsidRPr="00A21D64">
        <w:rPr>
          <w:rFonts w:ascii="Roboto Condensed" w:hAnsi="Roboto Condensed"/>
          <w:color w:val="auto"/>
        </w:rPr>
        <w:tab/>
      </w:r>
      <w:r w:rsidRPr="00536D62">
        <w:rPr>
          <w:rFonts w:ascii="Roboto Condensed" w:hAnsi="Roboto Condensed"/>
          <w:color w:val="auto"/>
          <w:lang w:val="nl-BE"/>
        </w:rPr>
        <w:t>Hogeakkerhoekstraat 21</w:t>
      </w:r>
    </w:p>
    <w:p w14:paraId="36B60996" w14:textId="77053E97" w:rsidR="006D4FF1" w:rsidRPr="00536D62" w:rsidRDefault="006D4FF1" w:rsidP="0083668D">
      <w:pPr>
        <w:pStyle w:val="Default"/>
        <w:tabs>
          <w:tab w:val="left" w:pos="709"/>
          <w:tab w:val="left" w:pos="993"/>
        </w:tabs>
        <w:jc w:val="both"/>
        <w:rPr>
          <w:rFonts w:ascii="Roboto Condensed" w:hAnsi="Roboto Condensed"/>
          <w:color w:val="auto"/>
          <w:lang w:val="nl-BE"/>
        </w:rPr>
      </w:pPr>
      <w:r w:rsidRPr="00536D62">
        <w:rPr>
          <w:rFonts w:ascii="Roboto Condensed" w:hAnsi="Roboto Condensed"/>
          <w:color w:val="auto"/>
          <w:lang w:val="nl-BE"/>
        </w:rPr>
        <w:tab/>
      </w:r>
      <w:r w:rsidRPr="00536D62">
        <w:rPr>
          <w:rFonts w:ascii="Roboto Condensed" w:hAnsi="Roboto Condensed"/>
          <w:color w:val="auto"/>
          <w:lang w:val="nl-BE"/>
        </w:rPr>
        <w:tab/>
      </w:r>
      <w:r w:rsidRPr="00536D62">
        <w:rPr>
          <w:rFonts w:ascii="Roboto Condensed" w:hAnsi="Roboto Condensed"/>
          <w:color w:val="auto"/>
          <w:lang w:val="nl-BE"/>
        </w:rPr>
        <w:tab/>
        <w:t xml:space="preserve">9150 Kruibeke </w:t>
      </w:r>
    </w:p>
    <w:p w14:paraId="1F3F0E8F" w14:textId="76EEDBFA" w:rsidR="006D4FF1" w:rsidRPr="00536D62" w:rsidRDefault="006D4FF1" w:rsidP="0083668D">
      <w:pPr>
        <w:pStyle w:val="Default"/>
        <w:tabs>
          <w:tab w:val="left" w:pos="709"/>
          <w:tab w:val="left" w:pos="993"/>
        </w:tabs>
        <w:jc w:val="both"/>
        <w:rPr>
          <w:rFonts w:ascii="Roboto Condensed" w:hAnsi="Roboto Condensed"/>
          <w:color w:val="auto"/>
          <w:lang w:val="nl-BE"/>
        </w:rPr>
      </w:pPr>
      <w:r w:rsidRPr="00536D62">
        <w:rPr>
          <w:rFonts w:ascii="Roboto Condensed" w:hAnsi="Roboto Condensed"/>
          <w:color w:val="auto"/>
          <w:lang w:val="nl-BE"/>
        </w:rPr>
        <w:tab/>
      </w:r>
      <w:r w:rsidRPr="00536D62">
        <w:rPr>
          <w:rFonts w:ascii="Roboto Condensed" w:hAnsi="Roboto Condensed"/>
          <w:color w:val="auto"/>
          <w:lang w:val="nl-BE"/>
        </w:rPr>
        <w:tab/>
      </w:r>
      <w:r w:rsidRPr="00536D62">
        <w:rPr>
          <w:rFonts w:ascii="Roboto Condensed" w:hAnsi="Roboto Condensed"/>
          <w:color w:val="auto"/>
          <w:lang w:val="nl-BE"/>
        </w:rPr>
        <w:tab/>
        <w:t>BELGIUM</w:t>
      </w:r>
    </w:p>
    <w:p w14:paraId="54B676AF" w14:textId="31380DBC" w:rsidR="00031E6B" w:rsidRPr="00536D62" w:rsidRDefault="0083668D" w:rsidP="00855AD0">
      <w:pPr>
        <w:pStyle w:val="Default"/>
        <w:tabs>
          <w:tab w:val="left" w:pos="709"/>
          <w:tab w:val="left" w:pos="993"/>
        </w:tabs>
        <w:jc w:val="both"/>
        <w:rPr>
          <w:rFonts w:ascii="Roboto Condensed" w:hAnsi="Roboto Condensed"/>
          <w:b/>
          <w:color w:val="000000" w:themeColor="text1"/>
          <w:lang w:val="nl-BE"/>
        </w:rPr>
      </w:pPr>
      <w:r w:rsidRPr="00536D62">
        <w:rPr>
          <w:rFonts w:ascii="Roboto Condensed" w:hAnsi="Roboto Condensed"/>
          <w:lang w:val="nl-BE"/>
        </w:rPr>
        <w:tab/>
      </w:r>
      <w:r w:rsidR="00562E8D" w:rsidRPr="00536D62">
        <w:rPr>
          <w:rFonts w:ascii="Roboto Condensed" w:hAnsi="Roboto Condensed"/>
          <w:lang w:val="nl-BE"/>
        </w:rPr>
        <w:tab/>
      </w:r>
    </w:p>
    <w:p w14:paraId="7443A8F9" w14:textId="234DE4EE" w:rsidR="006D2D30" w:rsidRPr="00536D62" w:rsidRDefault="00031E6B" w:rsidP="00031E6B">
      <w:pPr>
        <w:pStyle w:val="Default"/>
        <w:tabs>
          <w:tab w:val="left" w:pos="709"/>
          <w:tab w:val="left" w:pos="993"/>
        </w:tabs>
        <w:ind w:left="709"/>
        <w:jc w:val="both"/>
        <w:rPr>
          <w:rFonts w:ascii="Roboto Condensed" w:hAnsi="Roboto Condensed"/>
          <w:b/>
          <w:color w:val="000000" w:themeColor="text1"/>
          <w:lang w:val="nl-BE"/>
        </w:rPr>
      </w:pPr>
      <w:r w:rsidRPr="00536D62">
        <w:rPr>
          <w:rFonts w:ascii="Roboto Condensed" w:hAnsi="Roboto Condensed"/>
          <w:b/>
          <w:color w:val="000000" w:themeColor="text1"/>
          <w:lang w:val="nl-BE"/>
        </w:rPr>
        <w:tab/>
      </w:r>
      <w:r w:rsidRPr="00536D62">
        <w:rPr>
          <w:rFonts w:ascii="Roboto Condensed" w:hAnsi="Roboto Condensed"/>
          <w:b/>
          <w:color w:val="000000" w:themeColor="text1"/>
          <w:lang w:val="nl-BE"/>
        </w:rPr>
        <w:tab/>
      </w:r>
      <w:r w:rsidR="006D4FF1" w:rsidRPr="00536D62">
        <w:rPr>
          <w:rFonts w:ascii="Roboto Condensed" w:hAnsi="Roboto Condensed"/>
          <w:b/>
          <w:color w:val="000000" w:themeColor="text1"/>
          <w:lang w:val="nl-BE"/>
        </w:rPr>
        <w:t>Contact person: Luisa Leroy</w:t>
      </w:r>
      <w:r w:rsidR="003B5EB1" w:rsidRPr="00536D62">
        <w:rPr>
          <w:rFonts w:ascii="Roboto Condensed" w:hAnsi="Roboto Condensed"/>
          <w:b/>
          <w:color w:val="000000" w:themeColor="text1"/>
          <w:lang w:val="nl-BE"/>
        </w:rPr>
        <w:t xml:space="preserve"> </w:t>
      </w:r>
      <w:proofErr w:type="spellStart"/>
      <w:r w:rsidR="003B5EB1" w:rsidRPr="00536D62">
        <w:rPr>
          <w:rFonts w:ascii="Roboto Condensed" w:hAnsi="Roboto Condensed"/>
          <w:b/>
          <w:color w:val="000000" w:themeColor="text1"/>
          <w:lang w:val="nl-BE"/>
        </w:rPr>
        <w:t>and</w:t>
      </w:r>
      <w:proofErr w:type="spellEnd"/>
      <w:r w:rsidR="003B5EB1" w:rsidRPr="00536D62">
        <w:rPr>
          <w:rFonts w:ascii="Roboto Condensed" w:hAnsi="Roboto Condensed"/>
          <w:b/>
          <w:color w:val="000000" w:themeColor="text1"/>
          <w:lang w:val="nl-BE"/>
        </w:rPr>
        <w:t xml:space="preserve"> Sam </w:t>
      </w:r>
      <w:proofErr w:type="spellStart"/>
      <w:r w:rsidR="003B5EB1" w:rsidRPr="00536D62">
        <w:rPr>
          <w:rFonts w:ascii="Roboto Condensed" w:hAnsi="Roboto Condensed"/>
          <w:b/>
          <w:color w:val="000000" w:themeColor="text1"/>
          <w:lang w:val="nl-BE"/>
        </w:rPr>
        <w:t>Waes</w:t>
      </w:r>
      <w:proofErr w:type="spellEnd"/>
    </w:p>
    <w:p w14:paraId="387EED54" w14:textId="77777777" w:rsidR="00031E6B" w:rsidRPr="00536D62" w:rsidRDefault="00031E6B" w:rsidP="00031E6B">
      <w:pPr>
        <w:pStyle w:val="Default"/>
        <w:tabs>
          <w:tab w:val="left" w:pos="709"/>
          <w:tab w:val="left" w:pos="993"/>
        </w:tabs>
        <w:ind w:left="709"/>
        <w:jc w:val="both"/>
        <w:rPr>
          <w:rFonts w:ascii="Roboto Condensed" w:hAnsi="Roboto Condensed"/>
          <w:color w:val="auto"/>
          <w:lang w:val="nl-BE"/>
        </w:rPr>
      </w:pPr>
    </w:p>
    <w:p w14:paraId="565A177E" w14:textId="1549ABE7" w:rsidR="004B4E5A" w:rsidRPr="00A21D64" w:rsidRDefault="002E6A08" w:rsidP="00855AD0">
      <w:pPr>
        <w:tabs>
          <w:tab w:val="left" w:pos="993"/>
        </w:tabs>
        <w:jc w:val="both"/>
        <w:rPr>
          <w:rFonts w:ascii="Roboto Condensed" w:hAnsi="Roboto Condensed"/>
          <w:b/>
          <w:color w:val="000000" w:themeColor="text1"/>
          <w:lang w:val="en-US"/>
        </w:rPr>
      </w:pPr>
      <w:r w:rsidRPr="00A21D64">
        <w:rPr>
          <w:rFonts w:ascii="Roboto Condensed" w:hAnsi="Roboto Condensed"/>
          <w:lang w:val="en-US"/>
        </w:rPr>
        <w:t>Subject:</w:t>
      </w:r>
      <w:r w:rsidRPr="00A21D64">
        <w:rPr>
          <w:rFonts w:ascii="Roboto Condensed" w:hAnsi="Roboto Condensed"/>
          <w:lang w:val="en-US"/>
        </w:rPr>
        <w:tab/>
      </w:r>
      <w:r w:rsidR="004D4BF7" w:rsidRPr="00A21D64">
        <w:rPr>
          <w:rFonts w:ascii="Roboto Condensed" w:hAnsi="Roboto Condensed"/>
          <w:lang w:val="en-US"/>
        </w:rPr>
        <w:tab/>
      </w:r>
      <w:r w:rsidR="006D4FF1" w:rsidRPr="00A21D64">
        <w:rPr>
          <w:rFonts w:ascii="Roboto Condensed" w:hAnsi="Roboto Condensed"/>
          <w:lang w:val="en-US"/>
        </w:rPr>
        <w:t xml:space="preserve">Application for the Belgium Space Solutions Proof of Concept – Call </w:t>
      </w:r>
      <w:r w:rsidR="00536D62">
        <w:rPr>
          <w:rFonts w:ascii="Roboto Condensed" w:hAnsi="Roboto Condensed"/>
          <w:lang w:val="en-US"/>
        </w:rPr>
        <w:t>1</w:t>
      </w:r>
      <w:r w:rsidR="00673256">
        <w:rPr>
          <w:rFonts w:ascii="Roboto Condensed" w:hAnsi="Roboto Condensed"/>
          <w:lang w:val="en-US"/>
        </w:rPr>
        <w:t>:</w:t>
      </w:r>
      <w:r w:rsidR="00536D62">
        <w:rPr>
          <w:rFonts w:ascii="Roboto Condensed" w:hAnsi="Roboto Condensed"/>
          <w:lang w:val="en-US"/>
        </w:rPr>
        <w:t xml:space="preserve"> </w:t>
      </w:r>
      <w:r w:rsidR="00673256">
        <w:rPr>
          <w:rFonts w:ascii="Roboto Condensed" w:hAnsi="Roboto Condensed"/>
          <w:lang w:val="en-US"/>
        </w:rPr>
        <w:t>11/03/2021</w:t>
      </w:r>
    </w:p>
    <w:p w14:paraId="1FE039F6" w14:textId="7758A8FF" w:rsidR="006D2D30" w:rsidRPr="00A21D64" w:rsidRDefault="004B4E5A" w:rsidP="00855AD0">
      <w:pPr>
        <w:tabs>
          <w:tab w:val="left" w:pos="993"/>
        </w:tabs>
        <w:jc w:val="both"/>
        <w:rPr>
          <w:rFonts w:ascii="Roboto Condensed" w:hAnsi="Roboto Condensed"/>
          <w:lang w:val="en-US"/>
        </w:rPr>
      </w:pPr>
      <w:r w:rsidRPr="00A21D64">
        <w:rPr>
          <w:rFonts w:ascii="Roboto Condensed" w:hAnsi="Roboto Condensed"/>
          <w:b/>
          <w:color w:val="0000FF"/>
          <w:lang w:val="en-US"/>
        </w:rPr>
        <w:tab/>
      </w:r>
      <w:r w:rsidRPr="00A21D64">
        <w:rPr>
          <w:rFonts w:ascii="Roboto Condensed" w:hAnsi="Roboto Condensed"/>
          <w:b/>
          <w:color w:val="0000FF"/>
          <w:lang w:val="en-US"/>
        </w:rPr>
        <w:tab/>
      </w:r>
    </w:p>
    <w:p w14:paraId="6FA7A187" w14:textId="77777777" w:rsidR="006D2D30" w:rsidRPr="00A21D64" w:rsidRDefault="006D2D30" w:rsidP="006D2D30">
      <w:pPr>
        <w:pStyle w:val="Default"/>
        <w:ind w:right="-258"/>
        <w:jc w:val="both"/>
        <w:rPr>
          <w:rFonts w:ascii="Roboto Condensed" w:hAnsi="Roboto Condensed"/>
          <w:color w:val="002060"/>
        </w:rPr>
      </w:pPr>
      <w:r w:rsidRPr="00A21D64">
        <w:rPr>
          <w:rFonts w:ascii="Roboto Condensed" w:hAnsi="Roboto Condensed"/>
          <w:color w:val="002060"/>
        </w:rPr>
        <w:t>_______________________________________________________________</w:t>
      </w:r>
    </w:p>
    <w:p w14:paraId="0CEC9DE0" w14:textId="77777777" w:rsidR="006D2D30" w:rsidRPr="00A21D64" w:rsidRDefault="006D2D30" w:rsidP="006D2D30">
      <w:pPr>
        <w:pStyle w:val="Default"/>
        <w:ind w:left="1440"/>
        <w:jc w:val="both"/>
        <w:rPr>
          <w:rFonts w:ascii="Roboto Condensed" w:hAnsi="Roboto Condensed"/>
        </w:rPr>
      </w:pPr>
    </w:p>
    <w:p w14:paraId="6C714827" w14:textId="35DCCEDA" w:rsidR="006D2D30" w:rsidRDefault="006D2D30" w:rsidP="006D2D30">
      <w:pPr>
        <w:pStyle w:val="Default"/>
        <w:ind w:left="1440"/>
        <w:jc w:val="both"/>
        <w:rPr>
          <w:rFonts w:ascii="Roboto Condensed" w:hAnsi="Roboto Condensed"/>
        </w:rPr>
      </w:pPr>
    </w:p>
    <w:p w14:paraId="72F851D1" w14:textId="3B67A9D9" w:rsidR="003970A8" w:rsidRDefault="003970A8" w:rsidP="006D2D30">
      <w:pPr>
        <w:pStyle w:val="Default"/>
        <w:ind w:left="1440"/>
        <w:jc w:val="both"/>
        <w:rPr>
          <w:rFonts w:ascii="Roboto Condensed" w:hAnsi="Roboto Condensed"/>
        </w:rPr>
      </w:pPr>
    </w:p>
    <w:p w14:paraId="12EBCB77" w14:textId="7AE961B4" w:rsidR="003970A8" w:rsidRDefault="003970A8" w:rsidP="006D2D30">
      <w:pPr>
        <w:pStyle w:val="Default"/>
        <w:ind w:left="1440"/>
        <w:jc w:val="both"/>
        <w:rPr>
          <w:rFonts w:ascii="Roboto Condensed" w:hAnsi="Roboto Condensed"/>
        </w:rPr>
      </w:pPr>
    </w:p>
    <w:p w14:paraId="66562F8C" w14:textId="136B0320" w:rsidR="003970A8" w:rsidRDefault="003970A8" w:rsidP="006D2D30">
      <w:pPr>
        <w:pStyle w:val="Default"/>
        <w:ind w:left="1440"/>
        <w:jc w:val="both"/>
        <w:rPr>
          <w:rFonts w:ascii="Roboto Condensed" w:hAnsi="Roboto Condensed"/>
        </w:rPr>
      </w:pPr>
    </w:p>
    <w:p w14:paraId="0B63A05F" w14:textId="080C0367" w:rsidR="003970A8" w:rsidRDefault="003970A8" w:rsidP="006D2D30">
      <w:pPr>
        <w:pStyle w:val="Default"/>
        <w:ind w:left="1440"/>
        <w:jc w:val="both"/>
        <w:rPr>
          <w:rFonts w:ascii="Roboto Condensed" w:hAnsi="Roboto Condensed"/>
        </w:rPr>
      </w:pPr>
    </w:p>
    <w:p w14:paraId="4FEB444F" w14:textId="0FA865E4" w:rsidR="003970A8" w:rsidRDefault="003970A8" w:rsidP="006D2D30">
      <w:pPr>
        <w:pStyle w:val="Default"/>
        <w:ind w:left="1440"/>
        <w:jc w:val="both"/>
        <w:rPr>
          <w:rFonts w:ascii="Roboto Condensed" w:hAnsi="Roboto Condensed"/>
        </w:rPr>
      </w:pPr>
    </w:p>
    <w:p w14:paraId="4A59917A" w14:textId="692ED141" w:rsidR="003970A8" w:rsidRDefault="003970A8" w:rsidP="006D2D30">
      <w:pPr>
        <w:pStyle w:val="Default"/>
        <w:ind w:left="1440"/>
        <w:jc w:val="both"/>
        <w:rPr>
          <w:rFonts w:ascii="Roboto Condensed" w:hAnsi="Roboto Condensed"/>
        </w:rPr>
      </w:pPr>
    </w:p>
    <w:p w14:paraId="441EA5F2" w14:textId="66D10E00" w:rsidR="003970A8" w:rsidRDefault="003970A8" w:rsidP="006D2D30">
      <w:pPr>
        <w:pStyle w:val="Default"/>
        <w:ind w:left="1440"/>
        <w:jc w:val="both"/>
        <w:rPr>
          <w:rFonts w:ascii="Roboto Condensed" w:hAnsi="Roboto Condensed"/>
        </w:rPr>
      </w:pPr>
    </w:p>
    <w:p w14:paraId="7D131513" w14:textId="601C7C80" w:rsidR="003970A8" w:rsidRDefault="003970A8" w:rsidP="006D2D30">
      <w:pPr>
        <w:pStyle w:val="Default"/>
        <w:ind w:left="1440"/>
        <w:jc w:val="both"/>
        <w:rPr>
          <w:rFonts w:ascii="Roboto Condensed" w:hAnsi="Roboto Condensed"/>
        </w:rPr>
      </w:pPr>
    </w:p>
    <w:p w14:paraId="3FE12B6B" w14:textId="3C4B7772" w:rsidR="003970A8" w:rsidRDefault="003970A8" w:rsidP="006D2D30">
      <w:pPr>
        <w:pStyle w:val="Default"/>
        <w:ind w:left="1440"/>
        <w:jc w:val="both"/>
        <w:rPr>
          <w:rFonts w:ascii="Roboto Condensed" w:hAnsi="Roboto Condensed"/>
        </w:rPr>
      </w:pPr>
    </w:p>
    <w:p w14:paraId="36322682" w14:textId="77777777" w:rsidR="003970A8" w:rsidRPr="00A21D64" w:rsidRDefault="003970A8" w:rsidP="006D2D30">
      <w:pPr>
        <w:pStyle w:val="Default"/>
        <w:ind w:left="1440"/>
        <w:jc w:val="both"/>
        <w:rPr>
          <w:rFonts w:ascii="Roboto Condensed" w:hAnsi="Roboto Condensed"/>
        </w:rPr>
      </w:pPr>
    </w:p>
    <w:p w14:paraId="50E9FFB2" w14:textId="77777777" w:rsidR="006D2D30" w:rsidRPr="00A21D64" w:rsidRDefault="00DE4622" w:rsidP="006D2D30">
      <w:pPr>
        <w:pStyle w:val="Default"/>
        <w:ind w:left="567" w:hanging="567"/>
        <w:jc w:val="both"/>
        <w:rPr>
          <w:rFonts w:ascii="Roboto Condensed" w:hAnsi="Roboto Condensed"/>
        </w:rPr>
      </w:pPr>
      <w:r w:rsidRPr="00A21D64">
        <w:rPr>
          <w:rFonts w:ascii="Roboto Condensed" w:hAnsi="Roboto Condensed"/>
        </w:rPr>
        <w:t>Dear Sir/</w:t>
      </w:r>
      <w:r w:rsidR="006D2D30" w:rsidRPr="00A21D64">
        <w:rPr>
          <w:rFonts w:ascii="Roboto Condensed" w:hAnsi="Roboto Condensed"/>
        </w:rPr>
        <w:t>Madam,</w:t>
      </w:r>
    </w:p>
    <w:p w14:paraId="3C032F7F" w14:textId="77777777" w:rsidR="006D2D30" w:rsidRPr="00A21D64" w:rsidRDefault="006D2D30" w:rsidP="006D2D30">
      <w:pPr>
        <w:pStyle w:val="Default"/>
        <w:ind w:left="567" w:right="-288" w:hanging="567"/>
        <w:jc w:val="both"/>
        <w:rPr>
          <w:rFonts w:ascii="Roboto Condensed" w:hAnsi="Roboto Condensed"/>
        </w:rPr>
      </w:pPr>
    </w:p>
    <w:p w14:paraId="61420130" w14:textId="56150763" w:rsidR="006D2D30" w:rsidRPr="00A21D64" w:rsidRDefault="00ED5833" w:rsidP="006D2D30">
      <w:pPr>
        <w:pStyle w:val="Default"/>
        <w:jc w:val="both"/>
        <w:rPr>
          <w:rFonts w:ascii="Roboto Condensed" w:hAnsi="Roboto Condensed"/>
        </w:rPr>
      </w:pPr>
      <w:r w:rsidRPr="00A21D64">
        <w:rPr>
          <w:rFonts w:ascii="Roboto Condensed" w:hAnsi="Roboto Condensed"/>
        </w:rPr>
        <w:t xml:space="preserve">With reference to the </w:t>
      </w:r>
      <w:r w:rsidRPr="00A21D64">
        <w:rPr>
          <w:rFonts w:ascii="Roboto Condensed" w:hAnsi="Roboto Condensed"/>
          <w:color w:val="auto"/>
        </w:rPr>
        <w:t>above</w:t>
      </w:r>
      <w:r w:rsidR="008B2698" w:rsidRPr="00A21D64">
        <w:rPr>
          <w:rFonts w:ascii="Roboto Condensed" w:hAnsi="Roboto Condensed"/>
          <w:color w:val="auto"/>
        </w:rPr>
        <w:t xml:space="preserve"> Call for proposals</w:t>
      </w:r>
      <w:r w:rsidR="006D2D30" w:rsidRPr="00A21D64">
        <w:rPr>
          <w:rFonts w:ascii="Roboto Condensed" w:hAnsi="Roboto Condensed"/>
          <w:color w:val="auto"/>
        </w:rPr>
        <w:t xml:space="preserve">, </w:t>
      </w:r>
      <w:r w:rsidR="006D2D30" w:rsidRPr="00A21D64">
        <w:rPr>
          <w:rFonts w:ascii="Roboto Condensed" w:hAnsi="Roboto Condensed"/>
        </w:rPr>
        <w:t>we are pleased to present this proposal:</w:t>
      </w:r>
    </w:p>
    <w:p w14:paraId="3C34776A" w14:textId="77777777" w:rsidR="006D2D30" w:rsidRPr="00A21D64" w:rsidRDefault="006D2D30" w:rsidP="006D2D30">
      <w:pPr>
        <w:pStyle w:val="Default"/>
        <w:jc w:val="both"/>
        <w:rPr>
          <w:rFonts w:ascii="Roboto Condensed" w:hAnsi="Roboto Condensed"/>
        </w:rPr>
      </w:pPr>
    </w:p>
    <w:p w14:paraId="43D5E357" w14:textId="152F94C7" w:rsidR="006D2D30" w:rsidRPr="00A21D64" w:rsidRDefault="006D2D30" w:rsidP="00E93F1B">
      <w:pPr>
        <w:pStyle w:val="Default"/>
        <w:numPr>
          <w:ilvl w:val="0"/>
          <w:numId w:val="15"/>
        </w:numPr>
        <w:tabs>
          <w:tab w:val="left" w:pos="360"/>
        </w:tabs>
        <w:ind w:left="360" w:hanging="360"/>
        <w:jc w:val="both"/>
        <w:rPr>
          <w:rFonts w:ascii="Roboto Condensed" w:hAnsi="Roboto Condensed"/>
        </w:rPr>
      </w:pPr>
      <w:r w:rsidRPr="00A21D64">
        <w:rPr>
          <w:rFonts w:ascii="Roboto Condensed" w:hAnsi="Roboto Condensed"/>
        </w:rPr>
        <w:t xml:space="preserve">The </w:t>
      </w:r>
      <w:r w:rsidR="003D4F5B">
        <w:rPr>
          <w:rFonts w:ascii="Roboto Condensed" w:hAnsi="Roboto Condensed"/>
        </w:rPr>
        <w:t xml:space="preserve">Applicant </w:t>
      </w:r>
      <w:r w:rsidRPr="00A21D64">
        <w:rPr>
          <w:rFonts w:ascii="Roboto Condensed" w:hAnsi="Roboto Condensed"/>
        </w:rPr>
        <w:t xml:space="preserve"> (potential Contractor) is:</w:t>
      </w:r>
    </w:p>
    <w:p w14:paraId="7F7F6588" w14:textId="77777777" w:rsidR="006D2D30" w:rsidRPr="00A21D64" w:rsidRDefault="006D2D30" w:rsidP="006D2D30">
      <w:pPr>
        <w:pStyle w:val="Default"/>
        <w:tabs>
          <w:tab w:val="left" w:pos="360"/>
        </w:tabs>
        <w:ind w:left="360"/>
        <w:jc w:val="both"/>
        <w:rPr>
          <w:rFonts w:ascii="Roboto Condensed" w:hAnsi="Roboto Condensed"/>
          <w:b/>
        </w:rPr>
      </w:pPr>
      <w:r w:rsidRPr="00A21D64">
        <w:rPr>
          <w:rFonts w:ascii="Roboto Condensed" w:hAnsi="Roboto Condensed"/>
          <w:b/>
          <w:color w:val="FF0000"/>
        </w:rPr>
        <w:t xml:space="preserve">....  </w:t>
      </w:r>
      <w:r w:rsidRPr="00A21D64">
        <w:rPr>
          <w:rFonts w:ascii="Roboto Condensed" w:hAnsi="Roboto Condensed"/>
          <w:color w:val="FF0000"/>
        </w:rPr>
        <w:t>(full name of company or institute)</w:t>
      </w:r>
    </w:p>
    <w:p w14:paraId="556705F2" w14:textId="77777777" w:rsidR="006D2D30" w:rsidRPr="00A21D64" w:rsidRDefault="006D2D30" w:rsidP="006D2D30">
      <w:pPr>
        <w:pStyle w:val="Default"/>
        <w:tabs>
          <w:tab w:val="left" w:pos="360"/>
        </w:tabs>
        <w:ind w:left="360"/>
        <w:jc w:val="both"/>
        <w:rPr>
          <w:rFonts w:ascii="Roboto Condensed" w:hAnsi="Roboto Condensed"/>
          <w:b/>
        </w:rPr>
      </w:pPr>
      <w:r w:rsidRPr="00A21D64">
        <w:rPr>
          <w:rFonts w:ascii="Roboto Condensed" w:hAnsi="Roboto Condensed"/>
          <w:b/>
          <w:color w:val="FF0000"/>
        </w:rPr>
        <w:t xml:space="preserve">....  </w:t>
      </w:r>
      <w:r w:rsidRPr="00A21D64">
        <w:rPr>
          <w:rFonts w:ascii="Roboto Condensed" w:hAnsi="Roboto Condensed"/>
          <w:color w:val="FF0000"/>
        </w:rPr>
        <w:t>(address of its seat)</w:t>
      </w:r>
      <w:r w:rsidRPr="00A21D64">
        <w:rPr>
          <w:rFonts w:ascii="Roboto Condensed" w:hAnsi="Roboto Condensed"/>
          <w:b/>
        </w:rPr>
        <w:t xml:space="preserve"> </w:t>
      </w:r>
    </w:p>
    <w:p w14:paraId="04D7DCEC" w14:textId="214DB086" w:rsidR="004B76E0" w:rsidRPr="00A21D64" w:rsidRDefault="004B76E0" w:rsidP="006D2D30">
      <w:pPr>
        <w:pStyle w:val="Default"/>
        <w:tabs>
          <w:tab w:val="left" w:pos="360"/>
        </w:tabs>
        <w:ind w:left="360"/>
        <w:jc w:val="both"/>
        <w:rPr>
          <w:rFonts w:ascii="Roboto Condensed" w:hAnsi="Roboto Condensed"/>
          <w:b/>
          <w:color w:val="FF0000"/>
        </w:rPr>
      </w:pPr>
      <w:r w:rsidRPr="00A21D64">
        <w:rPr>
          <w:rFonts w:ascii="Roboto Condensed" w:hAnsi="Roboto Condensed"/>
        </w:rPr>
        <w:t xml:space="preserve">E-mail: </w:t>
      </w:r>
      <w:r w:rsidRPr="00A21D64">
        <w:rPr>
          <w:rFonts w:ascii="Roboto Condensed" w:hAnsi="Roboto Condensed"/>
          <w:b/>
          <w:color w:val="FF0000"/>
        </w:rPr>
        <w:t>........</w:t>
      </w:r>
    </w:p>
    <w:p w14:paraId="1E6D2D94" w14:textId="77777777" w:rsidR="006D2D30" w:rsidRPr="00A21D64" w:rsidRDefault="006D2D30" w:rsidP="006D2D30">
      <w:pPr>
        <w:pStyle w:val="Default"/>
        <w:tabs>
          <w:tab w:val="left" w:pos="360"/>
        </w:tabs>
        <w:ind w:left="360"/>
        <w:jc w:val="both"/>
        <w:rPr>
          <w:rFonts w:ascii="Roboto Condensed" w:hAnsi="Roboto Condensed"/>
          <w:b/>
          <w:color w:val="FF0000"/>
        </w:rPr>
      </w:pPr>
      <w:r w:rsidRPr="00A21D64">
        <w:rPr>
          <w:rFonts w:ascii="Roboto Condensed" w:hAnsi="Roboto Condensed"/>
        </w:rPr>
        <w:t>Telephone</w:t>
      </w:r>
      <w:r w:rsidRPr="00A21D64">
        <w:rPr>
          <w:rFonts w:ascii="Roboto Condensed" w:hAnsi="Roboto Condensed"/>
          <w:color w:val="000000" w:themeColor="text1"/>
        </w:rPr>
        <w:t>:</w:t>
      </w:r>
      <w:r w:rsidRPr="00A21D64">
        <w:rPr>
          <w:rFonts w:ascii="Roboto Condensed" w:hAnsi="Roboto Condensed"/>
        </w:rPr>
        <w:t xml:space="preserve"> </w:t>
      </w:r>
      <w:r w:rsidRPr="00A21D64">
        <w:rPr>
          <w:rFonts w:ascii="Roboto Condensed" w:hAnsi="Roboto Condensed"/>
          <w:b/>
          <w:color w:val="FF0000"/>
        </w:rPr>
        <w:t>........</w:t>
      </w:r>
    </w:p>
    <w:p w14:paraId="5D7A5A4F" w14:textId="0B52686C" w:rsidR="006D2D30" w:rsidRPr="00A21D64" w:rsidRDefault="004B76E0" w:rsidP="006D2D30">
      <w:pPr>
        <w:pStyle w:val="Default"/>
        <w:tabs>
          <w:tab w:val="left" w:pos="360"/>
        </w:tabs>
        <w:ind w:left="360"/>
        <w:jc w:val="both"/>
        <w:rPr>
          <w:rFonts w:ascii="Roboto Condensed" w:hAnsi="Roboto Condensed"/>
          <w:b/>
          <w:color w:val="FF0000"/>
        </w:rPr>
      </w:pPr>
      <w:r w:rsidRPr="00A21D64">
        <w:rPr>
          <w:rFonts w:ascii="Roboto Condensed" w:hAnsi="Roboto Condensed"/>
        </w:rPr>
        <w:t xml:space="preserve">County of origin (company) </w:t>
      </w:r>
      <w:r w:rsidR="006D2D30" w:rsidRPr="00A21D64">
        <w:rPr>
          <w:rFonts w:ascii="Roboto Condensed" w:hAnsi="Roboto Condensed"/>
        </w:rPr>
        <w:t xml:space="preserve">: </w:t>
      </w:r>
      <w:r w:rsidR="006D2D30" w:rsidRPr="00A21D64">
        <w:rPr>
          <w:rFonts w:ascii="Roboto Condensed" w:hAnsi="Roboto Condensed"/>
          <w:b/>
          <w:color w:val="FF0000"/>
        </w:rPr>
        <w:t>........</w:t>
      </w:r>
    </w:p>
    <w:p w14:paraId="39E776D8" w14:textId="77777777" w:rsidR="005A1822" w:rsidRPr="00A21D64" w:rsidRDefault="005A1822" w:rsidP="006D2D30">
      <w:pPr>
        <w:pStyle w:val="Default"/>
        <w:tabs>
          <w:tab w:val="left" w:pos="360"/>
        </w:tabs>
        <w:ind w:left="360"/>
        <w:jc w:val="both"/>
        <w:rPr>
          <w:rFonts w:ascii="Roboto Condensed" w:hAnsi="Roboto Condensed"/>
          <w:b/>
          <w:color w:val="FF0000"/>
        </w:rPr>
      </w:pPr>
      <w:r w:rsidRPr="00A21D64">
        <w:rPr>
          <w:rFonts w:ascii="Roboto Condensed" w:hAnsi="Roboto Condensed"/>
        </w:rPr>
        <w:t>VAT Number:</w:t>
      </w:r>
      <w:r w:rsidRPr="00A21D64">
        <w:rPr>
          <w:rFonts w:ascii="Roboto Condensed" w:hAnsi="Roboto Condensed"/>
          <w:b/>
          <w:color w:val="FF0000"/>
        </w:rPr>
        <w:t xml:space="preserve"> …….</w:t>
      </w:r>
    </w:p>
    <w:p w14:paraId="6A34DF3E" w14:textId="77777777" w:rsidR="006D2D30" w:rsidRPr="00A21D64" w:rsidRDefault="006D2D30" w:rsidP="006D2D30">
      <w:pPr>
        <w:pStyle w:val="Default"/>
        <w:tabs>
          <w:tab w:val="left" w:pos="567"/>
        </w:tabs>
        <w:ind w:left="567"/>
        <w:jc w:val="both"/>
        <w:rPr>
          <w:rFonts w:ascii="Roboto Condensed" w:hAnsi="Roboto Condensed"/>
          <w:b/>
        </w:rPr>
      </w:pPr>
    </w:p>
    <w:p w14:paraId="0965445D" w14:textId="77777777" w:rsidR="006D2D30" w:rsidRPr="00A21D64" w:rsidRDefault="006D2D30" w:rsidP="00E93F1B">
      <w:pPr>
        <w:pStyle w:val="Default"/>
        <w:numPr>
          <w:ilvl w:val="0"/>
          <w:numId w:val="15"/>
        </w:numPr>
        <w:tabs>
          <w:tab w:val="left" w:pos="360"/>
        </w:tabs>
        <w:ind w:left="360" w:hanging="360"/>
        <w:jc w:val="both"/>
        <w:rPr>
          <w:rFonts w:ascii="Roboto Condensed" w:hAnsi="Roboto Condensed"/>
        </w:rPr>
      </w:pPr>
      <w:r w:rsidRPr="00A21D64">
        <w:rPr>
          <w:rFonts w:ascii="Roboto Condensed" w:hAnsi="Roboto Condensed"/>
        </w:rPr>
        <w:t>The Subcontractor(s) participating to the activity is (are):</w:t>
      </w:r>
    </w:p>
    <w:p w14:paraId="0CFC5A69" w14:textId="77777777" w:rsidR="00BC75B1" w:rsidRPr="00A21D64" w:rsidRDefault="00BC75B1" w:rsidP="00BC75B1">
      <w:pPr>
        <w:pStyle w:val="Default"/>
        <w:tabs>
          <w:tab w:val="left" w:pos="360"/>
        </w:tabs>
        <w:ind w:left="360"/>
        <w:jc w:val="both"/>
        <w:rPr>
          <w:rFonts w:ascii="Roboto Condensed" w:hAnsi="Roboto Condensed"/>
          <w:color w:val="FF0000"/>
        </w:rPr>
      </w:pPr>
      <w:r w:rsidRPr="00A21D64">
        <w:rPr>
          <w:rFonts w:ascii="Roboto Condensed" w:hAnsi="Roboto Condensed"/>
          <w:b/>
          <w:color w:val="FF0000"/>
        </w:rPr>
        <w:t>Please fill in the tables below</w:t>
      </w:r>
    </w:p>
    <w:p w14:paraId="48253194" w14:textId="77777777" w:rsidR="00BC75B1" w:rsidRPr="00A21D64" w:rsidRDefault="00BC75B1" w:rsidP="00BC75B1">
      <w:pPr>
        <w:pStyle w:val="Default"/>
        <w:tabs>
          <w:tab w:val="left" w:pos="540"/>
        </w:tabs>
        <w:ind w:left="996"/>
        <w:jc w:val="both"/>
        <w:rPr>
          <w:rFonts w:ascii="Roboto Condensed" w:hAnsi="Roboto Condensed"/>
        </w:rPr>
      </w:pPr>
    </w:p>
    <w:p w14:paraId="55EBE6E3" w14:textId="7760CDA4" w:rsidR="00BC75B1" w:rsidRPr="00A21D64" w:rsidRDefault="00BB6870" w:rsidP="00BC75B1">
      <w:pPr>
        <w:pStyle w:val="ListParagraph"/>
        <w:spacing w:after="120"/>
        <w:ind w:left="996"/>
        <w:jc w:val="both"/>
        <w:rPr>
          <w:rFonts w:ascii="Roboto Condensed" w:hAnsi="Roboto Condensed"/>
          <w:b/>
        </w:rPr>
      </w:pPr>
      <w:r w:rsidRPr="00A21D64">
        <w:rPr>
          <w:rFonts w:ascii="Roboto Condensed" w:hAnsi="Roboto Condensed"/>
          <w:b/>
        </w:rPr>
        <w:t>TEAM</w:t>
      </w:r>
      <w:r w:rsidR="000455EA" w:rsidRPr="00A21D64">
        <w:rPr>
          <w:rFonts w:ascii="Roboto Condensed" w:hAnsi="Roboto Condensed"/>
          <w:b/>
        </w:rPr>
        <w:t xml:space="preserve"> and </w:t>
      </w:r>
      <w:r w:rsidRPr="00A21D64">
        <w:rPr>
          <w:rFonts w:ascii="Roboto Condensed" w:hAnsi="Roboto Condensed"/>
          <w:b/>
        </w:rPr>
        <w:t>Price Breakdown Information</w:t>
      </w:r>
      <w:r w:rsidR="00BC75B1" w:rsidRPr="00A21D64">
        <w:rPr>
          <w:rFonts w:ascii="Roboto Condensed" w:hAnsi="Roboto Condensed"/>
          <w:b/>
        </w:rPr>
        <w:t>:</w:t>
      </w:r>
    </w:p>
    <w:tbl>
      <w:tblPr>
        <w:tblW w:w="13552" w:type="dxa"/>
        <w:tblInd w:w="250" w:type="dxa"/>
        <w:tblLook w:val="04A0" w:firstRow="1" w:lastRow="0" w:firstColumn="1" w:lastColumn="0" w:noHBand="0" w:noVBand="1"/>
      </w:tblPr>
      <w:tblGrid>
        <w:gridCol w:w="4141"/>
        <w:gridCol w:w="1457"/>
        <w:gridCol w:w="2003"/>
        <w:gridCol w:w="1999"/>
        <w:gridCol w:w="1976"/>
        <w:gridCol w:w="1976"/>
      </w:tblGrid>
      <w:tr w:rsidR="00BC75B1" w:rsidRPr="00A21D64" w14:paraId="76A361AB" w14:textId="77777777" w:rsidTr="00BB6870">
        <w:trPr>
          <w:gridAfter w:val="2"/>
          <w:wAfter w:w="3952" w:type="dxa"/>
          <w:trHeight w:val="655"/>
        </w:trPr>
        <w:tc>
          <w:tcPr>
            <w:tcW w:w="4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5706D" w14:textId="77777777" w:rsidR="00BC75B1" w:rsidRPr="00A21D64" w:rsidRDefault="00BC75B1" w:rsidP="00DE4622">
            <w:pPr>
              <w:rPr>
                <w:rFonts w:ascii="Roboto Condensed" w:hAnsi="Roboto Condensed"/>
                <w:b/>
                <w:color w:val="000000"/>
                <w:sz w:val="22"/>
                <w:szCs w:val="22"/>
              </w:rPr>
            </w:pPr>
          </w:p>
        </w:tc>
        <w:tc>
          <w:tcPr>
            <w:tcW w:w="1457" w:type="dxa"/>
            <w:tcBorders>
              <w:top w:val="single" w:sz="4" w:space="0" w:color="auto"/>
              <w:left w:val="nil"/>
              <w:bottom w:val="single" w:sz="4" w:space="0" w:color="auto"/>
              <w:right w:val="single" w:sz="4" w:space="0" w:color="auto"/>
            </w:tcBorders>
            <w:shd w:val="clear" w:color="auto" w:fill="auto"/>
            <w:noWrap/>
            <w:vAlign w:val="center"/>
            <w:hideMark/>
          </w:tcPr>
          <w:p w14:paraId="38AC20F0" w14:textId="1B896231" w:rsidR="00BC75B1" w:rsidRPr="00A21D64" w:rsidRDefault="00F031B5" w:rsidP="006D0402">
            <w:pPr>
              <w:contextualSpacing/>
              <w:jc w:val="center"/>
              <w:rPr>
                <w:rFonts w:ascii="Roboto Condensed" w:hAnsi="Roboto Condensed"/>
                <w:b/>
                <w:color w:val="000000"/>
                <w:sz w:val="22"/>
                <w:szCs w:val="22"/>
              </w:rPr>
            </w:pPr>
            <w:r w:rsidRPr="00A21D64">
              <w:rPr>
                <w:rFonts w:ascii="Roboto Condensed" w:hAnsi="Roboto Condensed"/>
                <w:b/>
                <w:color w:val="000000"/>
                <w:sz w:val="22"/>
                <w:szCs w:val="22"/>
              </w:rPr>
              <w:t>Prime</w:t>
            </w:r>
            <w:r w:rsidR="00BC75B1" w:rsidRPr="00A21D64">
              <w:rPr>
                <w:rFonts w:ascii="Roboto Condensed" w:hAnsi="Roboto Condensed"/>
                <w:b/>
                <w:color w:val="000000"/>
                <w:sz w:val="22"/>
                <w:szCs w:val="22"/>
              </w:rPr>
              <w:t xml:space="preserve"> Contractor</w:t>
            </w:r>
          </w:p>
          <w:p w14:paraId="29B6D6E6" w14:textId="77885217" w:rsidR="00F031B5" w:rsidRPr="00A21D64" w:rsidRDefault="00F031B5" w:rsidP="006D0402">
            <w:pPr>
              <w:contextualSpacing/>
              <w:jc w:val="center"/>
              <w:rPr>
                <w:rFonts w:ascii="Roboto Condensed" w:hAnsi="Roboto Condensed"/>
                <w:b/>
                <w:color w:val="000000"/>
                <w:sz w:val="22"/>
                <w:szCs w:val="22"/>
              </w:rPr>
            </w:pPr>
            <w:r w:rsidRPr="00A21D64">
              <w:rPr>
                <w:rFonts w:ascii="Roboto Condensed" w:hAnsi="Roboto Condensed"/>
                <w:b/>
                <w:color w:val="000000"/>
                <w:sz w:val="22"/>
                <w:szCs w:val="22"/>
              </w:rPr>
              <w:t>(Applicant)</w:t>
            </w:r>
          </w:p>
        </w:tc>
        <w:tc>
          <w:tcPr>
            <w:tcW w:w="2003" w:type="dxa"/>
            <w:tcBorders>
              <w:top w:val="single" w:sz="4" w:space="0" w:color="auto"/>
              <w:left w:val="nil"/>
              <w:bottom w:val="single" w:sz="4" w:space="0" w:color="auto"/>
              <w:right w:val="single" w:sz="4" w:space="0" w:color="auto"/>
            </w:tcBorders>
            <w:shd w:val="clear" w:color="auto" w:fill="auto"/>
            <w:noWrap/>
            <w:vAlign w:val="center"/>
            <w:hideMark/>
          </w:tcPr>
          <w:p w14:paraId="665EEC1A" w14:textId="77777777" w:rsidR="00BC75B1" w:rsidRPr="00A21D64" w:rsidRDefault="00BC75B1" w:rsidP="006D0402">
            <w:pPr>
              <w:contextualSpacing/>
              <w:jc w:val="center"/>
              <w:rPr>
                <w:rFonts w:ascii="Roboto Condensed" w:hAnsi="Roboto Condensed"/>
                <w:b/>
                <w:color w:val="000000"/>
                <w:sz w:val="22"/>
                <w:szCs w:val="22"/>
              </w:rPr>
            </w:pPr>
            <w:r w:rsidRPr="00A21D64">
              <w:rPr>
                <w:rFonts w:ascii="Roboto Condensed" w:hAnsi="Roboto Condensed"/>
                <w:b/>
                <w:color w:val="000000"/>
                <w:sz w:val="22"/>
                <w:szCs w:val="22"/>
              </w:rPr>
              <w:t>Subcontractor 1</w:t>
            </w:r>
          </w:p>
        </w:tc>
        <w:tc>
          <w:tcPr>
            <w:tcW w:w="1999" w:type="dxa"/>
            <w:tcBorders>
              <w:top w:val="single" w:sz="4" w:space="0" w:color="auto"/>
              <w:left w:val="nil"/>
              <w:bottom w:val="single" w:sz="4" w:space="0" w:color="auto"/>
              <w:right w:val="single" w:sz="4" w:space="0" w:color="auto"/>
            </w:tcBorders>
            <w:shd w:val="clear" w:color="auto" w:fill="auto"/>
            <w:noWrap/>
            <w:vAlign w:val="center"/>
            <w:hideMark/>
          </w:tcPr>
          <w:p w14:paraId="62948446" w14:textId="77777777" w:rsidR="00BC75B1" w:rsidRPr="00A21D64" w:rsidRDefault="00BC75B1" w:rsidP="006D0402">
            <w:pPr>
              <w:contextualSpacing/>
              <w:jc w:val="center"/>
              <w:rPr>
                <w:rFonts w:ascii="Roboto Condensed" w:hAnsi="Roboto Condensed"/>
                <w:b/>
                <w:color w:val="000000"/>
                <w:sz w:val="22"/>
                <w:szCs w:val="22"/>
              </w:rPr>
            </w:pPr>
            <w:r w:rsidRPr="00A21D64">
              <w:rPr>
                <w:rFonts w:ascii="Roboto Condensed" w:hAnsi="Roboto Condensed"/>
                <w:b/>
                <w:color w:val="000000"/>
                <w:sz w:val="22"/>
                <w:szCs w:val="22"/>
              </w:rPr>
              <w:t>Subcontractor 2</w:t>
            </w:r>
          </w:p>
        </w:tc>
      </w:tr>
      <w:tr w:rsidR="00BC75B1" w:rsidRPr="00A21D64" w14:paraId="2365B75A" w14:textId="77777777" w:rsidTr="00BB6870">
        <w:trPr>
          <w:gridAfter w:val="2"/>
          <w:wAfter w:w="3952" w:type="dxa"/>
          <w:trHeight w:val="564"/>
        </w:trPr>
        <w:tc>
          <w:tcPr>
            <w:tcW w:w="4141" w:type="dxa"/>
            <w:tcBorders>
              <w:top w:val="nil"/>
              <w:left w:val="single" w:sz="4" w:space="0" w:color="auto"/>
              <w:bottom w:val="single" w:sz="4" w:space="0" w:color="auto"/>
              <w:right w:val="single" w:sz="4" w:space="0" w:color="auto"/>
            </w:tcBorders>
            <w:shd w:val="clear" w:color="auto" w:fill="auto"/>
            <w:noWrap/>
            <w:vAlign w:val="center"/>
            <w:hideMark/>
          </w:tcPr>
          <w:p w14:paraId="74E6E111" w14:textId="77777777" w:rsidR="00BC75B1" w:rsidRPr="00A21D64" w:rsidRDefault="00BC75B1" w:rsidP="00DE4622">
            <w:pPr>
              <w:spacing w:after="120"/>
              <w:rPr>
                <w:rFonts w:ascii="Roboto Condensed" w:hAnsi="Roboto Condensed"/>
                <w:color w:val="000000"/>
                <w:sz w:val="22"/>
                <w:szCs w:val="22"/>
              </w:rPr>
            </w:pPr>
            <w:r w:rsidRPr="00A21D64">
              <w:rPr>
                <w:rFonts w:ascii="Roboto Condensed" w:hAnsi="Roboto Condensed"/>
                <w:color w:val="000000"/>
                <w:sz w:val="22"/>
                <w:szCs w:val="22"/>
              </w:rPr>
              <w:t xml:space="preserve">Economic Operator Complete Name and Legal Nature </w:t>
            </w:r>
            <w:r w:rsidRPr="00A21D64">
              <w:rPr>
                <w:rStyle w:val="FootnoteReference"/>
                <w:rFonts w:ascii="Roboto Condensed" w:hAnsi="Roboto Condensed"/>
                <w:sz w:val="22"/>
                <w:szCs w:val="22"/>
              </w:rPr>
              <w:t>(</w:t>
            </w:r>
            <w:r w:rsidRPr="00A21D64">
              <w:rPr>
                <w:rStyle w:val="FootnoteReference"/>
                <w:rFonts w:ascii="Roboto Condensed" w:hAnsi="Roboto Condensed"/>
                <w:color w:val="000000"/>
                <w:sz w:val="22"/>
                <w:szCs w:val="22"/>
              </w:rPr>
              <w:footnoteReference w:id="1"/>
            </w:r>
            <w:r w:rsidRPr="00A21D64">
              <w:rPr>
                <w:rStyle w:val="FootnoteReference"/>
                <w:rFonts w:ascii="Roboto Condensed" w:hAnsi="Roboto Condensed"/>
                <w:sz w:val="22"/>
                <w:szCs w:val="22"/>
              </w:rPr>
              <w:t>)</w:t>
            </w:r>
          </w:p>
        </w:tc>
        <w:tc>
          <w:tcPr>
            <w:tcW w:w="1457" w:type="dxa"/>
            <w:tcBorders>
              <w:top w:val="nil"/>
              <w:left w:val="nil"/>
              <w:bottom w:val="single" w:sz="4" w:space="0" w:color="auto"/>
              <w:right w:val="single" w:sz="4" w:space="0" w:color="auto"/>
            </w:tcBorders>
            <w:shd w:val="clear" w:color="auto" w:fill="auto"/>
            <w:noWrap/>
            <w:vAlign w:val="center"/>
            <w:hideMark/>
          </w:tcPr>
          <w:p w14:paraId="5E325A1F" w14:textId="77777777" w:rsidR="00BC75B1" w:rsidRPr="00A21D64" w:rsidRDefault="00BC75B1" w:rsidP="006D0402">
            <w:pPr>
              <w:contextualSpacing/>
              <w:jc w:val="center"/>
              <w:rPr>
                <w:rFonts w:ascii="Roboto Condensed" w:hAnsi="Roboto Condensed"/>
                <w:color w:val="000000"/>
                <w:sz w:val="22"/>
                <w:szCs w:val="22"/>
              </w:rPr>
            </w:pPr>
          </w:p>
        </w:tc>
        <w:tc>
          <w:tcPr>
            <w:tcW w:w="2003" w:type="dxa"/>
            <w:tcBorders>
              <w:top w:val="nil"/>
              <w:left w:val="nil"/>
              <w:bottom w:val="single" w:sz="4" w:space="0" w:color="auto"/>
              <w:right w:val="single" w:sz="4" w:space="0" w:color="auto"/>
            </w:tcBorders>
            <w:shd w:val="clear" w:color="auto" w:fill="auto"/>
            <w:noWrap/>
            <w:vAlign w:val="center"/>
            <w:hideMark/>
          </w:tcPr>
          <w:p w14:paraId="4CB82F01" w14:textId="77777777" w:rsidR="00BC75B1" w:rsidRPr="00A21D64" w:rsidRDefault="00BC75B1" w:rsidP="006D0402">
            <w:pPr>
              <w:contextualSpacing/>
              <w:jc w:val="center"/>
              <w:rPr>
                <w:rFonts w:ascii="Roboto Condensed" w:hAnsi="Roboto Condensed"/>
                <w:color w:val="000000"/>
                <w:sz w:val="22"/>
                <w:szCs w:val="22"/>
              </w:rPr>
            </w:pPr>
          </w:p>
        </w:tc>
        <w:tc>
          <w:tcPr>
            <w:tcW w:w="1999" w:type="dxa"/>
            <w:tcBorders>
              <w:top w:val="nil"/>
              <w:left w:val="nil"/>
              <w:bottom w:val="single" w:sz="4" w:space="0" w:color="auto"/>
              <w:right w:val="single" w:sz="4" w:space="0" w:color="auto"/>
            </w:tcBorders>
            <w:shd w:val="clear" w:color="auto" w:fill="auto"/>
            <w:noWrap/>
            <w:vAlign w:val="center"/>
            <w:hideMark/>
          </w:tcPr>
          <w:p w14:paraId="50F007BD" w14:textId="77777777" w:rsidR="00BC75B1" w:rsidRPr="00A21D64" w:rsidRDefault="00BC75B1" w:rsidP="006D0402">
            <w:pPr>
              <w:contextualSpacing/>
              <w:jc w:val="center"/>
              <w:rPr>
                <w:rFonts w:ascii="Roboto Condensed" w:hAnsi="Roboto Condensed"/>
                <w:color w:val="000000"/>
                <w:sz w:val="22"/>
                <w:szCs w:val="22"/>
              </w:rPr>
            </w:pPr>
          </w:p>
        </w:tc>
      </w:tr>
      <w:tr w:rsidR="00BC75B1" w:rsidRPr="00A21D64" w14:paraId="7D7C50B0" w14:textId="77777777" w:rsidTr="00BB6870">
        <w:trPr>
          <w:gridAfter w:val="2"/>
          <w:wAfter w:w="3952" w:type="dxa"/>
          <w:trHeight w:val="292"/>
        </w:trPr>
        <w:tc>
          <w:tcPr>
            <w:tcW w:w="4141" w:type="dxa"/>
            <w:tcBorders>
              <w:top w:val="nil"/>
              <w:left w:val="single" w:sz="4" w:space="0" w:color="auto"/>
              <w:bottom w:val="single" w:sz="4" w:space="0" w:color="auto"/>
              <w:right w:val="single" w:sz="4" w:space="0" w:color="auto"/>
            </w:tcBorders>
            <w:shd w:val="clear" w:color="auto" w:fill="auto"/>
            <w:noWrap/>
            <w:vAlign w:val="center"/>
            <w:hideMark/>
          </w:tcPr>
          <w:p w14:paraId="1037BB6F" w14:textId="77777777" w:rsidR="00BC75B1" w:rsidRPr="00A21D64" w:rsidRDefault="00BC75B1" w:rsidP="00DE4622">
            <w:pPr>
              <w:spacing w:after="120"/>
              <w:rPr>
                <w:rFonts w:ascii="Roboto Condensed" w:hAnsi="Roboto Condensed"/>
                <w:color w:val="000000"/>
                <w:sz w:val="22"/>
                <w:szCs w:val="22"/>
              </w:rPr>
            </w:pPr>
            <w:r w:rsidRPr="00A21D64">
              <w:rPr>
                <w:rFonts w:ascii="Roboto Condensed" w:hAnsi="Roboto Condensed"/>
                <w:color w:val="000000"/>
                <w:sz w:val="22"/>
                <w:szCs w:val="22"/>
              </w:rPr>
              <w:t>SME (indicate YES or NO)</w:t>
            </w:r>
          </w:p>
        </w:tc>
        <w:tc>
          <w:tcPr>
            <w:tcW w:w="1457" w:type="dxa"/>
            <w:tcBorders>
              <w:top w:val="nil"/>
              <w:left w:val="nil"/>
              <w:bottom w:val="single" w:sz="4" w:space="0" w:color="auto"/>
              <w:right w:val="single" w:sz="4" w:space="0" w:color="auto"/>
            </w:tcBorders>
            <w:shd w:val="clear" w:color="auto" w:fill="auto"/>
            <w:noWrap/>
            <w:vAlign w:val="center"/>
            <w:hideMark/>
          </w:tcPr>
          <w:p w14:paraId="451E4C98" w14:textId="77777777" w:rsidR="00BC75B1" w:rsidRPr="00A21D64" w:rsidRDefault="00BC75B1" w:rsidP="006D0402">
            <w:pPr>
              <w:contextualSpacing/>
              <w:jc w:val="center"/>
              <w:rPr>
                <w:rFonts w:ascii="Roboto Condensed" w:hAnsi="Roboto Condensed"/>
                <w:color w:val="000000"/>
                <w:sz w:val="22"/>
                <w:szCs w:val="22"/>
              </w:rPr>
            </w:pPr>
          </w:p>
        </w:tc>
        <w:tc>
          <w:tcPr>
            <w:tcW w:w="2003" w:type="dxa"/>
            <w:tcBorders>
              <w:top w:val="nil"/>
              <w:left w:val="nil"/>
              <w:bottom w:val="single" w:sz="4" w:space="0" w:color="auto"/>
              <w:right w:val="single" w:sz="4" w:space="0" w:color="auto"/>
            </w:tcBorders>
            <w:shd w:val="clear" w:color="auto" w:fill="auto"/>
            <w:noWrap/>
            <w:vAlign w:val="center"/>
            <w:hideMark/>
          </w:tcPr>
          <w:p w14:paraId="366D30B2" w14:textId="77777777" w:rsidR="00BC75B1" w:rsidRPr="00A21D64" w:rsidRDefault="00BC75B1" w:rsidP="006D0402">
            <w:pPr>
              <w:contextualSpacing/>
              <w:jc w:val="center"/>
              <w:rPr>
                <w:rFonts w:ascii="Roboto Condensed" w:hAnsi="Roboto Condensed"/>
                <w:color w:val="000000"/>
                <w:sz w:val="22"/>
                <w:szCs w:val="22"/>
              </w:rPr>
            </w:pPr>
          </w:p>
        </w:tc>
        <w:tc>
          <w:tcPr>
            <w:tcW w:w="1999" w:type="dxa"/>
            <w:tcBorders>
              <w:top w:val="nil"/>
              <w:left w:val="nil"/>
              <w:bottom w:val="single" w:sz="4" w:space="0" w:color="auto"/>
              <w:right w:val="single" w:sz="4" w:space="0" w:color="auto"/>
            </w:tcBorders>
            <w:shd w:val="clear" w:color="auto" w:fill="auto"/>
            <w:noWrap/>
            <w:vAlign w:val="center"/>
            <w:hideMark/>
          </w:tcPr>
          <w:p w14:paraId="15F1EF76" w14:textId="77777777" w:rsidR="00BC75B1" w:rsidRPr="00A21D64" w:rsidRDefault="00BC75B1" w:rsidP="006D0402">
            <w:pPr>
              <w:contextualSpacing/>
              <w:jc w:val="center"/>
              <w:rPr>
                <w:rFonts w:ascii="Roboto Condensed" w:hAnsi="Roboto Condensed"/>
                <w:color w:val="000000"/>
                <w:sz w:val="22"/>
                <w:szCs w:val="22"/>
              </w:rPr>
            </w:pPr>
          </w:p>
        </w:tc>
      </w:tr>
      <w:tr w:rsidR="00FF3722" w:rsidRPr="00A21D64" w14:paraId="1209194E" w14:textId="77777777" w:rsidTr="00990D88">
        <w:trPr>
          <w:gridAfter w:val="2"/>
          <w:wAfter w:w="3952" w:type="dxa"/>
          <w:trHeight w:val="288"/>
        </w:trPr>
        <w:tc>
          <w:tcPr>
            <w:tcW w:w="4141" w:type="dxa"/>
            <w:tcBorders>
              <w:top w:val="nil"/>
              <w:left w:val="single" w:sz="4" w:space="0" w:color="auto"/>
              <w:bottom w:val="single" w:sz="4" w:space="0" w:color="auto"/>
              <w:right w:val="single" w:sz="4" w:space="0" w:color="auto"/>
            </w:tcBorders>
            <w:shd w:val="clear" w:color="auto" w:fill="auto"/>
            <w:noWrap/>
            <w:vAlign w:val="center"/>
          </w:tcPr>
          <w:p w14:paraId="0F6B791B" w14:textId="5439B287" w:rsidR="00FF3722" w:rsidRPr="00A21D64" w:rsidRDefault="00FF3722" w:rsidP="00DE4622">
            <w:pPr>
              <w:rPr>
                <w:rFonts w:ascii="Roboto Condensed" w:hAnsi="Roboto Condensed"/>
                <w:color w:val="000000"/>
                <w:sz w:val="22"/>
                <w:szCs w:val="22"/>
              </w:rPr>
            </w:pPr>
          </w:p>
        </w:tc>
        <w:tc>
          <w:tcPr>
            <w:tcW w:w="1457" w:type="dxa"/>
            <w:tcBorders>
              <w:top w:val="nil"/>
              <w:left w:val="nil"/>
              <w:bottom w:val="single" w:sz="4" w:space="0" w:color="auto"/>
              <w:right w:val="single" w:sz="4" w:space="0" w:color="auto"/>
            </w:tcBorders>
            <w:shd w:val="clear" w:color="auto" w:fill="auto"/>
            <w:noWrap/>
            <w:vAlign w:val="center"/>
          </w:tcPr>
          <w:p w14:paraId="2911CC0A" w14:textId="77777777" w:rsidR="00FF3722" w:rsidRPr="00A21D64" w:rsidRDefault="00FF3722" w:rsidP="006D0402">
            <w:pPr>
              <w:contextualSpacing/>
              <w:jc w:val="center"/>
              <w:rPr>
                <w:rFonts w:ascii="Roboto Condensed" w:hAnsi="Roboto Condensed"/>
                <w:color w:val="000000"/>
                <w:sz w:val="22"/>
                <w:szCs w:val="22"/>
              </w:rPr>
            </w:pPr>
          </w:p>
        </w:tc>
        <w:tc>
          <w:tcPr>
            <w:tcW w:w="2003" w:type="dxa"/>
            <w:tcBorders>
              <w:top w:val="nil"/>
              <w:left w:val="nil"/>
              <w:bottom w:val="single" w:sz="4" w:space="0" w:color="auto"/>
              <w:right w:val="single" w:sz="4" w:space="0" w:color="auto"/>
            </w:tcBorders>
            <w:shd w:val="clear" w:color="auto" w:fill="auto"/>
            <w:noWrap/>
            <w:vAlign w:val="center"/>
          </w:tcPr>
          <w:p w14:paraId="2ACD5D32" w14:textId="77777777" w:rsidR="00FF3722" w:rsidRPr="00A21D64" w:rsidRDefault="00FF3722" w:rsidP="006D0402">
            <w:pPr>
              <w:contextualSpacing/>
              <w:jc w:val="center"/>
              <w:rPr>
                <w:rFonts w:ascii="Roboto Condensed" w:hAnsi="Roboto Condensed"/>
                <w:color w:val="000000"/>
                <w:sz w:val="22"/>
                <w:szCs w:val="22"/>
              </w:rPr>
            </w:pPr>
          </w:p>
        </w:tc>
        <w:tc>
          <w:tcPr>
            <w:tcW w:w="1999" w:type="dxa"/>
            <w:tcBorders>
              <w:top w:val="nil"/>
              <w:left w:val="nil"/>
              <w:bottom w:val="single" w:sz="4" w:space="0" w:color="auto"/>
              <w:right w:val="single" w:sz="4" w:space="0" w:color="auto"/>
            </w:tcBorders>
            <w:shd w:val="clear" w:color="auto" w:fill="auto"/>
            <w:noWrap/>
            <w:vAlign w:val="center"/>
          </w:tcPr>
          <w:p w14:paraId="237D1E88" w14:textId="77777777" w:rsidR="00FF3722" w:rsidRPr="00A21D64" w:rsidRDefault="00FF3722" w:rsidP="006D0402">
            <w:pPr>
              <w:contextualSpacing/>
              <w:jc w:val="center"/>
              <w:rPr>
                <w:rFonts w:ascii="Roboto Condensed" w:hAnsi="Roboto Condensed"/>
                <w:color w:val="000000"/>
                <w:sz w:val="22"/>
                <w:szCs w:val="22"/>
              </w:rPr>
            </w:pPr>
          </w:p>
        </w:tc>
      </w:tr>
      <w:tr w:rsidR="00FF3722" w:rsidRPr="00A21D64" w14:paraId="502DA0DB" w14:textId="77777777" w:rsidTr="00BB6870">
        <w:trPr>
          <w:trHeight w:val="273"/>
        </w:trPr>
        <w:tc>
          <w:tcPr>
            <w:tcW w:w="4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72D520" w14:textId="77777777" w:rsidR="00FF3722" w:rsidRPr="00A21D64" w:rsidRDefault="00FF3722" w:rsidP="00DE4622">
            <w:pPr>
              <w:rPr>
                <w:rFonts w:ascii="Roboto Condensed" w:hAnsi="Roboto Condensed"/>
                <w:color w:val="000000"/>
                <w:sz w:val="22"/>
                <w:szCs w:val="22"/>
              </w:rPr>
            </w:pPr>
            <w:r w:rsidRPr="00A21D64">
              <w:rPr>
                <w:rFonts w:ascii="Roboto Condensed" w:hAnsi="Roboto Condensed"/>
                <w:color w:val="000000"/>
                <w:sz w:val="22"/>
                <w:szCs w:val="22"/>
              </w:rPr>
              <w:t>Total Price per Entity</w:t>
            </w:r>
          </w:p>
        </w:tc>
        <w:tc>
          <w:tcPr>
            <w:tcW w:w="1457" w:type="dxa"/>
            <w:tcBorders>
              <w:top w:val="single" w:sz="4" w:space="0" w:color="auto"/>
              <w:left w:val="nil"/>
              <w:bottom w:val="single" w:sz="4" w:space="0" w:color="auto"/>
              <w:right w:val="single" w:sz="4" w:space="0" w:color="auto"/>
            </w:tcBorders>
            <w:shd w:val="clear" w:color="auto" w:fill="auto"/>
            <w:noWrap/>
            <w:vAlign w:val="center"/>
          </w:tcPr>
          <w:p w14:paraId="3E67051E" w14:textId="77777777" w:rsidR="00FF3722" w:rsidRPr="00A21D64" w:rsidRDefault="00FF3722" w:rsidP="006D0402">
            <w:pPr>
              <w:contextualSpacing/>
              <w:jc w:val="center"/>
              <w:rPr>
                <w:rFonts w:ascii="Roboto Condensed" w:hAnsi="Roboto Condensed"/>
                <w:color w:val="000000"/>
                <w:sz w:val="22"/>
                <w:szCs w:val="22"/>
              </w:rPr>
            </w:pPr>
          </w:p>
        </w:tc>
        <w:tc>
          <w:tcPr>
            <w:tcW w:w="2003" w:type="dxa"/>
            <w:tcBorders>
              <w:top w:val="single" w:sz="4" w:space="0" w:color="auto"/>
              <w:left w:val="nil"/>
              <w:bottom w:val="single" w:sz="4" w:space="0" w:color="auto"/>
              <w:right w:val="single" w:sz="4" w:space="0" w:color="auto"/>
            </w:tcBorders>
            <w:shd w:val="clear" w:color="auto" w:fill="auto"/>
            <w:vAlign w:val="center"/>
          </w:tcPr>
          <w:p w14:paraId="113C173C" w14:textId="77777777" w:rsidR="00FF3722" w:rsidRPr="00A21D64" w:rsidRDefault="00FF3722" w:rsidP="006D0402">
            <w:pPr>
              <w:contextualSpacing/>
              <w:jc w:val="center"/>
              <w:rPr>
                <w:rFonts w:ascii="Roboto Condensed" w:hAnsi="Roboto Condensed"/>
                <w:color w:val="000000"/>
                <w:sz w:val="22"/>
                <w:szCs w:val="22"/>
              </w:rPr>
            </w:pPr>
          </w:p>
        </w:tc>
        <w:tc>
          <w:tcPr>
            <w:tcW w:w="1999" w:type="dxa"/>
            <w:tcBorders>
              <w:top w:val="single" w:sz="4" w:space="0" w:color="auto"/>
              <w:left w:val="nil"/>
              <w:bottom w:val="single" w:sz="4" w:space="0" w:color="auto"/>
              <w:right w:val="single" w:sz="4" w:space="0" w:color="auto"/>
            </w:tcBorders>
            <w:shd w:val="clear" w:color="auto" w:fill="auto"/>
            <w:vAlign w:val="center"/>
          </w:tcPr>
          <w:p w14:paraId="49540946" w14:textId="77777777" w:rsidR="00FF3722" w:rsidRPr="00A21D64" w:rsidRDefault="00FF3722" w:rsidP="006D0402">
            <w:pPr>
              <w:contextualSpacing/>
              <w:jc w:val="center"/>
              <w:rPr>
                <w:rFonts w:ascii="Roboto Condensed" w:hAnsi="Roboto Condensed"/>
                <w:color w:val="000000"/>
                <w:sz w:val="22"/>
                <w:szCs w:val="22"/>
              </w:rPr>
            </w:pPr>
          </w:p>
        </w:tc>
        <w:tc>
          <w:tcPr>
            <w:tcW w:w="1976" w:type="dxa"/>
            <w:vAlign w:val="bottom"/>
          </w:tcPr>
          <w:p w14:paraId="37F4B046" w14:textId="77777777" w:rsidR="00FF3722" w:rsidRPr="00A21D64" w:rsidRDefault="00FF3722" w:rsidP="00FF3722">
            <w:pPr>
              <w:jc w:val="both"/>
              <w:rPr>
                <w:rFonts w:ascii="Roboto Condensed" w:hAnsi="Roboto Condensed"/>
                <w:color w:val="000000"/>
              </w:rPr>
            </w:pPr>
          </w:p>
        </w:tc>
        <w:tc>
          <w:tcPr>
            <w:tcW w:w="1976" w:type="dxa"/>
            <w:vAlign w:val="bottom"/>
          </w:tcPr>
          <w:p w14:paraId="411B5235" w14:textId="77777777" w:rsidR="00FF3722" w:rsidRPr="00A21D64" w:rsidRDefault="00FF3722" w:rsidP="00FF3722">
            <w:pPr>
              <w:jc w:val="both"/>
              <w:rPr>
                <w:rFonts w:ascii="Roboto Condensed" w:hAnsi="Roboto Condensed"/>
                <w:color w:val="000000"/>
              </w:rPr>
            </w:pPr>
          </w:p>
        </w:tc>
      </w:tr>
      <w:tr w:rsidR="00BB6870" w:rsidRPr="00A21D64" w14:paraId="0C2114E8" w14:textId="77777777" w:rsidTr="00BB6870">
        <w:trPr>
          <w:gridAfter w:val="2"/>
          <w:wAfter w:w="3952" w:type="dxa"/>
          <w:trHeight w:val="427"/>
        </w:trPr>
        <w:tc>
          <w:tcPr>
            <w:tcW w:w="4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80D717" w14:textId="77777777" w:rsidR="00BB6870" w:rsidRPr="00A21D64" w:rsidRDefault="00BB6870" w:rsidP="00DE4622">
            <w:pPr>
              <w:rPr>
                <w:rFonts w:ascii="Roboto Condensed" w:hAnsi="Roboto Condensed"/>
                <w:b/>
                <w:color w:val="000000"/>
                <w:sz w:val="22"/>
                <w:szCs w:val="22"/>
              </w:rPr>
            </w:pPr>
            <w:r w:rsidRPr="00A21D64">
              <w:rPr>
                <w:rFonts w:ascii="Roboto Condensed" w:hAnsi="Roboto Condensed"/>
                <w:b/>
                <w:color w:val="000000"/>
                <w:sz w:val="22"/>
                <w:szCs w:val="22"/>
              </w:rPr>
              <w:t>TOTAL PRICE</w:t>
            </w:r>
          </w:p>
        </w:tc>
        <w:tc>
          <w:tcPr>
            <w:tcW w:w="5459" w:type="dxa"/>
            <w:gridSpan w:val="3"/>
            <w:tcBorders>
              <w:top w:val="single" w:sz="4" w:space="0" w:color="auto"/>
              <w:left w:val="nil"/>
              <w:bottom w:val="single" w:sz="4" w:space="0" w:color="auto"/>
              <w:right w:val="single" w:sz="4" w:space="0" w:color="auto"/>
            </w:tcBorders>
            <w:shd w:val="clear" w:color="auto" w:fill="auto"/>
            <w:noWrap/>
            <w:vAlign w:val="center"/>
          </w:tcPr>
          <w:p w14:paraId="46C8458D" w14:textId="77777777" w:rsidR="00BB6870" w:rsidRPr="00A21D64" w:rsidRDefault="00BB6870" w:rsidP="006D0402">
            <w:pPr>
              <w:contextualSpacing/>
              <w:jc w:val="center"/>
              <w:rPr>
                <w:rFonts w:ascii="Roboto Condensed" w:hAnsi="Roboto Condensed"/>
                <w:color w:val="000000"/>
                <w:sz w:val="22"/>
                <w:szCs w:val="22"/>
              </w:rPr>
            </w:pPr>
          </w:p>
        </w:tc>
      </w:tr>
    </w:tbl>
    <w:p w14:paraId="67CB70BF" w14:textId="77777777" w:rsidR="004D4BF7" w:rsidRPr="00A21D64" w:rsidRDefault="004D4BF7" w:rsidP="004D4BF7">
      <w:pPr>
        <w:pStyle w:val="Default"/>
        <w:tabs>
          <w:tab w:val="left" w:pos="540"/>
        </w:tabs>
        <w:jc w:val="both"/>
        <w:rPr>
          <w:rFonts w:ascii="Roboto Condensed" w:hAnsi="Roboto Condensed"/>
        </w:rPr>
      </w:pPr>
    </w:p>
    <w:p w14:paraId="290D8A55" w14:textId="77777777" w:rsidR="006D2D30" w:rsidRPr="00A21D64" w:rsidRDefault="006D2D30" w:rsidP="00855AD0">
      <w:pPr>
        <w:pStyle w:val="Default"/>
        <w:tabs>
          <w:tab w:val="left" w:pos="540"/>
        </w:tabs>
        <w:jc w:val="both"/>
        <w:rPr>
          <w:rFonts w:ascii="Roboto Condensed" w:hAnsi="Roboto Condensed"/>
        </w:rPr>
      </w:pPr>
    </w:p>
    <w:p w14:paraId="0780AB3C" w14:textId="57BE0630" w:rsidR="006D2D30" w:rsidRPr="00A21D64" w:rsidRDefault="00855AD0" w:rsidP="00E93F1B">
      <w:pPr>
        <w:widowControl w:val="0"/>
        <w:numPr>
          <w:ilvl w:val="0"/>
          <w:numId w:val="18"/>
        </w:numPr>
        <w:tabs>
          <w:tab w:val="clear" w:pos="1212"/>
          <w:tab w:val="num" w:pos="360"/>
        </w:tabs>
        <w:autoSpaceDE w:val="0"/>
        <w:autoSpaceDN w:val="0"/>
        <w:adjustRightInd w:val="0"/>
        <w:ind w:left="360"/>
        <w:jc w:val="both"/>
        <w:rPr>
          <w:rFonts w:ascii="Roboto Condensed" w:hAnsi="Roboto Condensed"/>
          <w:b/>
        </w:rPr>
      </w:pPr>
      <w:r w:rsidRPr="00A21D64">
        <w:rPr>
          <w:rFonts w:ascii="Roboto Condensed" w:hAnsi="Roboto Condensed"/>
        </w:rPr>
        <w:t>The cost-reimbursement contract</w:t>
      </w:r>
      <w:r w:rsidR="00BC75B1" w:rsidRPr="00A21D64">
        <w:rPr>
          <w:rFonts w:ascii="Roboto Condensed" w:hAnsi="Roboto Condensed"/>
        </w:rPr>
        <w:t xml:space="preserve"> for the activity in accordance with the </w:t>
      </w:r>
      <w:r w:rsidR="00BC75B1" w:rsidRPr="00A21D64">
        <w:rPr>
          <w:rFonts w:ascii="Roboto Condensed" w:hAnsi="Roboto Condensed"/>
          <w:color w:val="000000"/>
        </w:rPr>
        <w:t>funding</w:t>
      </w:r>
      <w:r w:rsidR="00BC75B1" w:rsidRPr="00A21D64">
        <w:rPr>
          <w:rFonts w:ascii="Roboto Condensed" w:hAnsi="Roboto Condensed"/>
        </w:rPr>
        <w:t xml:space="preserve"> conditions stated in the </w:t>
      </w:r>
      <w:r w:rsidR="008B2698" w:rsidRPr="00A21D64">
        <w:rPr>
          <w:rFonts w:ascii="Roboto Condensed" w:hAnsi="Roboto Condensed"/>
          <w:color w:val="000000" w:themeColor="text1"/>
        </w:rPr>
        <w:t>Call</w:t>
      </w:r>
      <w:r w:rsidR="00BC75B1" w:rsidRPr="00A21D64">
        <w:rPr>
          <w:rFonts w:ascii="Roboto Condensed" w:hAnsi="Roboto Condensed"/>
        </w:rPr>
        <w:t xml:space="preserve">, amounts to: </w:t>
      </w:r>
      <w:r w:rsidR="00BC75B1" w:rsidRPr="00A21D64">
        <w:rPr>
          <w:rFonts w:ascii="Roboto Condensed" w:hAnsi="Roboto Condensed"/>
          <w:b/>
          <w:color w:val="FF0000"/>
        </w:rPr>
        <w:t xml:space="preserve">……...... </w:t>
      </w:r>
      <w:r w:rsidR="004D4BF7" w:rsidRPr="00A21D64">
        <w:rPr>
          <w:rFonts w:ascii="Roboto Condensed" w:hAnsi="Roboto Condensed"/>
          <w:b/>
          <w:color w:val="000000"/>
        </w:rPr>
        <w:t>Euro</w:t>
      </w:r>
      <w:r w:rsidR="00BC75B1" w:rsidRPr="00A21D64">
        <w:rPr>
          <w:rFonts w:ascii="Roboto Condensed" w:hAnsi="Roboto Condensed"/>
          <w:b/>
          <w:color w:val="FF0000"/>
        </w:rPr>
        <w:t xml:space="preserve"> </w:t>
      </w:r>
      <w:r w:rsidR="00BC75B1" w:rsidRPr="00A21D64">
        <w:rPr>
          <w:rFonts w:ascii="Roboto Condensed" w:hAnsi="Roboto Condensed"/>
          <w:color w:val="FF0000"/>
        </w:rPr>
        <w:t>(insert the amount of the total price)</w:t>
      </w:r>
      <w:r w:rsidR="00BC75B1" w:rsidRPr="00A21D64">
        <w:rPr>
          <w:rFonts w:ascii="Roboto Condensed" w:hAnsi="Roboto Condensed"/>
          <w:color w:val="000000"/>
        </w:rPr>
        <w:t xml:space="preserve"> all included with the sole exception of any import duties and value added taxes. </w:t>
      </w:r>
      <w:r w:rsidR="00BC75B1" w:rsidRPr="00A21D64">
        <w:rPr>
          <w:rFonts w:ascii="Roboto Condensed" w:hAnsi="Roboto Condensed"/>
          <w:color w:val="FF0000"/>
        </w:rPr>
        <w:t>(In</w:t>
      </w:r>
      <w:r w:rsidR="00AD1A0F" w:rsidRPr="00A21D64">
        <w:rPr>
          <w:rFonts w:ascii="Roboto Condensed" w:hAnsi="Roboto Condensed"/>
          <w:color w:val="FF0000"/>
        </w:rPr>
        <w:t xml:space="preserve"> case of proposal including Sub</w:t>
      </w:r>
      <w:r w:rsidR="00BC75B1" w:rsidRPr="00A21D64">
        <w:rPr>
          <w:rFonts w:ascii="Roboto Condensed" w:hAnsi="Roboto Condensed"/>
          <w:color w:val="FF0000"/>
        </w:rPr>
        <w:t xml:space="preserve">contract(s), </w:t>
      </w:r>
      <w:r w:rsidR="00BC75B1" w:rsidRPr="00A21D64">
        <w:rPr>
          <w:rFonts w:ascii="Roboto Condensed" w:hAnsi="Roboto Condensed"/>
          <w:color w:val="FF0000"/>
        </w:rPr>
        <w:lastRenderedPageBreak/>
        <w:t>an additional price information is to be stated in: a summary price breakdown showing the amount allocated individually to each of the participants, including the own share of the Contractor).</w:t>
      </w:r>
    </w:p>
    <w:p w14:paraId="6E35D3CB" w14:textId="77777777" w:rsidR="00BC75B1" w:rsidRPr="00A21D64" w:rsidRDefault="00BC75B1" w:rsidP="00BC75B1">
      <w:pPr>
        <w:widowControl w:val="0"/>
        <w:autoSpaceDE w:val="0"/>
        <w:autoSpaceDN w:val="0"/>
        <w:adjustRightInd w:val="0"/>
        <w:jc w:val="both"/>
        <w:rPr>
          <w:rFonts w:ascii="Roboto Condensed" w:hAnsi="Roboto Condensed"/>
          <w:b/>
        </w:rPr>
      </w:pPr>
    </w:p>
    <w:p w14:paraId="220AF906" w14:textId="7813BB12" w:rsidR="00BC75B1" w:rsidRPr="00A21D64" w:rsidRDefault="00006A93" w:rsidP="00E93F1B">
      <w:pPr>
        <w:pStyle w:val="Default"/>
        <w:numPr>
          <w:ilvl w:val="0"/>
          <w:numId w:val="18"/>
        </w:numPr>
        <w:tabs>
          <w:tab w:val="clear" w:pos="1212"/>
          <w:tab w:val="num" w:pos="360"/>
        </w:tabs>
        <w:ind w:left="360"/>
        <w:jc w:val="both"/>
        <w:rPr>
          <w:rFonts w:ascii="Roboto Condensed" w:hAnsi="Roboto Condensed"/>
          <w:b/>
        </w:rPr>
      </w:pPr>
      <w:r w:rsidRPr="00A21D64">
        <w:rPr>
          <w:rFonts w:ascii="Roboto Condensed" w:hAnsi="Roboto Condensed"/>
        </w:rPr>
        <w:t xml:space="preserve">The contact person of the </w:t>
      </w:r>
      <w:r w:rsidR="003D4F5B">
        <w:rPr>
          <w:rFonts w:ascii="Roboto Condensed" w:hAnsi="Roboto Condensed"/>
        </w:rPr>
        <w:t xml:space="preserve">Applicant </w:t>
      </w:r>
      <w:r w:rsidRPr="00A21D64">
        <w:rPr>
          <w:rFonts w:ascii="Roboto Condensed" w:hAnsi="Roboto Condensed"/>
        </w:rPr>
        <w:t xml:space="preserve"> to whom all communications relating to this letter should be addressed is the following:</w:t>
      </w:r>
      <w:r w:rsidR="00BC75B1" w:rsidRPr="00A21D64">
        <w:rPr>
          <w:rFonts w:ascii="Roboto Condensed" w:hAnsi="Roboto Condensed"/>
        </w:rPr>
        <w:t xml:space="preserve"> </w:t>
      </w:r>
      <w:r w:rsidR="00BC75B1" w:rsidRPr="00A21D64">
        <w:rPr>
          <w:rFonts w:ascii="Roboto Condensed" w:hAnsi="Roboto Condensed"/>
          <w:b/>
          <w:color w:val="FF0000"/>
        </w:rPr>
        <w:t xml:space="preserve">...... </w:t>
      </w:r>
      <w:r w:rsidR="00BC75B1" w:rsidRPr="00A21D64">
        <w:rPr>
          <w:rFonts w:ascii="Roboto Condensed" w:hAnsi="Roboto Condensed"/>
          <w:color w:val="FF0000"/>
        </w:rPr>
        <w:t>(name of contact person(s), telephone number, e-mail address – it being understood that two (2) contact persons, one technical and one legal/co</w:t>
      </w:r>
      <w:r w:rsidR="00A8208D" w:rsidRPr="00A21D64">
        <w:rPr>
          <w:rFonts w:ascii="Roboto Condensed" w:hAnsi="Roboto Condensed"/>
          <w:color w:val="FF0000"/>
        </w:rPr>
        <w:t>mmercial, might be advantageous</w:t>
      </w:r>
      <w:r w:rsidR="00354C48" w:rsidRPr="00A21D64">
        <w:rPr>
          <w:rFonts w:ascii="Roboto Condensed" w:hAnsi="Roboto Condensed"/>
          <w:color w:val="FF0000"/>
        </w:rPr>
        <w:t>. Please fill in as needed.</w:t>
      </w:r>
      <w:r w:rsidR="00BC75B1" w:rsidRPr="00A21D64">
        <w:rPr>
          <w:rFonts w:ascii="Roboto Condensed" w:hAnsi="Roboto Condensed"/>
          <w:color w:val="FF0000"/>
        </w:rPr>
        <w:t>)</w:t>
      </w:r>
    </w:p>
    <w:p w14:paraId="1A0032C6" w14:textId="77777777" w:rsidR="00354C48" w:rsidRPr="00A21D64" w:rsidRDefault="00354C48" w:rsidP="00354C48">
      <w:pPr>
        <w:widowControl w:val="0"/>
        <w:tabs>
          <w:tab w:val="left" w:pos="540"/>
          <w:tab w:val="left" w:pos="709"/>
          <w:tab w:val="left" w:pos="1134"/>
        </w:tabs>
        <w:spacing w:before="120" w:after="120"/>
        <w:ind w:right="142"/>
        <w:jc w:val="both"/>
        <w:rPr>
          <w:rFonts w:ascii="Roboto Condensed" w:hAnsi="Roboto Condensed"/>
        </w:rPr>
      </w:pPr>
      <w:r w:rsidRPr="00A21D64">
        <w:rPr>
          <w:rFonts w:ascii="Roboto Condensed" w:hAnsi="Roboto Condensed"/>
        </w:rPr>
        <w:tab/>
      </w:r>
      <w:r w:rsidRPr="00A21D64">
        <w:rPr>
          <w:rFonts w:ascii="Roboto Condensed" w:hAnsi="Roboto Condensed"/>
        </w:rPr>
        <w:tab/>
        <w:t>a)</w:t>
      </w:r>
      <w:r w:rsidRPr="00A21D64">
        <w:rPr>
          <w:rFonts w:ascii="Roboto Condensed" w:hAnsi="Roboto Condensed"/>
        </w:rPr>
        <w:tab/>
        <w:t>for technical matters as follows:</w:t>
      </w:r>
    </w:p>
    <w:tbl>
      <w:tblPr>
        <w:tblW w:w="9227" w:type="dxa"/>
        <w:tblInd w:w="520" w:type="dxa"/>
        <w:tblLayout w:type="fixed"/>
        <w:tblLook w:val="0000" w:firstRow="0" w:lastRow="0" w:firstColumn="0" w:lastColumn="0" w:noHBand="0" w:noVBand="0"/>
      </w:tblPr>
      <w:tblGrid>
        <w:gridCol w:w="1800"/>
        <w:gridCol w:w="3960"/>
        <w:gridCol w:w="3467"/>
      </w:tblGrid>
      <w:tr w:rsidR="00354C48" w:rsidRPr="00A21D64" w14:paraId="441B5DB6" w14:textId="77777777" w:rsidTr="00354C48">
        <w:tc>
          <w:tcPr>
            <w:tcW w:w="1800" w:type="dxa"/>
            <w:tcBorders>
              <w:top w:val="single" w:sz="4" w:space="0" w:color="000000"/>
              <w:left w:val="single" w:sz="4" w:space="0" w:color="000000"/>
              <w:bottom w:val="single" w:sz="4" w:space="0" w:color="000000"/>
            </w:tcBorders>
          </w:tcPr>
          <w:p w14:paraId="14A8965F" w14:textId="77777777" w:rsidR="00354C48" w:rsidRPr="00A21D64" w:rsidRDefault="00354C48" w:rsidP="00354C48">
            <w:pPr>
              <w:rPr>
                <w:rFonts w:ascii="Roboto Condensed" w:hAnsi="Roboto Condensed"/>
              </w:rPr>
            </w:pPr>
            <w:r w:rsidRPr="00A21D64">
              <w:rPr>
                <w:rFonts w:ascii="Roboto Condensed" w:hAnsi="Roboto Condensed"/>
              </w:rPr>
              <w:tab/>
            </w:r>
          </w:p>
        </w:tc>
        <w:tc>
          <w:tcPr>
            <w:tcW w:w="3960" w:type="dxa"/>
            <w:tcBorders>
              <w:top w:val="single" w:sz="4" w:space="0" w:color="000000"/>
              <w:left w:val="single" w:sz="4" w:space="0" w:color="000000"/>
              <w:bottom w:val="single" w:sz="4" w:space="0" w:color="000000"/>
            </w:tcBorders>
          </w:tcPr>
          <w:p w14:paraId="229D7615" w14:textId="77777777" w:rsidR="00354C48" w:rsidRPr="00A21D64" w:rsidRDefault="00354C48" w:rsidP="00354C48">
            <w:pPr>
              <w:rPr>
                <w:rFonts w:ascii="Roboto Condensed" w:hAnsi="Roboto Condensed"/>
              </w:rPr>
            </w:pPr>
            <w:r w:rsidRPr="00A21D64">
              <w:rPr>
                <w:rFonts w:ascii="Roboto Condensed" w:hAnsi="Roboto Condensed"/>
              </w:rPr>
              <w:t>To:</w:t>
            </w:r>
          </w:p>
        </w:tc>
        <w:tc>
          <w:tcPr>
            <w:tcW w:w="3467" w:type="dxa"/>
            <w:tcBorders>
              <w:top w:val="single" w:sz="4" w:space="0" w:color="000000"/>
              <w:left w:val="single" w:sz="4" w:space="0" w:color="000000"/>
              <w:bottom w:val="single" w:sz="4" w:space="0" w:color="000000"/>
              <w:right w:val="single" w:sz="4" w:space="0" w:color="000000"/>
            </w:tcBorders>
          </w:tcPr>
          <w:p w14:paraId="0DC7C69E" w14:textId="77777777" w:rsidR="00354C48" w:rsidRPr="00A21D64" w:rsidRDefault="00354C48" w:rsidP="00354C48">
            <w:pPr>
              <w:rPr>
                <w:rFonts w:ascii="Roboto Condensed" w:hAnsi="Roboto Condensed"/>
              </w:rPr>
            </w:pPr>
            <w:r w:rsidRPr="00A21D64">
              <w:rPr>
                <w:rFonts w:ascii="Roboto Condensed" w:hAnsi="Roboto Condensed"/>
              </w:rPr>
              <w:t>With copy to:</w:t>
            </w:r>
          </w:p>
        </w:tc>
      </w:tr>
      <w:tr w:rsidR="00354C48" w:rsidRPr="00A21D64" w14:paraId="23C266C9" w14:textId="77777777" w:rsidTr="00354C48">
        <w:trPr>
          <w:cantSplit/>
          <w:trHeight w:hRule="exact" w:val="286"/>
        </w:trPr>
        <w:tc>
          <w:tcPr>
            <w:tcW w:w="1800" w:type="dxa"/>
            <w:tcBorders>
              <w:left w:val="single" w:sz="4" w:space="0" w:color="000000"/>
              <w:bottom w:val="single" w:sz="4" w:space="0" w:color="000000"/>
            </w:tcBorders>
          </w:tcPr>
          <w:p w14:paraId="68E6DF70" w14:textId="77777777" w:rsidR="00354C48" w:rsidRPr="00A21D64" w:rsidRDefault="00354C48" w:rsidP="00354C48">
            <w:pPr>
              <w:rPr>
                <w:rFonts w:ascii="Roboto Condensed" w:hAnsi="Roboto Condensed"/>
              </w:rPr>
            </w:pPr>
            <w:r w:rsidRPr="00A21D64">
              <w:rPr>
                <w:rFonts w:ascii="Roboto Condensed" w:hAnsi="Roboto Condensed"/>
              </w:rPr>
              <w:t>Name</w:t>
            </w:r>
          </w:p>
        </w:tc>
        <w:tc>
          <w:tcPr>
            <w:tcW w:w="3960" w:type="dxa"/>
            <w:tcBorders>
              <w:left w:val="single" w:sz="4" w:space="0" w:color="000000"/>
              <w:bottom w:val="single" w:sz="4" w:space="0" w:color="000000"/>
            </w:tcBorders>
          </w:tcPr>
          <w:p w14:paraId="7C16C119" w14:textId="77777777" w:rsidR="00354C48" w:rsidRPr="00A21D64" w:rsidRDefault="00354C48" w:rsidP="00354C48">
            <w:pPr>
              <w:rPr>
                <w:rFonts w:ascii="Roboto Condensed" w:hAnsi="Roboto Condensed"/>
              </w:rPr>
            </w:pPr>
          </w:p>
        </w:tc>
        <w:tc>
          <w:tcPr>
            <w:tcW w:w="3467" w:type="dxa"/>
            <w:tcBorders>
              <w:left w:val="single" w:sz="4" w:space="0" w:color="000000"/>
              <w:bottom w:val="single" w:sz="4" w:space="0" w:color="auto"/>
              <w:right w:val="single" w:sz="4" w:space="0" w:color="000000"/>
            </w:tcBorders>
          </w:tcPr>
          <w:p w14:paraId="0FFACE20" w14:textId="77777777" w:rsidR="00354C48" w:rsidRPr="00A21D64" w:rsidRDefault="00354C48" w:rsidP="00354C48">
            <w:pPr>
              <w:rPr>
                <w:rFonts w:ascii="Roboto Condensed" w:hAnsi="Roboto Condensed"/>
              </w:rPr>
            </w:pPr>
          </w:p>
        </w:tc>
      </w:tr>
      <w:tr w:rsidR="00354C48" w:rsidRPr="00A21D64" w14:paraId="3EC2A9E1" w14:textId="77777777" w:rsidTr="00354C48">
        <w:trPr>
          <w:cantSplit/>
          <w:trHeight w:hRule="exact" w:val="286"/>
        </w:trPr>
        <w:tc>
          <w:tcPr>
            <w:tcW w:w="1800" w:type="dxa"/>
            <w:tcBorders>
              <w:left w:val="single" w:sz="4" w:space="0" w:color="000000"/>
              <w:bottom w:val="single" w:sz="4" w:space="0" w:color="000000"/>
            </w:tcBorders>
          </w:tcPr>
          <w:p w14:paraId="73EDF998" w14:textId="77777777" w:rsidR="00354C48" w:rsidRPr="00A21D64" w:rsidRDefault="00354C48" w:rsidP="00354C48">
            <w:pPr>
              <w:rPr>
                <w:rFonts w:ascii="Roboto Condensed" w:hAnsi="Roboto Condensed"/>
              </w:rPr>
            </w:pPr>
            <w:r w:rsidRPr="00A21D64">
              <w:rPr>
                <w:rFonts w:ascii="Roboto Condensed" w:hAnsi="Roboto Condensed"/>
              </w:rPr>
              <w:t>Telephone No.</w:t>
            </w:r>
          </w:p>
        </w:tc>
        <w:tc>
          <w:tcPr>
            <w:tcW w:w="3960" w:type="dxa"/>
            <w:tcBorders>
              <w:left w:val="single" w:sz="4" w:space="0" w:color="000000"/>
              <w:bottom w:val="single" w:sz="4" w:space="0" w:color="000000"/>
            </w:tcBorders>
          </w:tcPr>
          <w:p w14:paraId="0B8D2E7D" w14:textId="77777777" w:rsidR="00354C48" w:rsidRPr="00A21D64" w:rsidRDefault="00354C48" w:rsidP="00354C48">
            <w:pPr>
              <w:rPr>
                <w:rFonts w:ascii="Roboto Condensed" w:hAnsi="Roboto Condensed"/>
              </w:rPr>
            </w:pPr>
          </w:p>
        </w:tc>
        <w:tc>
          <w:tcPr>
            <w:tcW w:w="3467" w:type="dxa"/>
            <w:tcBorders>
              <w:top w:val="single" w:sz="4" w:space="0" w:color="auto"/>
              <w:left w:val="single" w:sz="4" w:space="0" w:color="000000"/>
              <w:bottom w:val="single" w:sz="4" w:space="0" w:color="auto"/>
              <w:right w:val="single" w:sz="4" w:space="0" w:color="000000"/>
            </w:tcBorders>
          </w:tcPr>
          <w:p w14:paraId="423D2509" w14:textId="77777777" w:rsidR="00354C48" w:rsidRPr="00A21D64" w:rsidRDefault="00354C48" w:rsidP="00354C48">
            <w:pPr>
              <w:rPr>
                <w:rFonts w:ascii="Roboto Condensed" w:hAnsi="Roboto Condensed"/>
              </w:rPr>
            </w:pPr>
          </w:p>
        </w:tc>
      </w:tr>
      <w:tr w:rsidR="00354C48" w:rsidRPr="00A21D64" w14:paraId="6D398FFC" w14:textId="77777777" w:rsidTr="00354C48">
        <w:trPr>
          <w:cantSplit/>
          <w:trHeight w:hRule="exact" w:val="286"/>
        </w:trPr>
        <w:tc>
          <w:tcPr>
            <w:tcW w:w="1800" w:type="dxa"/>
            <w:tcBorders>
              <w:left w:val="single" w:sz="4" w:space="0" w:color="000000"/>
              <w:bottom w:val="single" w:sz="4" w:space="0" w:color="000000"/>
            </w:tcBorders>
          </w:tcPr>
          <w:p w14:paraId="55DF7298" w14:textId="77777777" w:rsidR="00354C48" w:rsidRPr="00A21D64" w:rsidRDefault="00354C48" w:rsidP="00354C48">
            <w:pPr>
              <w:rPr>
                <w:rFonts w:ascii="Roboto Condensed" w:hAnsi="Roboto Condensed"/>
              </w:rPr>
            </w:pPr>
            <w:r w:rsidRPr="00A21D64">
              <w:rPr>
                <w:rFonts w:ascii="Roboto Condensed" w:hAnsi="Roboto Condensed"/>
              </w:rPr>
              <w:t>e-mail address</w:t>
            </w:r>
          </w:p>
        </w:tc>
        <w:tc>
          <w:tcPr>
            <w:tcW w:w="3960" w:type="dxa"/>
            <w:tcBorders>
              <w:left w:val="single" w:sz="4" w:space="0" w:color="000000"/>
              <w:bottom w:val="single" w:sz="4" w:space="0" w:color="000000"/>
              <w:right w:val="single" w:sz="4" w:space="0" w:color="000000"/>
            </w:tcBorders>
          </w:tcPr>
          <w:p w14:paraId="783C04C3" w14:textId="77777777" w:rsidR="00354C48" w:rsidRPr="00A21D64" w:rsidRDefault="00354C48" w:rsidP="00354C48">
            <w:pPr>
              <w:rPr>
                <w:rFonts w:ascii="Roboto Condensed" w:hAnsi="Roboto Condensed"/>
              </w:rPr>
            </w:pPr>
          </w:p>
        </w:tc>
        <w:tc>
          <w:tcPr>
            <w:tcW w:w="3467" w:type="dxa"/>
            <w:tcBorders>
              <w:top w:val="single" w:sz="4" w:space="0" w:color="auto"/>
              <w:left w:val="single" w:sz="4" w:space="0" w:color="000000"/>
              <w:bottom w:val="single" w:sz="4" w:space="0" w:color="auto"/>
              <w:right w:val="single" w:sz="4" w:space="0" w:color="000000"/>
            </w:tcBorders>
          </w:tcPr>
          <w:p w14:paraId="318F9AFC" w14:textId="77777777" w:rsidR="00354C48" w:rsidRPr="00A21D64" w:rsidRDefault="00354C48" w:rsidP="00354C48">
            <w:pPr>
              <w:rPr>
                <w:rFonts w:ascii="Roboto Condensed" w:hAnsi="Roboto Condensed"/>
              </w:rPr>
            </w:pPr>
          </w:p>
        </w:tc>
      </w:tr>
    </w:tbl>
    <w:p w14:paraId="5455999A" w14:textId="77777777" w:rsidR="00354C48" w:rsidRPr="00A21D64" w:rsidRDefault="00354C48" w:rsidP="00354C48">
      <w:pPr>
        <w:tabs>
          <w:tab w:val="left" w:pos="-1440"/>
          <w:tab w:val="left" w:pos="-72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s>
        <w:ind w:right="142"/>
        <w:jc w:val="both"/>
        <w:rPr>
          <w:rFonts w:ascii="Roboto Condensed" w:hAnsi="Roboto Condensed"/>
        </w:rPr>
      </w:pPr>
    </w:p>
    <w:p w14:paraId="72F287E0" w14:textId="77777777" w:rsidR="00354C48" w:rsidRPr="00A21D64" w:rsidRDefault="00354C48" w:rsidP="00354C48">
      <w:pPr>
        <w:widowControl w:val="0"/>
        <w:tabs>
          <w:tab w:val="left" w:pos="709"/>
          <w:tab w:val="left" w:pos="1134"/>
        </w:tabs>
        <w:spacing w:before="120" w:after="120"/>
        <w:ind w:right="142"/>
        <w:jc w:val="both"/>
        <w:rPr>
          <w:rFonts w:ascii="Roboto Condensed" w:hAnsi="Roboto Condensed"/>
        </w:rPr>
      </w:pPr>
      <w:r w:rsidRPr="00A21D64">
        <w:rPr>
          <w:rFonts w:ascii="Roboto Condensed" w:hAnsi="Roboto Condensed"/>
        </w:rPr>
        <w:tab/>
        <w:t>b)</w:t>
      </w:r>
      <w:r w:rsidRPr="00A21D64">
        <w:rPr>
          <w:rFonts w:ascii="Roboto Condensed" w:hAnsi="Roboto Condensed"/>
        </w:rPr>
        <w:tab/>
        <w:t>for contractual and administrative matters as follows:</w:t>
      </w:r>
    </w:p>
    <w:tbl>
      <w:tblPr>
        <w:tblW w:w="9227" w:type="dxa"/>
        <w:tblInd w:w="520" w:type="dxa"/>
        <w:tblLayout w:type="fixed"/>
        <w:tblLook w:val="0000" w:firstRow="0" w:lastRow="0" w:firstColumn="0" w:lastColumn="0" w:noHBand="0" w:noVBand="0"/>
      </w:tblPr>
      <w:tblGrid>
        <w:gridCol w:w="1800"/>
        <w:gridCol w:w="3960"/>
        <w:gridCol w:w="3467"/>
      </w:tblGrid>
      <w:tr w:rsidR="00354C48" w:rsidRPr="00A21D64" w14:paraId="3FD5FCD2" w14:textId="77777777" w:rsidTr="00354C48">
        <w:tc>
          <w:tcPr>
            <w:tcW w:w="1800" w:type="dxa"/>
            <w:tcBorders>
              <w:top w:val="single" w:sz="4" w:space="0" w:color="000000"/>
              <w:left w:val="single" w:sz="4" w:space="0" w:color="000000"/>
              <w:bottom w:val="single" w:sz="4" w:space="0" w:color="000000"/>
            </w:tcBorders>
          </w:tcPr>
          <w:p w14:paraId="5D53A1E5" w14:textId="77777777" w:rsidR="00354C48" w:rsidRPr="00A21D64" w:rsidRDefault="00354C48" w:rsidP="00354C48">
            <w:pPr>
              <w:rPr>
                <w:rFonts w:ascii="Roboto Condensed" w:hAnsi="Roboto Condensed"/>
              </w:rPr>
            </w:pPr>
            <w:r w:rsidRPr="00A21D64">
              <w:rPr>
                <w:rFonts w:ascii="Roboto Condensed" w:hAnsi="Roboto Condensed"/>
              </w:rPr>
              <w:tab/>
            </w:r>
          </w:p>
        </w:tc>
        <w:tc>
          <w:tcPr>
            <w:tcW w:w="3960" w:type="dxa"/>
            <w:tcBorders>
              <w:top w:val="single" w:sz="4" w:space="0" w:color="000000"/>
              <w:left w:val="single" w:sz="4" w:space="0" w:color="000000"/>
              <w:bottom w:val="single" w:sz="4" w:space="0" w:color="000000"/>
            </w:tcBorders>
          </w:tcPr>
          <w:p w14:paraId="6C76C267" w14:textId="77777777" w:rsidR="00354C48" w:rsidRPr="00A21D64" w:rsidRDefault="00354C48" w:rsidP="00354C48">
            <w:pPr>
              <w:rPr>
                <w:rFonts w:ascii="Roboto Condensed" w:hAnsi="Roboto Condensed"/>
              </w:rPr>
            </w:pPr>
            <w:r w:rsidRPr="00A21D64">
              <w:rPr>
                <w:rFonts w:ascii="Roboto Condensed" w:hAnsi="Roboto Condensed"/>
              </w:rPr>
              <w:t>To:</w:t>
            </w:r>
          </w:p>
        </w:tc>
        <w:tc>
          <w:tcPr>
            <w:tcW w:w="3467" w:type="dxa"/>
            <w:tcBorders>
              <w:top w:val="single" w:sz="4" w:space="0" w:color="000000"/>
              <w:left w:val="single" w:sz="4" w:space="0" w:color="000000"/>
              <w:bottom w:val="single" w:sz="4" w:space="0" w:color="000000"/>
              <w:right w:val="single" w:sz="4" w:space="0" w:color="000000"/>
            </w:tcBorders>
          </w:tcPr>
          <w:p w14:paraId="230CDF0F" w14:textId="77777777" w:rsidR="00354C48" w:rsidRPr="00A21D64" w:rsidRDefault="00354C48" w:rsidP="00354C48">
            <w:pPr>
              <w:rPr>
                <w:rFonts w:ascii="Roboto Condensed" w:hAnsi="Roboto Condensed"/>
              </w:rPr>
            </w:pPr>
            <w:r w:rsidRPr="00A21D64">
              <w:rPr>
                <w:rFonts w:ascii="Roboto Condensed" w:hAnsi="Roboto Condensed"/>
              </w:rPr>
              <w:t>With copy to:</w:t>
            </w:r>
          </w:p>
        </w:tc>
      </w:tr>
      <w:tr w:rsidR="00354C48" w:rsidRPr="00A21D64" w14:paraId="21E1D623" w14:textId="77777777" w:rsidTr="00354C48">
        <w:trPr>
          <w:cantSplit/>
          <w:trHeight w:hRule="exact" w:val="286"/>
        </w:trPr>
        <w:tc>
          <w:tcPr>
            <w:tcW w:w="1800" w:type="dxa"/>
            <w:tcBorders>
              <w:left w:val="single" w:sz="4" w:space="0" w:color="000000"/>
              <w:bottom w:val="single" w:sz="4" w:space="0" w:color="000000"/>
            </w:tcBorders>
          </w:tcPr>
          <w:p w14:paraId="0F50CAE0" w14:textId="77777777" w:rsidR="00354C48" w:rsidRPr="00A21D64" w:rsidRDefault="00354C48" w:rsidP="00354C48">
            <w:pPr>
              <w:rPr>
                <w:rFonts w:ascii="Roboto Condensed" w:hAnsi="Roboto Condensed"/>
              </w:rPr>
            </w:pPr>
            <w:r w:rsidRPr="00A21D64">
              <w:rPr>
                <w:rFonts w:ascii="Roboto Condensed" w:hAnsi="Roboto Condensed"/>
              </w:rPr>
              <w:t>Name</w:t>
            </w:r>
          </w:p>
        </w:tc>
        <w:tc>
          <w:tcPr>
            <w:tcW w:w="3960" w:type="dxa"/>
            <w:tcBorders>
              <w:left w:val="single" w:sz="4" w:space="0" w:color="000000"/>
              <w:bottom w:val="single" w:sz="4" w:space="0" w:color="000000"/>
            </w:tcBorders>
          </w:tcPr>
          <w:p w14:paraId="2983AAE6" w14:textId="77777777" w:rsidR="00354C48" w:rsidRPr="00A21D64" w:rsidRDefault="00354C48" w:rsidP="00354C48">
            <w:pPr>
              <w:rPr>
                <w:rFonts w:ascii="Roboto Condensed" w:hAnsi="Roboto Condensed"/>
              </w:rPr>
            </w:pPr>
          </w:p>
        </w:tc>
        <w:tc>
          <w:tcPr>
            <w:tcW w:w="3467" w:type="dxa"/>
            <w:tcBorders>
              <w:left w:val="single" w:sz="4" w:space="0" w:color="000000"/>
              <w:bottom w:val="single" w:sz="4" w:space="0" w:color="auto"/>
              <w:right w:val="single" w:sz="4" w:space="0" w:color="000000"/>
            </w:tcBorders>
          </w:tcPr>
          <w:p w14:paraId="3B4003E2" w14:textId="77777777" w:rsidR="00354C48" w:rsidRPr="00A21D64" w:rsidRDefault="00354C48" w:rsidP="00354C48">
            <w:pPr>
              <w:rPr>
                <w:rFonts w:ascii="Roboto Condensed" w:hAnsi="Roboto Condensed"/>
              </w:rPr>
            </w:pPr>
          </w:p>
        </w:tc>
      </w:tr>
      <w:tr w:rsidR="00354C48" w:rsidRPr="00A21D64" w14:paraId="0EE4DBC0" w14:textId="77777777" w:rsidTr="00354C48">
        <w:trPr>
          <w:cantSplit/>
          <w:trHeight w:hRule="exact" w:val="286"/>
        </w:trPr>
        <w:tc>
          <w:tcPr>
            <w:tcW w:w="1800" w:type="dxa"/>
            <w:tcBorders>
              <w:left w:val="single" w:sz="4" w:space="0" w:color="000000"/>
              <w:bottom w:val="single" w:sz="4" w:space="0" w:color="000000"/>
            </w:tcBorders>
          </w:tcPr>
          <w:p w14:paraId="6FE0B8CE" w14:textId="77777777" w:rsidR="00354C48" w:rsidRPr="00A21D64" w:rsidRDefault="00354C48" w:rsidP="00354C48">
            <w:pPr>
              <w:rPr>
                <w:rFonts w:ascii="Roboto Condensed" w:hAnsi="Roboto Condensed"/>
              </w:rPr>
            </w:pPr>
            <w:r w:rsidRPr="00A21D64">
              <w:rPr>
                <w:rFonts w:ascii="Roboto Condensed" w:hAnsi="Roboto Condensed"/>
              </w:rPr>
              <w:t>Telephone No.</w:t>
            </w:r>
          </w:p>
        </w:tc>
        <w:tc>
          <w:tcPr>
            <w:tcW w:w="3960" w:type="dxa"/>
            <w:tcBorders>
              <w:left w:val="single" w:sz="4" w:space="0" w:color="000000"/>
              <w:bottom w:val="single" w:sz="4" w:space="0" w:color="000000"/>
            </w:tcBorders>
          </w:tcPr>
          <w:p w14:paraId="1B1EAA9A" w14:textId="77777777" w:rsidR="00354C48" w:rsidRPr="00A21D64" w:rsidRDefault="00354C48" w:rsidP="00354C48">
            <w:pPr>
              <w:rPr>
                <w:rFonts w:ascii="Roboto Condensed" w:hAnsi="Roboto Condensed"/>
              </w:rPr>
            </w:pPr>
          </w:p>
        </w:tc>
        <w:tc>
          <w:tcPr>
            <w:tcW w:w="3467" w:type="dxa"/>
            <w:tcBorders>
              <w:top w:val="single" w:sz="4" w:space="0" w:color="auto"/>
              <w:left w:val="single" w:sz="4" w:space="0" w:color="000000"/>
              <w:bottom w:val="single" w:sz="4" w:space="0" w:color="auto"/>
              <w:right w:val="single" w:sz="4" w:space="0" w:color="000000"/>
            </w:tcBorders>
          </w:tcPr>
          <w:p w14:paraId="0283A1DA" w14:textId="77777777" w:rsidR="00354C48" w:rsidRPr="00A21D64" w:rsidRDefault="00354C48" w:rsidP="00354C48">
            <w:pPr>
              <w:rPr>
                <w:rFonts w:ascii="Roboto Condensed" w:hAnsi="Roboto Condensed"/>
              </w:rPr>
            </w:pPr>
          </w:p>
        </w:tc>
      </w:tr>
      <w:tr w:rsidR="00354C48" w:rsidRPr="00A21D64" w14:paraId="12C3A3B9" w14:textId="77777777" w:rsidTr="00354C48">
        <w:trPr>
          <w:cantSplit/>
          <w:trHeight w:hRule="exact" w:val="286"/>
        </w:trPr>
        <w:tc>
          <w:tcPr>
            <w:tcW w:w="1800" w:type="dxa"/>
            <w:tcBorders>
              <w:left w:val="single" w:sz="4" w:space="0" w:color="000000"/>
              <w:bottom w:val="single" w:sz="4" w:space="0" w:color="000000"/>
            </w:tcBorders>
          </w:tcPr>
          <w:p w14:paraId="5EA67E49" w14:textId="77777777" w:rsidR="00354C48" w:rsidRPr="00A21D64" w:rsidRDefault="00354C48" w:rsidP="00354C48">
            <w:pPr>
              <w:rPr>
                <w:rFonts w:ascii="Roboto Condensed" w:hAnsi="Roboto Condensed"/>
              </w:rPr>
            </w:pPr>
            <w:r w:rsidRPr="00A21D64">
              <w:rPr>
                <w:rFonts w:ascii="Roboto Condensed" w:hAnsi="Roboto Condensed"/>
              </w:rPr>
              <w:t>e-mail address</w:t>
            </w:r>
          </w:p>
        </w:tc>
        <w:tc>
          <w:tcPr>
            <w:tcW w:w="3960" w:type="dxa"/>
            <w:tcBorders>
              <w:left w:val="single" w:sz="4" w:space="0" w:color="000000"/>
              <w:bottom w:val="single" w:sz="4" w:space="0" w:color="000000"/>
              <w:right w:val="single" w:sz="4" w:space="0" w:color="000000"/>
            </w:tcBorders>
          </w:tcPr>
          <w:p w14:paraId="344792AF" w14:textId="77777777" w:rsidR="00354C48" w:rsidRPr="00A21D64" w:rsidRDefault="00354C48" w:rsidP="00354C48">
            <w:pPr>
              <w:rPr>
                <w:rFonts w:ascii="Roboto Condensed" w:hAnsi="Roboto Condensed"/>
              </w:rPr>
            </w:pPr>
          </w:p>
        </w:tc>
        <w:tc>
          <w:tcPr>
            <w:tcW w:w="3467" w:type="dxa"/>
            <w:tcBorders>
              <w:top w:val="single" w:sz="4" w:space="0" w:color="auto"/>
              <w:left w:val="single" w:sz="4" w:space="0" w:color="000000"/>
              <w:bottom w:val="single" w:sz="4" w:space="0" w:color="auto"/>
              <w:right w:val="single" w:sz="4" w:space="0" w:color="000000"/>
            </w:tcBorders>
          </w:tcPr>
          <w:p w14:paraId="38D30716" w14:textId="77777777" w:rsidR="00354C48" w:rsidRPr="00A21D64" w:rsidRDefault="00354C48" w:rsidP="00354C48">
            <w:pPr>
              <w:rPr>
                <w:rFonts w:ascii="Roboto Condensed" w:hAnsi="Roboto Condensed"/>
              </w:rPr>
            </w:pPr>
          </w:p>
        </w:tc>
      </w:tr>
    </w:tbl>
    <w:p w14:paraId="766CA3AE" w14:textId="77777777" w:rsidR="00BC75B1" w:rsidRPr="00A21D64" w:rsidRDefault="00BC75B1" w:rsidP="00BC75B1">
      <w:pPr>
        <w:pStyle w:val="Default"/>
        <w:tabs>
          <w:tab w:val="left" w:pos="360"/>
        </w:tabs>
        <w:ind w:left="360"/>
        <w:jc w:val="both"/>
        <w:rPr>
          <w:rFonts w:ascii="Roboto Condensed" w:hAnsi="Roboto Condensed"/>
        </w:rPr>
      </w:pPr>
    </w:p>
    <w:p w14:paraId="40D0423F" w14:textId="77777777" w:rsidR="00B22507" w:rsidRPr="00A21D64" w:rsidRDefault="00B22507" w:rsidP="00E93F1B">
      <w:pPr>
        <w:pStyle w:val="ListParagraph"/>
        <w:numPr>
          <w:ilvl w:val="0"/>
          <w:numId w:val="23"/>
        </w:numPr>
        <w:suppressAutoHyphens/>
        <w:ind w:left="1134" w:hanging="425"/>
        <w:contextualSpacing/>
        <w:jc w:val="both"/>
        <w:rPr>
          <w:rStyle w:val="OptionTextChar"/>
          <w:rFonts w:ascii="Roboto Condensed" w:hAnsi="Roboto Condensed"/>
        </w:rPr>
      </w:pPr>
      <w:r w:rsidRPr="00A21D64">
        <w:rPr>
          <w:rFonts w:ascii="Roboto Condensed" w:hAnsi="Roboto Condensed"/>
        </w:rPr>
        <w:t>for Personal Data Protection matters to be addressed to the Data Protection contact point as follows:</w:t>
      </w:r>
    </w:p>
    <w:p w14:paraId="108A446E" w14:textId="77777777" w:rsidR="00B22507" w:rsidRPr="00A21D64" w:rsidRDefault="00B22507" w:rsidP="00B22507">
      <w:pPr>
        <w:ind w:left="357"/>
        <w:rPr>
          <w:rFonts w:ascii="Roboto Condensed" w:hAnsi="Roboto Condensed"/>
        </w:rPr>
      </w:pPr>
      <w:r w:rsidRPr="00A21D64">
        <w:rPr>
          <w:rFonts w:ascii="Roboto Condensed" w:hAnsi="Roboto Condensed"/>
        </w:rPr>
        <w:t xml:space="preserve"> </w:t>
      </w:r>
    </w:p>
    <w:tbl>
      <w:tblPr>
        <w:tblW w:w="5760" w:type="dxa"/>
        <w:tblInd w:w="520" w:type="dxa"/>
        <w:tblLayout w:type="fixed"/>
        <w:tblLook w:val="04A0" w:firstRow="1" w:lastRow="0" w:firstColumn="1" w:lastColumn="0" w:noHBand="0" w:noVBand="1"/>
      </w:tblPr>
      <w:tblGrid>
        <w:gridCol w:w="1800"/>
        <w:gridCol w:w="3960"/>
      </w:tblGrid>
      <w:tr w:rsidR="00B22507" w:rsidRPr="00A21D64" w14:paraId="7EAEA26B" w14:textId="77777777" w:rsidTr="00D431AB">
        <w:tc>
          <w:tcPr>
            <w:tcW w:w="1800" w:type="dxa"/>
            <w:tcBorders>
              <w:top w:val="single" w:sz="4" w:space="0" w:color="000000"/>
              <w:left w:val="single" w:sz="4" w:space="0" w:color="000000"/>
              <w:bottom w:val="single" w:sz="4" w:space="0" w:color="000000"/>
              <w:right w:val="nil"/>
            </w:tcBorders>
            <w:hideMark/>
          </w:tcPr>
          <w:p w14:paraId="236FE5C3" w14:textId="77777777" w:rsidR="00B22507" w:rsidRPr="00A21D64" w:rsidRDefault="00B22507" w:rsidP="00ED5833">
            <w:pPr>
              <w:spacing w:line="256" w:lineRule="auto"/>
              <w:rPr>
                <w:rFonts w:ascii="Roboto Condensed" w:hAnsi="Roboto Condensed"/>
                <w:lang w:val="en-US"/>
              </w:rPr>
            </w:pPr>
            <w:r w:rsidRPr="00A21D64">
              <w:rPr>
                <w:rFonts w:ascii="Roboto Condensed" w:hAnsi="Roboto Condensed"/>
                <w:lang w:val="en-US"/>
              </w:rPr>
              <w:tab/>
            </w:r>
          </w:p>
        </w:tc>
        <w:tc>
          <w:tcPr>
            <w:tcW w:w="3960" w:type="dxa"/>
            <w:tcBorders>
              <w:top w:val="single" w:sz="4" w:space="0" w:color="000000"/>
              <w:left w:val="single" w:sz="4" w:space="0" w:color="000000"/>
              <w:bottom w:val="single" w:sz="4" w:space="0" w:color="000000"/>
              <w:right w:val="single" w:sz="4" w:space="0" w:color="auto"/>
            </w:tcBorders>
            <w:hideMark/>
          </w:tcPr>
          <w:p w14:paraId="16CE2D5A" w14:textId="77777777" w:rsidR="00B22507" w:rsidRPr="00A21D64" w:rsidRDefault="00B22507" w:rsidP="00ED5833">
            <w:pPr>
              <w:spacing w:line="256" w:lineRule="auto"/>
              <w:rPr>
                <w:rFonts w:ascii="Roboto Condensed" w:hAnsi="Roboto Condensed"/>
                <w:lang w:val="nl-NL"/>
              </w:rPr>
            </w:pPr>
            <w:proofErr w:type="spellStart"/>
            <w:r w:rsidRPr="00A21D64">
              <w:rPr>
                <w:rFonts w:ascii="Roboto Condensed" w:hAnsi="Roboto Condensed"/>
                <w:lang w:val="nl-NL"/>
              </w:rPr>
              <w:t>To</w:t>
            </w:r>
            <w:proofErr w:type="spellEnd"/>
            <w:r w:rsidRPr="00A21D64">
              <w:rPr>
                <w:rFonts w:ascii="Roboto Condensed" w:hAnsi="Roboto Condensed"/>
                <w:lang w:val="nl-NL"/>
              </w:rPr>
              <w:t>:</w:t>
            </w:r>
          </w:p>
        </w:tc>
      </w:tr>
      <w:tr w:rsidR="00B22507" w:rsidRPr="00A21D64" w14:paraId="4984ECDD" w14:textId="77777777" w:rsidTr="00D431AB">
        <w:trPr>
          <w:cantSplit/>
          <w:trHeight w:hRule="exact" w:val="286"/>
        </w:trPr>
        <w:tc>
          <w:tcPr>
            <w:tcW w:w="1800" w:type="dxa"/>
            <w:tcBorders>
              <w:top w:val="nil"/>
              <w:left w:val="single" w:sz="4" w:space="0" w:color="000000"/>
              <w:bottom w:val="single" w:sz="4" w:space="0" w:color="000000"/>
              <w:right w:val="nil"/>
            </w:tcBorders>
          </w:tcPr>
          <w:p w14:paraId="0C99E314" w14:textId="77777777" w:rsidR="00B22507" w:rsidRPr="00A21D64" w:rsidRDefault="00B22507" w:rsidP="00ED5833">
            <w:pPr>
              <w:spacing w:line="256" w:lineRule="auto"/>
              <w:rPr>
                <w:rFonts w:ascii="Roboto Condensed" w:hAnsi="Roboto Condensed"/>
                <w:lang w:val="nl-NL"/>
              </w:rPr>
            </w:pPr>
            <w:r w:rsidRPr="00A21D64">
              <w:rPr>
                <w:rFonts w:ascii="Roboto Condensed" w:hAnsi="Roboto Condensed"/>
                <w:lang w:val="nl-NL"/>
              </w:rPr>
              <w:t>Name</w:t>
            </w:r>
          </w:p>
          <w:p w14:paraId="06A921A7" w14:textId="77777777" w:rsidR="00B22507" w:rsidRPr="00A21D64" w:rsidRDefault="00B22507" w:rsidP="00ED5833">
            <w:pPr>
              <w:spacing w:line="256" w:lineRule="auto"/>
              <w:rPr>
                <w:rFonts w:ascii="Roboto Condensed" w:hAnsi="Roboto Condensed"/>
                <w:lang w:val="nl-NL"/>
              </w:rPr>
            </w:pPr>
          </w:p>
        </w:tc>
        <w:tc>
          <w:tcPr>
            <w:tcW w:w="3960" w:type="dxa"/>
            <w:tcBorders>
              <w:top w:val="nil"/>
              <w:left w:val="single" w:sz="4" w:space="0" w:color="000000"/>
              <w:bottom w:val="single" w:sz="4" w:space="0" w:color="000000"/>
              <w:right w:val="single" w:sz="4" w:space="0" w:color="auto"/>
            </w:tcBorders>
          </w:tcPr>
          <w:p w14:paraId="217CBDAA" w14:textId="77777777" w:rsidR="00B22507" w:rsidRPr="00A21D64" w:rsidRDefault="00B22507" w:rsidP="00ED5833">
            <w:pPr>
              <w:spacing w:line="256" w:lineRule="auto"/>
              <w:rPr>
                <w:rFonts w:ascii="Roboto Condensed" w:hAnsi="Roboto Condensed"/>
                <w:lang w:val="nl-NL"/>
              </w:rPr>
            </w:pPr>
          </w:p>
        </w:tc>
      </w:tr>
      <w:tr w:rsidR="00B22507" w:rsidRPr="00A21D64" w14:paraId="549EE802" w14:textId="77777777" w:rsidTr="00D431AB">
        <w:trPr>
          <w:cantSplit/>
          <w:trHeight w:hRule="exact" w:val="286"/>
        </w:trPr>
        <w:tc>
          <w:tcPr>
            <w:tcW w:w="1800" w:type="dxa"/>
            <w:tcBorders>
              <w:top w:val="nil"/>
              <w:left w:val="single" w:sz="4" w:space="0" w:color="000000"/>
              <w:bottom w:val="single" w:sz="4" w:space="0" w:color="000000"/>
              <w:right w:val="nil"/>
            </w:tcBorders>
            <w:hideMark/>
          </w:tcPr>
          <w:p w14:paraId="0B7FA66A" w14:textId="77777777" w:rsidR="00B22507" w:rsidRPr="00A21D64" w:rsidRDefault="00B22507" w:rsidP="00ED5833">
            <w:pPr>
              <w:spacing w:line="256" w:lineRule="auto"/>
              <w:rPr>
                <w:rFonts w:ascii="Roboto Condensed" w:hAnsi="Roboto Condensed"/>
                <w:lang w:val="nl-NL"/>
              </w:rPr>
            </w:pPr>
            <w:r w:rsidRPr="00A21D64">
              <w:rPr>
                <w:rFonts w:ascii="Roboto Condensed" w:hAnsi="Roboto Condensed"/>
                <w:lang w:val="nl-NL"/>
              </w:rPr>
              <w:t>Telephone No.</w:t>
            </w:r>
          </w:p>
        </w:tc>
        <w:tc>
          <w:tcPr>
            <w:tcW w:w="3960" w:type="dxa"/>
            <w:tcBorders>
              <w:top w:val="nil"/>
              <w:left w:val="single" w:sz="4" w:space="0" w:color="000000"/>
              <w:bottom w:val="single" w:sz="4" w:space="0" w:color="000000"/>
              <w:right w:val="single" w:sz="4" w:space="0" w:color="auto"/>
            </w:tcBorders>
          </w:tcPr>
          <w:p w14:paraId="3B1FF8F7" w14:textId="77777777" w:rsidR="00B22507" w:rsidRPr="00A21D64" w:rsidRDefault="00B22507" w:rsidP="00ED5833">
            <w:pPr>
              <w:spacing w:line="256" w:lineRule="auto"/>
              <w:rPr>
                <w:rFonts w:ascii="Roboto Condensed" w:hAnsi="Roboto Condensed"/>
                <w:lang w:val="nl-NL"/>
              </w:rPr>
            </w:pPr>
          </w:p>
        </w:tc>
      </w:tr>
      <w:tr w:rsidR="00B22507" w:rsidRPr="00A21D64" w14:paraId="7E0DC78B" w14:textId="77777777" w:rsidTr="00D431AB">
        <w:trPr>
          <w:cantSplit/>
          <w:trHeight w:hRule="exact" w:val="285"/>
        </w:trPr>
        <w:tc>
          <w:tcPr>
            <w:tcW w:w="1800" w:type="dxa"/>
            <w:tcBorders>
              <w:top w:val="nil"/>
              <w:left w:val="single" w:sz="4" w:space="0" w:color="000000"/>
              <w:bottom w:val="single" w:sz="4" w:space="0" w:color="auto"/>
              <w:right w:val="nil"/>
            </w:tcBorders>
            <w:hideMark/>
          </w:tcPr>
          <w:p w14:paraId="2670431B" w14:textId="77777777" w:rsidR="00B22507" w:rsidRPr="00A21D64" w:rsidRDefault="00B22507" w:rsidP="00ED5833">
            <w:pPr>
              <w:spacing w:line="256" w:lineRule="auto"/>
              <w:rPr>
                <w:rFonts w:ascii="Roboto Condensed" w:hAnsi="Roboto Condensed"/>
                <w:lang w:val="nl-NL"/>
              </w:rPr>
            </w:pPr>
            <w:r w:rsidRPr="00A21D64">
              <w:rPr>
                <w:rFonts w:ascii="Roboto Condensed" w:hAnsi="Roboto Condensed"/>
                <w:lang w:val="nl-NL"/>
              </w:rPr>
              <w:t xml:space="preserve">e-mail </w:t>
            </w:r>
            <w:proofErr w:type="spellStart"/>
            <w:r w:rsidRPr="00A21D64">
              <w:rPr>
                <w:rFonts w:ascii="Roboto Condensed" w:hAnsi="Roboto Condensed"/>
                <w:lang w:val="nl-NL"/>
              </w:rPr>
              <w:t>address</w:t>
            </w:r>
            <w:proofErr w:type="spellEnd"/>
          </w:p>
        </w:tc>
        <w:tc>
          <w:tcPr>
            <w:tcW w:w="3960" w:type="dxa"/>
            <w:tcBorders>
              <w:top w:val="nil"/>
              <w:left w:val="single" w:sz="4" w:space="0" w:color="000000"/>
              <w:bottom w:val="single" w:sz="4" w:space="0" w:color="auto"/>
              <w:right w:val="single" w:sz="4" w:space="0" w:color="auto"/>
            </w:tcBorders>
          </w:tcPr>
          <w:p w14:paraId="3BCB371A" w14:textId="77777777" w:rsidR="00B22507" w:rsidRPr="00A21D64" w:rsidRDefault="00B22507" w:rsidP="00ED5833">
            <w:pPr>
              <w:spacing w:line="256" w:lineRule="auto"/>
              <w:rPr>
                <w:rFonts w:ascii="Roboto Condensed" w:hAnsi="Roboto Condensed"/>
                <w:lang w:val="nl-NL"/>
              </w:rPr>
            </w:pPr>
          </w:p>
        </w:tc>
      </w:tr>
      <w:tr w:rsidR="00B22507" w:rsidRPr="00A21D64" w14:paraId="43EC3ADC" w14:textId="77777777" w:rsidTr="00D431AB">
        <w:trPr>
          <w:cantSplit/>
          <w:trHeight w:hRule="exact" w:val="1006"/>
        </w:trPr>
        <w:tc>
          <w:tcPr>
            <w:tcW w:w="1800" w:type="dxa"/>
            <w:tcBorders>
              <w:top w:val="single" w:sz="4" w:space="0" w:color="auto"/>
              <w:left w:val="single" w:sz="4" w:space="0" w:color="000000"/>
              <w:bottom w:val="single" w:sz="4" w:space="0" w:color="000000"/>
              <w:right w:val="nil"/>
            </w:tcBorders>
            <w:hideMark/>
          </w:tcPr>
          <w:p w14:paraId="71AD1D4C" w14:textId="77777777" w:rsidR="00B22507" w:rsidRPr="00A21D64" w:rsidRDefault="00B22507" w:rsidP="00ED5833">
            <w:pPr>
              <w:spacing w:line="256" w:lineRule="auto"/>
              <w:rPr>
                <w:rFonts w:ascii="Roboto Condensed" w:hAnsi="Roboto Condensed"/>
                <w:lang w:val="nl-NL"/>
              </w:rPr>
            </w:pPr>
            <w:r w:rsidRPr="00A21D64">
              <w:rPr>
                <w:rFonts w:ascii="Roboto Condensed" w:hAnsi="Roboto Condensed"/>
                <w:lang w:val="nl-NL"/>
              </w:rPr>
              <w:t xml:space="preserve">Mail </w:t>
            </w:r>
            <w:proofErr w:type="spellStart"/>
            <w:r w:rsidRPr="00A21D64">
              <w:rPr>
                <w:rFonts w:ascii="Roboto Condensed" w:hAnsi="Roboto Condensed"/>
                <w:lang w:val="nl-NL"/>
              </w:rPr>
              <w:t>Address</w:t>
            </w:r>
            <w:proofErr w:type="spellEnd"/>
          </w:p>
        </w:tc>
        <w:tc>
          <w:tcPr>
            <w:tcW w:w="3960" w:type="dxa"/>
            <w:tcBorders>
              <w:top w:val="single" w:sz="4" w:space="0" w:color="auto"/>
              <w:left w:val="single" w:sz="4" w:space="0" w:color="000000"/>
              <w:bottom w:val="single" w:sz="4" w:space="0" w:color="000000"/>
              <w:right w:val="single" w:sz="4" w:space="0" w:color="auto"/>
            </w:tcBorders>
          </w:tcPr>
          <w:p w14:paraId="1949EBEA" w14:textId="77777777" w:rsidR="00B22507" w:rsidRPr="00A21D64" w:rsidRDefault="00B22507" w:rsidP="00ED5833">
            <w:pPr>
              <w:spacing w:line="256" w:lineRule="auto"/>
              <w:rPr>
                <w:rFonts w:ascii="Roboto Condensed" w:hAnsi="Roboto Condensed"/>
                <w:lang w:val="nl-NL"/>
              </w:rPr>
            </w:pPr>
          </w:p>
        </w:tc>
      </w:tr>
    </w:tbl>
    <w:p w14:paraId="589AF55E" w14:textId="77777777" w:rsidR="00B22507" w:rsidRPr="00A21D64" w:rsidRDefault="00B22507" w:rsidP="00BC75B1">
      <w:pPr>
        <w:pStyle w:val="Default"/>
        <w:tabs>
          <w:tab w:val="left" w:pos="360"/>
        </w:tabs>
        <w:ind w:left="360"/>
        <w:jc w:val="both"/>
        <w:rPr>
          <w:rFonts w:ascii="Roboto Condensed" w:hAnsi="Roboto Condensed"/>
        </w:rPr>
      </w:pPr>
    </w:p>
    <w:p w14:paraId="39B88C49" w14:textId="77777777" w:rsidR="006D2D30" w:rsidRPr="00A21D64" w:rsidRDefault="006D2D30" w:rsidP="006D2D30">
      <w:pPr>
        <w:pStyle w:val="Default"/>
        <w:tabs>
          <w:tab w:val="left" w:pos="540"/>
          <w:tab w:val="left" w:pos="567"/>
        </w:tabs>
        <w:jc w:val="both"/>
        <w:rPr>
          <w:rFonts w:ascii="Roboto Condensed" w:hAnsi="Roboto Condensed"/>
          <w:b/>
        </w:rPr>
      </w:pPr>
    </w:p>
    <w:p w14:paraId="77EAA60E" w14:textId="7CE76C5E" w:rsidR="006D2D30" w:rsidRPr="00A21D64" w:rsidRDefault="006D2D30" w:rsidP="00E93F1B">
      <w:pPr>
        <w:pStyle w:val="Default"/>
        <w:numPr>
          <w:ilvl w:val="0"/>
          <w:numId w:val="18"/>
        </w:numPr>
        <w:tabs>
          <w:tab w:val="clear" w:pos="1212"/>
          <w:tab w:val="num" w:pos="360"/>
        </w:tabs>
        <w:ind w:left="360" w:right="-108"/>
        <w:jc w:val="both"/>
        <w:rPr>
          <w:rFonts w:ascii="Roboto Condensed" w:hAnsi="Roboto Condensed"/>
          <w:b/>
        </w:rPr>
      </w:pPr>
      <w:r w:rsidRPr="00A21D64">
        <w:rPr>
          <w:rFonts w:ascii="Roboto Condensed" w:hAnsi="Roboto Condensed"/>
        </w:rPr>
        <w:t xml:space="preserve">Regarding the technical and management contents of this </w:t>
      </w:r>
      <w:r w:rsidR="007C4583" w:rsidRPr="00A21D64">
        <w:rPr>
          <w:rFonts w:ascii="Roboto Condensed" w:hAnsi="Roboto Condensed"/>
        </w:rPr>
        <w:t>Proposal</w:t>
      </w:r>
      <w:r w:rsidRPr="00A21D64">
        <w:rPr>
          <w:rFonts w:ascii="Roboto Condensed" w:hAnsi="Roboto Condensed"/>
        </w:rPr>
        <w:t xml:space="preserve">, we hereby certify that this </w:t>
      </w:r>
      <w:r w:rsidR="003D4F5B">
        <w:rPr>
          <w:rFonts w:ascii="Roboto Condensed" w:hAnsi="Roboto Condensed"/>
        </w:rPr>
        <w:t>application</w:t>
      </w:r>
      <w:r w:rsidRPr="00A21D64">
        <w:rPr>
          <w:rFonts w:ascii="Roboto Condensed" w:hAnsi="Roboto Condensed"/>
        </w:rPr>
        <w:t xml:space="preserve"> fully complies with the technical and management requirements of the subject </w:t>
      </w:r>
      <w:r w:rsidR="008B2698" w:rsidRPr="00A21D64">
        <w:rPr>
          <w:rFonts w:ascii="Roboto Condensed" w:hAnsi="Roboto Condensed"/>
        </w:rPr>
        <w:t xml:space="preserve">Call, </w:t>
      </w:r>
      <w:r w:rsidRPr="00A21D64">
        <w:rPr>
          <w:rFonts w:ascii="Roboto Condensed" w:hAnsi="Roboto Condensed"/>
        </w:rPr>
        <w:t xml:space="preserve">including the latter’s </w:t>
      </w:r>
      <w:r w:rsidR="003D4F5B">
        <w:rPr>
          <w:rFonts w:ascii="Roboto Condensed" w:hAnsi="Roboto Condensed"/>
        </w:rPr>
        <w:t xml:space="preserve">Introduction Letter </w:t>
      </w:r>
      <w:r w:rsidRPr="00A21D64">
        <w:rPr>
          <w:rFonts w:ascii="Roboto Condensed" w:hAnsi="Roboto Condensed"/>
        </w:rPr>
        <w:t>and all other</w:t>
      </w:r>
      <w:r w:rsidR="00006A93" w:rsidRPr="00A21D64">
        <w:rPr>
          <w:rFonts w:ascii="Roboto Condensed" w:hAnsi="Roboto Condensed"/>
        </w:rPr>
        <w:t xml:space="preserve"> </w:t>
      </w:r>
      <w:r w:rsidR="00DE4622" w:rsidRPr="00A21D64">
        <w:rPr>
          <w:rFonts w:ascii="Roboto Condensed" w:hAnsi="Roboto Condensed"/>
        </w:rPr>
        <w:t>A</w:t>
      </w:r>
      <w:r w:rsidR="00006A93" w:rsidRPr="00A21D64">
        <w:rPr>
          <w:rFonts w:ascii="Roboto Condensed" w:hAnsi="Roboto Condensed"/>
        </w:rPr>
        <w:t>ppendices and/or</w:t>
      </w:r>
      <w:r w:rsidRPr="00A21D64">
        <w:rPr>
          <w:rFonts w:ascii="Roboto Condensed" w:hAnsi="Roboto Condensed"/>
        </w:rPr>
        <w:t xml:space="preserve"> </w:t>
      </w:r>
      <w:r w:rsidR="00DE4622" w:rsidRPr="00A21D64">
        <w:rPr>
          <w:rFonts w:ascii="Roboto Condensed" w:hAnsi="Roboto Condensed"/>
        </w:rPr>
        <w:t>A</w:t>
      </w:r>
      <w:r w:rsidRPr="00A21D64">
        <w:rPr>
          <w:rFonts w:ascii="Roboto Condensed" w:hAnsi="Roboto Condensed"/>
        </w:rPr>
        <w:t>nnexes</w:t>
      </w:r>
      <w:r w:rsidR="00855AD0" w:rsidRPr="00A21D64">
        <w:rPr>
          <w:rFonts w:ascii="Roboto Condensed" w:hAnsi="Roboto Condensed"/>
        </w:rPr>
        <w:t>.</w:t>
      </w:r>
    </w:p>
    <w:p w14:paraId="7FF1699C" w14:textId="77777777" w:rsidR="00534488" w:rsidRPr="00A21D64" w:rsidRDefault="00534488" w:rsidP="00534488">
      <w:pPr>
        <w:pStyle w:val="Default"/>
        <w:ind w:right="-108"/>
        <w:jc w:val="both"/>
        <w:rPr>
          <w:rFonts w:ascii="Roboto Condensed" w:hAnsi="Roboto Condensed"/>
          <w:color w:val="FF0000"/>
        </w:rPr>
      </w:pPr>
    </w:p>
    <w:p w14:paraId="6B6D6FB1" w14:textId="77777777" w:rsidR="00534488" w:rsidRPr="00A21D64" w:rsidRDefault="008935AE" w:rsidP="00534488">
      <w:pPr>
        <w:pStyle w:val="Default"/>
        <w:ind w:left="360" w:right="-108"/>
        <w:jc w:val="both"/>
        <w:rPr>
          <w:rFonts w:ascii="Roboto Condensed" w:hAnsi="Roboto Condensed"/>
          <w:b/>
        </w:rPr>
      </w:pPr>
      <w:r w:rsidRPr="00A21D64">
        <w:rPr>
          <w:rFonts w:ascii="Roboto Condensed" w:hAnsi="Roboto Condensed"/>
        </w:rPr>
        <w:lastRenderedPageBreak/>
        <w:t>In addition, the technical contents of this Proposal are free from any plagiarism. When use is made of material being quotations or citations from existing public literature such use is clearly indicated and due reference indications (source and author) are provided.</w:t>
      </w:r>
    </w:p>
    <w:p w14:paraId="6062DA67" w14:textId="77777777" w:rsidR="006D2D30" w:rsidRPr="00A21D64" w:rsidRDefault="006D2D30" w:rsidP="006D2D30">
      <w:pPr>
        <w:pStyle w:val="Default"/>
        <w:tabs>
          <w:tab w:val="left" w:pos="567"/>
        </w:tabs>
        <w:ind w:left="567" w:hanging="567"/>
        <w:jc w:val="both"/>
        <w:rPr>
          <w:rFonts w:ascii="Roboto Condensed" w:hAnsi="Roboto Condensed"/>
        </w:rPr>
      </w:pPr>
    </w:p>
    <w:p w14:paraId="59356F71" w14:textId="6D6CC25F" w:rsidR="00F40609" w:rsidRPr="00A21D64" w:rsidRDefault="00BC75B1" w:rsidP="00855AD0">
      <w:pPr>
        <w:pStyle w:val="Default"/>
        <w:numPr>
          <w:ilvl w:val="0"/>
          <w:numId w:val="18"/>
        </w:numPr>
        <w:tabs>
          <w:tab w:val="clear" w:pos="1212"/>
          <w:tab w:val="num" w:pos="360"/>
        </w:tabs>
        <w:ind w:left="360"/>
        <w:jc w:val="both"/>
        <w:rPr>
          <w:rFonts w:ascii="Roboto Condensed" w:hAnsi="Roboto Condensed"/>
        </w:rPr>
      </w:pPr>
      <w:r w:rsidRPr="00A21D64">
        <w:rPr>
          <w:rFonts w:ascii="Roboto Condensed" w:hAnsi="Roboto Condensed"/>
        </w:rPr>
        <w:t>We hereby state that we have read and understood all the terms and conditions of the Draft Contract included in the subject</w:t>
      </w:r>
      <w:r w:rsidR="002366D7" w:rsidRPr="00A21D64">
        <w:rPr>
          <w:rFonts w:ascii="Roboto Condensed" w:hAnsi="Roboto Condensed"/>
          <w:color w:val="0000FF"/>
        </w:rPr>
        <w:t xml:space="preserve"> </w:t>
      </w:r>
      <w:r w:rsidR="008B2698" w:rsidRPr="00A21D64">
        <w:rPr>
          <w:rFonts w:ascii="Roboto Condensed" w:hAnsi="Roboto Condensed"/>
          <w:color w:val="000000" w:themeColor="text1"/>
        </w:rPr>
        <w:t>Call</w:t>
      </w:r>
      <w:r w:rsidR="008B2698" w:rsidRPr="00A21D64">
        <w:rPr>
          <w:rFonts w:ascii="Roboto Condensed" w:hAnsi="Roboto Condensed"/>
        </w:rPr>
        <w:t xml:space="preserve"> </w:t>
      </w:r>
      <w:r w:rsidR="00553BC9" w:rsidRPr="00A21D64">
        <w:rPr>
          <w:rFonts w:ascii="Roboto Condensed" w:hAnsi="Roboto Condensed"/>
        </w:rPr>
        <w:t>and</w:t>
      </w:r>
      <w:r w:rsidRPr="00A21D64">
        <w:rPr>
          <w:rFonts w:ascii="Roboto Condensed" w:hAnsi="Roboto Condensed"/>
        </w:rPr>
        <w:t xml:space="preserve"> that we accept the said terms and conditions without any reservations.</w:t>
      </w:r>
      <w:r w:rsidR="00855AD0" w:rsidRPr="00A21D64">
        <w:rPr>
          <w:rFonts w:ascii="Roboto Condensed" w:hAnsi="Roboto Condensed"/>
        </w:rPr>
        <w:t xml:space="preserve"> </w:t>
      </w:r>
      <w:r w:rsidRPr="00A21D64">
        <w:rPr>
          <w:rFonts w:ascii="Roboto Condensed" w:hAnsi="Roboto Condensed"/>
        </w:rPr>
        <w:t>We also confirm that any sales conditions of our own shall not apply.</w:t>
      </w:r>
    </w:p>
    <w:p w14:paraId="2FC7FF6C" w14:textId="77777777" w:rsidR="00DB256E" w:rsidRPr="00A21D64" w:rsidRDefault="00DB256E" w:rsidP="003A4E70">
      <w:pPr>
        <w:pStyle w:val="Default"/>
        <w:tabs>
          <w:tab w:val="left" w:pos="540"/>
        </w:tabs>
        <w:jc w:val="both"/>
        <w:rPr>
          <w:rFonts w:ascii="Roboto Condensed" w:hAnsi="Roboto Condensed"/>
        </w:rPr>
      </w:pPr>
    </w:p>
    <w:p w14:paraId="0A94AC74" w14:textId="7EF5DD24" w:rsidR="00BC75B1" w:rsidRPr="00A21D64" w:rsidRDefault="00BC75B1" w:rsidP="00E93F1B">
      <w:pPr>
        <w:pStyle w:val="Default"/>
        <w:numPr>
          <w:ilvl w:val="0"/>
          <w:numId w:val="18"/>
        </w:numPr>
        <w:tabs>
          <w:tab w:val="clear" w:pos="1212"/>
          <w:tab w:val="num" w:pos="360"/>
        </w:tabs>
        <w:ind w:left="360"/>
        <w:jc w:val="both"/>
        <w:rPr>
          <w:rFonts w:ascii="Roboto Condensed" w:hAnsi="Roboto Condensed"/>
          <w:color w:val="0000FF"/>
        </w:rPr>
      </w:pPr>
      <w:r w:rsidRPr="00A21D64">
        <w:rPr>
          <w:rFonts w:ascii="Roboto Condensed" w:hAnsi="Roboto Condensed"/>
          <w:color w:val="auto"/>
        </w:rPr>
        <w:t>With reference to the Draft Contract, we hereby specifically confirm our full compliance.</w:t>
      </w:r>
    </w:p>
    <w:p w14:paraId="536B3A9C" w14:textId="77777777" w:rsidR="003A4E70" w:rsidRPr="00A21D64" w:rsidRDefault="003A4E70" w:rsidP="0083668D">
      <w:pPr>
        <w:pStyle w:val="Default"/>
        <w:jc w:val="both"/>
        <w:rPr>
          <w:rFonts w:ascii="Roboto Condensed" w:hAnsi="Roboto Condensed"/>
          <w:color w:val="0000FF"/>
        </w:rPr>
      </w:pPr>
    </w:p>
    <w:p w14:paraId="5BE9AE36" w14:textId="77777777" w:rsidR="00DB256E" w:rsidRPr="00A21D64" w:rsidRDefault="00DB256E" w:rsidP="0083668D">
      <w:pPr>
        <w:pStyle w:val="Default"/>
        <w:tabs>
          <w:tab w:val="left" w:pos="540"/>
        </w:tabs>
        <w:ind w:left="540" w:hanging="540"/>
        <w:jc w:val="both"/>
        <w:rPr>
          <w:rFonts w:ascii="Roboto Condensed" w:hAnsi="Roboto Condensed"/>
          <w:color w:val="0070C0"/>
        </w:rPr>
      </w:pPr>
    </w:p>
    <w:p w14:paraId="2ECD2ECD" w14:textId="217FD0FB" w:rsidR="006D2D30" w:rsidRPr="00A21D64" w:rsidRDefault="00DB256E" w:rsidP="00E93F1B">
      <w:pPr>
        <w:pStyle w:val="Default"/>
        <w:numPr>
          <w:ilvl w:val="0"/>
          <w:numId w:val="18"/>
        </w:numPr>
        <w:tabs>
          <w:tab w:val="clear" w:pos="1212"/>
          <w:tab w:val="left" w:pos="540"/>
        </w:tabs>
        <w:ind w:left="540" w:hanging="540"/>
        <w:jc w:val="both"/>
        <w:rPr>
          <w:rFonts w:ascii="Roboto Condensed" w:hAnsi="Roboto Condensed"/>
          <w:color w:val="99CC00"/>
        </w:rPr>
      </w:pPr>
      <w:r w:rsidRPr="00A21D64">
        <w:rPr>
          <w:rFonts w:ascii="Roboto Condensed" w:hAnsi="Roboto Condensed"/>
          <w:color w:val="FF0000"/>
        </w:rPr>
        <w:t xml:space="preserve"> </w:t>
      </w:r>
      <w:r w:rsidR="006D2D30" w:rsidRPr="00A21D64">
        <w:rPr>
          <w:rFonts w:ascii="Roboto Condensed" w:hAnsi="Roboto Condensed"/>
          <w:color w:val="FF0000"/>
        </w:rPr>
        <w:t xml:space="preserve">(One of the 2 following alternative statements </w:t>
      </w:r>
      <w:r w:rsidR="00855AD0" w:rsidRPr="00A21D64">
        <w:rPr>
          <w:rFonts w:ascii="Roboto Condensed" w:hAnsi="Roboto Condensed"/>
          <w:color w:val="FF0000"/>
        </w:rPr>
        <w:t>8</w:t>
      </w:r>
      <w:r w:rsidR="006D2D30" w:rsidRPr="00A21D64">
        <w:rPr>
          <w:rFonts w:ascii="Roboto Condensed" w:hAnsi="Roboto Condensed"/>
          <w:color w:val="FF0000"/>
        </w:rPr>
        <w:t xml:space="preserve">.a) and </w:t>
      </w:r>
      <w:r w:rsidR="00855AD0" w:rsidRPr="00A21D64">
        <w:rPr>
          <w:rFonts w:ascii="Roboto Condensed" w:hAnsi="Roboto Condensed"/>
          <w:color w:val="FF0000"/>
        </w:rPr>
        <w:t>8</w:t>
      </w:r>
      <w:r w:rsidR="006D2D30" w:rsidRPr="00A21D64">
        <w:rPr>
          <w:rFonts w:ascii="Roboto Condensed" w:hAnsi="Roboto Condensed"/>
          <w:color w:val="FF0000"/>
        </w:rPr>
        <w:t>.b) is to be deleted)</w:t>
      </w:r>
    </w:p>
    <w:p w14:paraId="10893881" w14:textId="06771DEE" w:rsidR="006D2D30" w:rsidRPr="00A21D64" w:rsidRDefault="00855AD0" w:rsidP="0083668D">
      <w:pPr>
        <w:pStyle w:val="Default"/>
        <w:tabs>
          <w:tab w:val="left" w:pos="540"/>
          <w:tab w:val="left" w:pos="567"/>
        </w:tabs>
        <w:ind w:left="540" w:hanging="540"/>
        <w:jc w:val="both"/>
        <w:rPr>
          <w:rFonts w:ascii="Roboto Condensed" w:hAnsi="Roboto Condensed"/>
        </w:rPr>
      </w:pPr>
      <w:r w:rsidRPr="00A21D64">
        <w:rPr>
          <w:rFonts w:ascii="Roboto Condensed" w:hAnsi="Roboto Condensed"/>
          <w:color w:val="FF0000"/>
        </w:rPr>
        <w:t>8</w:t>
      </w:r>
      <w:r w:rsidR="006D2D30" w:rsidRPr="00A21D64">
        <w:rPr>
          <w:rFonts w:ascii="Roboto Condensed" w:hAnsi="Roboto Condensed"/>
          <w:color w:val="FF0000"/>
        </w:rPr>
        <w:t>. a)</w:t>
      </w:r>
      <w:r w:rsidR="006D2D30" w:rsidRPr="00A21D64">
        <w:rPr>
          <w:rFonts w:ascii="Roboto Condensed" w:hAnsi="Roboto Condensed"/>
          <w:color w:val="99CC00"/>
        </w:rPr>
        <w:t xml:space="preserve"> </w:t>
      </w:r>
      <w:r w:rsidR="00BC75B1" w:rsidRPr="00A21D64">
        <w:rPr>
          <w:rFonts w:ascii="Roboto Condensed" w:hAnsi="Roboto Condensed"/>
        </w:rPr>
        <w:t xml:space="preserve">Concerning the feasibility to export the deliverable items of the resulting Contract as that is foreseen in the Draft Contract including its </w:t>
      </w:r>
      <w:r w:rsidR="00DE4622" w:rsidRPr="00A21D64">
        <w:rPr>
          <w:rFonts w:ascii="Roboto Condensed" w:hAnsi="Roboto Condensed"/>
        </w:rPr>
        <w:t>A</w:t>
      </w:r>
      <w:r w:rsidR="00BC75B1" w:rsidRPr="00A21D64">
        <w:rPr>
          <w:rFonts w:ascii="Roboto Condensed" w:hAnsi="Roboto Condensed"/>
        </w:rPr>
        <w:t>ppendices, we hereby declare that we have examined the case and draw</w:t>
      </w:r>
      <w:r w:rsidR="00006A93" w:rsidRPr="00A21D64">
        <w:rPr>
          <w:rFonts w:ascii="Roboto Condensed" w:hAnsi="Roboto Condensed"/>
        </w:rPr>
        <w:t>n</w:t>
      </w:r>
      <w:r w:rsidR="00BC75B1" w:rsidRPr="00A21D64">
        <w:rPr>
          <w:rFonts w:ascii="Roboto Condensed" w:hAnsi="Roboto Condensed"/>
        </w:rPr>
        <w:t xml:space="preserve"> the conclusion that there are no export restriction issues and thus no need to obtain specific licences or authorisations.</w:t>
      </w:r>
    </w:p>
    <w:p w14:paraId="7B497205" w14:textId="77777777" w:rsidR="006D2D30" w:rsidRPr="00A21D64" w:rsidRDefault="006D2D30" w:rsidP="0083668D">
      <w:pPr>
        <w:pStyle w:val="Default"/>
        <w:tabs>
          <w:tab w:val="left" w:pos="540"/>
        </w:tabs>
        <w:ind w:left="540" w:hanging="540"/>
        <w:jc w:val="both"/>
        <w:rPr>
          <w:rFonts w:ascii="Roboto Condensed" w:hAnsi="Roboto Condensed"/>
          <w:color w:val="FF0000"/>
        </w:rPr>
      </w:pPr>
      <w:r w:rsidRPr="00A21D64">
        <w:rPr>
          <w:rFonts w:ascii="Roboto Condensed" w:hAnsi="Roboto Condensed"/>
          <w:b/>
          <w:color w:val="FF0000"/>
          <w:u w:val="single"/>
        </w:rPr>
        <w:t>or</w:t>
      </w:r>
    </w:p>
    <w:p w14:paraId="4BA81CC2" w14:textId="77777777" w:rsidR="006D2D30" w:rsidRPr="00A21D64" w:rsidRDefault="006D2D30" w:rsidP="0083668D">
      <w:pPr>
        <w:pStyle w:val="Default"/>
        <w:tabs>
          <w:tab w:val="left" w:pos="540"/>
        </w:tabs>
        <w:ind w:left="540" w:hanging="540"/>
        <w:jc w:val="both"/>
        <w:rPr>
          <w:rFonts w:ascii="Roboto Condensed" w:hAnsi="Roboto Condensed"/>
          <w:color w:val="FF0000"/>
        </w:rPr>
      </w:pPr>
    </w:p>
    <w:p w14:paraId="0B640A88" w14:textId="36D92794" w:rsidR="00BC75B1" w:rsidRPr="00A21D64" w:rsidRDefault="00855AD0" w:rsidP="0083668D">
      <w:pPr>
        <w:pStyle w:val="Default"/>
        <w:tabs>
          <w:tab w:val="left" w:pos="540"/>
        </w:tabs>
        <w:ind w:left="540" w:hanging="540"/>
        <w:jc w:val="both"/>
        <w:rPr>
          <w:rFonts w:ascii="Roboto Condensed" w:hAnsi="Roboto Condensed"/>
        </w:rPr>
      </w:pPr>
      <w:r w:rsidRPr="00A21D64">
        <w:rPr>
          <w:rFonts w:ascii="Roboto Condensed" w:hAnsi="Roboto Condensed"/>
          <w:color w:val="FF0000"/>
        </w:rPr>
        <w:t>8</w:t>
      </w:r>
      <w:r w:rsidR="006D2D30" w:rsidRPr="00A21D64">
        <w:rPr>
          <w:rFonts w:ascii="Roboto Condensed" w:hAnsi="Roboto Condensed"/>
          <w:color w:val="FF0000"/>
        </w:rPr>
        <w:t>. b)</w:t>
      </w:r>
      <w:r w:rsidR="006D2D30" w:rsidRPr="00A21D64">
        <w:rPr>
          <w:rFonts w:ascii="Roboto Condensed" w:hAnsi="Roboto Condensed"/>
          <w:color w:val="99CC00"/>
        </w:rPr>
        <w:t xml:space="preserve"> </w:t>
      </w:r>
      <w:r w:rsidR="006D2D30" w:rsidRPr="00A21D64">
        <w:rPr>
          <w:rFonts w:ascii="Roboto Condensed" w:hAnsi="Roboto Condensed"/>
          <w:color w:val="99CC00"/>
        </w:rPr>
        <w:tab/>
      </w:r>
      <w:r w:rsidR="00BC75B1" w:rsidRPr="00A21D64">
        <w:rPr>
          <w:rFonts w:ascii="Roboto Condensed" w:hAnsi="Roboto Condensed"/>
        </w:rPr>
        <w:t xml:space="preserve">Concerning the feasibility to export the deliverable items of the resulting Contract as that is foreseen in the Draft Contract including its </w:t>
      </w:r>
      <w:r w:rsidR="00DE4622" w:rsidRPr="00A21D64">
        <w:rPr>
          <w:rFonts w:ascii="Roboto Condensed" w:hAnsi="Roboto Condensed"/>
        </w:rPr>
        <w:t>A</w:t>
      </w:r>
      <w:r w:rsidR="00BC75B1" w:rsidRPr="00A21D64">
        <w:rPr>
          <w:rFonts w:ascii="Roboto Condensed" w:hAnsi="Roboto Condensed"/>
        </w:rPr>
        <w:t>ppendices, we hereby declare that we have examined the case and drawn the conclusion that export restrictions and/or need of adequate licences or authorisations exist, and that the status regarding such requirements is at present the following:</w:t>
      </w:r>
    </w:p>
    <w:p w14:paraId="17F4C4E5" w14:textId="7A405175" w:rsidR="00BC75B1" w:rsidRPr="00A21D64" w:rsidRDefault="00BC75B1" w:rsidP="0083668D">
      <w:pPr>
        <w:pStyle w:val="Default"/>
        <w:tabs>
          <w:tab w:val="left" w:pos="720"/>
        </w:tabs>
        <w:ind w:left="720" w:hanging="180"/>
        <w:jc w:val="both"/>
        <w:rPr>
          <w:rFonts w:ascii="Roboto Condensed" w:hAnsi="Roboto Condensed"/>
          <w:color w:val="99CC00"/>
        </w:rPr>
      </w:pPr>
      <w:r w:rsidRPr="00A21D64">
        <w:rPr>
          <w:rFonts w:ascii="Roboto Condensed" w:hAnsi="Roboto Condensed"/>
          <w:color w:val="FF0000"/>
        </w:rPr>
        <w:t>-</w:t>
      </w:r>
      <w:r w:rsidRPr="00A21D64">
        <w:rPr>
          <w:rFonts w:ascii="Roboto Condensed" w:hAnsi="Roboto Condensed"/>
        </w:rPr>
        <w:t xml:space="preserve">  the </w:t>
      </w:r>
      <w:r w:rsidR="003D4F5B">
        <w:rPr>
          <w:rFonts w:ascii="Roboto Condensed" w:hAnsi="Roboto Condensed"/>
        </w:rPr>
        <w:t xml:space="preserve">Applicant </w:t>
      </w:r>
      <w:r w:rsidRPr="00A21D64">
        <w:rPr>
          <w:rFonts w:ascii="Roboto Condensed" w:hAnsi="Roboto Condensed"/>
          <w:color w:val="99CC00"/>
        </w:rPr>
        <w:t xml:space="preserve"> </w:t>
      </w:r>
      <w:r w:rsidRPr="00A21D64">
        <w:rPr>
          <w:rFonts w:ascii="Roboto Condensed" w:hAnsi="Roboto Condensed"/>
          <w:b/>
          <w:color w:val="FF0000"/>
          <w:u w:val="single"/>
        </w:rPr>
        <w:t>or</w:t>
      </w:r>
      <w:r w:rsidRPr="00A21D64">
        <w:rPr>
          <w:rFonts w:ascii="Roboto Condensed" w:hAnsi="Roboto Condensed"/>
          <w:b/>
          <w:color w:val="99CC00"/>
        </w:rPr>
        <w:t xml:space="preserve"> </w:t>
      </w:r>
      <w:r w:rsidRPr="00A21D64">
        <w:rPr>
          <w:rFonts w:ascii="Roboto Condensed" w:hAnsi="Roboto Condensed"/>
          <w:b/>
          <w:color w:val="FF0000"/>
        </w:rPr>
        <w:t xml:space="preserve">(option) </w:t>
      </w:r>
      <w:r w:rsidR="00DE4622" w:rsidRPr="00A21D64">
        <w:rPr>
          <w:rFonts w:ascii="Roboto Condensed" w:hAnsi="Roboto Condensed"/>
        </w:rPr>
        <w:t>its</w:t>
      </w:r>
      <w:r w:rsidR="00AD1A0F" w:rsidRPr="00A21D64">
        <w:rPr>
          <w:rFonts w:ascii="Roboto Condensed" w:hAnsi="Roboto Condensed"/>
        </w:rPr>
        <w:t xml:space="preserve"> Sub</w:t>
      </w:r>
      <w:r w:rsidRPr="00A21D64">
        <w:rPr>
          <w:rFonts w:ascii="Roboto Condensed" w:hAnsi="Roboto Condensed"/>
        </w:rPr>
        <w:t>contractor</w:t>
      </w:r>
      <w:r w:rsidRPr="00A21D64">
        <w:rPr>
          <w:rFonts w:ascii="Roboto Condensed" w:hAnsi="Roboto Condensed"/>
          <w:color w:val="99CC00"/>
        </w:rPr>
        <w:t xml:space="preserve"> </w:t>
      </w:r>
      <w:r w:rsidRPr="00A21D64">
        <w:rPr>
          <w:rFonts w:ascii="Roboto Condensed" w:hAnsi="Roboto Condensed"/>
          <w:color w:val="FF0000"/>
        </w:rPr>
        <w:t>?…  (name)</w:t>
      </w:r>
      <w:r w:rsidRPr="00A21D64">
        <w:rPr>
          <w:rFonts w:ascii="Roboto Condensed" w:hAnsi="Roboto Condensed"/>
          <w:color w:val="99CC00"/>
        </w:rPr>
        <w:t xml:space="preserve"> </w:t>
      </w:r>
      <w:r w:rsidRPr="00A21D64">
        <w:rPr>
          <w:rFonts w:ascii="Roboto Condensed" w:hAnsi="Roboto Condensed"/>
        </w:rPr>
        <w:t xml:space="preserve">has obtained the following authorisation(s) in order to submit this </w:t>
      </w:r>
      <w:r w:rsidR="003D4F5B">
        <w:rPr>
          <w:rFonts w:ascii="Roboto Condensed" w:hAnsi="Roboto Condensed"/>
        </w:rPr>
        <w:t>application</w:t>
      </w:r>
      <w:r w:rsidRPr="00A21D64">
        <w:rPr>
          <w:rFonts w:ascii="Roboto Condensed" w:hAnsi="Roboto Condensed"/>
        </w:rPr>
        <w:t>:</w:t>
      </w:r>
      <w:r w:rsidRPr="00A21D64">
        <w:rPr>
          <w:rFonts w:ascii="Roboto Condensed" w:hAnsi="Roboto Condensed"/>
          <w:color w:val="99CC00"/>
        </w:rPr>
        <w:t xml:space="preserve"> </w:t>
      </w:r>
      <w:r w:rsidRPr="00A21D64">
        <w:rPr>
          <w:rFonts w:ascii="Roboto Condensed" w:hAnsi="Roboto Condensed"/>
          <w:color w:val="FF0000"/>
        </w:rPr>
        <w:t>?………. (to specify)</w:t>
      </w:r>
    </w:p>
    <w:p w14:paraId="24325597" w14:textId="77777777" w:rsidR="00BC75B1" w:rsidRPr="00A21D64" w:rsidRDefault="00BC75B1" w:rsidP="0083668D">
      <w:pPr>
        <w:pStyle w:val="Default"/>
        <w:tabs>
          <w:tab w:val="left" w:pos="720"/>
        </w:tabs>
        <w:ind w:left="720" w:hanging="180"/>
        <w:jc w:val="both"/>
        <w:rPr>
          <w:rFonts w:ascii="Roboto Condensed" w:hAnsi="Roboto Condensed"/>
          <w:b/>
          <w:color w:val="FF0000"/>
          <w:u w:val="single"/>
        </w:rPr>
      </w:pPr>
    </w:p>
    <w:p w14:paraId="3A0A57E0" w14:textId="77777777" w:rsidR="00BC75B1" w:rsidRPr="00A21D64" w:rsidRDefault="00BC75B1" w:rsidP="0083668D">
      <w:pPr>
        <w:pStyle w:val="Default"/>
        <w:tabs>
          <w:tab w:val="left" w:pos="720"/>
        </w:tabs>
        <w:ind w:left="720" w:hanging="180"/>
        <w:jc w:val="both"/>
        <w:rPr>
          <w:rFonts w:ascii="Roboto Condensed" w:hAnsi="Roboto Condensed"/>
          <w:b/>
          <w:color w:val="FF0000"/>
        </w:rPr>
      </w:pPr>
      <w:r w:rsidRPr="00A21D64">
        <w:rPr>
          <w:rFonts w:ascii="Roboto Condensed" w:hAnsi="Roboto Condensed"/>
          <w:b/>
          <w:color w:val="FF0000"/>
          <w:u w:val="single"/>
        </w:rPr>
        <w:t>and/or</w:t>
      </w:r>
      <w:r w:rsidRPr="00A21D64">
        <w:rPr>
          <w:rFonts w:ascii="Roboto Condensed" w:hAnsi="Roboto Condensed"/>
          <w:color w:val="FF0000"/>
        </w:rPr>
        <w:t xml:space="preserve"> </w:t>
      </w:r>
      <w:r w:rsidRPr="00A21D64">
        <w:rPr>
          <w:rFonts w:ascii="Roboto Condensed" w:hAnsi="Roboto Condensed"/>
          <w:b/>
          <w:color w:val="FF0000"/>
        </w:rPr>
        <w:t>(option)</w:t>
      </w:r>
    </w:p>
    <w:p w14:paraId="39D9F3EF" w14:textId="77777777" w:rsidR="00BC75B1" w:rsidRPr="00A21D64" w:rsidRDefault="00BC75B1" w:rsidP="0083668D">
      <w:pPr>
        <w:pStyle w:val="Default"/>
        <w:tabs>
          <w:tab w:val="left" w:pos="720"/>
        </w:tabs>
        <w:ind w:left="720" w:hanging="180"/>
        <w:jc w:val="both"/>
        <w:rPr>
          <w:rFonts w:ascii="Roboto Condensed" w:hAnsi="Roboto Condensed"/>
          <w:b/>
          <w:color w:val="FF0000"/>
        </w:rPr>
      </w:pPr>
    </w:p>
    <w:p w14:paraId="796FDD34" w14:textId="34E71A53" w:rsidR="00BC75B1" w:rsidRPr="00A21D64" w:rsidRDefault="00BC75B1" w:rsidP="0083668D">
      <w:pPr>
        <w:pStyle w:val="Default"/>
        <w:tabs>
          <w:tab w:val="left" w:pos="540"/>
        </w:tabs>
        <w:ind w:left="720" w:hanging="540"/>
        <w:jc w:val="both"/>
        <w:rPr>
          <w:rFonts w:ascii="Roboto Condensed" w:hAnsi="Roboto Condensed"/>
          <w:color w:val="99CC00"/>
        </w:rPr>
      </w:pPr>
      <w:r w:rsidRPr="00A21D64">
        <w:rPr>
          <w:rFonts w:ascii="Roboto Condensed" w:hAnsi="Roboto Condensed"/>
          <w:color w:val="FF0000"/>
        </w:rPr>
        <w:tab/>
        <w:t xml:space="preserve">- </w:t>
      </w:r>
      <w:r w:rsidRPr="00A21D64">
        <w:rPr>
          <w:rFonts w:ascii="Roboto Condensed" w:hAnsi="Roboto Condensed"/>
          <w:color w:val="99CC00"/>
        </w:rPr>
        <w:t xml:space="preserve"> </w:t>
      </w:r>
      <w:r w:rsidRPr="00A21D64">
        <w:rPr>
          <w:rFonts w:ascii="Roboto Condensed" w:hAnsi="Roboto Condensed"/>
        </w:rPr>
        <w:t xml:space="preserve">the </w:t>
      </w:r>
      <w:r w:rsidR="003D4F5B">
        <w:rPr>
          <w:rFonts w:ascii="Roboto Condensed" w:hAnsi="Roboto Condensed"/>
        </w:rPr>
        <w:t xml:space="preserve">Applicant </w:t>
      </w:r>
      <w:r w:rsidRPr="00A21D64">
        <w:rPr>
          <w:rFonts w:ascii="Roboto Condensed" w:hAnsi="Roboto Condensed"/>
        </w:rPr>
        <w:t xml:space="preserve"> </w:t>
      </w:r>
      <w:r w:rsidRPr="00A21D64">
        <w:rPr>
          <w:rFonts w:ascii="Roboto Condensed" w:hAnsi="Roboto Condensed"/>
          <w:b/>
          <w:color w:val="FF0000"/>
          <w:u w:val="single"/>
        </w:rPr>
        <w:t>or</w:t>
      </w:r>
      <w:r w:rsidRPr="00A21D64">
        <w:rPr>
          <w:rFonts w:ascii="Roboto Condensed" w:hAnsi="Roboto Condensed"/>
          <w:b/>
          <w:color w:val="FF0000"/>
        </w:rPr>
        <w:t xml:space="preserve"> (option)</w:t>
      </w:r>
      <w:r w:rsidR="00AD1A0F" w:rsidRPr="00A21D64">
        <w:rPr>
          <w:rFonts w:ascii="Roboto Condensed" w:hAnsi="Roboto Condensed"/>
        </w:rPr>
        <w:t xml:space="preserve"> </w:t>
      </w:r>
      <w:r w:rsidR="00DE4622" w:rsidRPr="00A21D64">
        <w:rPr>
          <w:rFonts w:ascii="Roboto Condensed" w:hAnsi="Roboto Condensed"/>
        </w:rPr>
        <w:t>its</w:t>
      </w:r>
      <w:r w:rsidR="00AD1A0F" w:rsidRPr="00A21D64">
        <w:rPr>
          <w:rFonts w:ascii="Roboto Condensed" w:hAnsi="Roboto Condensed"/>
        </w:rPr>
        <w:t xml:space="preserve"> Sub</w:t>
      </w:r>
      <w:r w:rsidRPr="00A21D64">
        <w:rPr>
          <w:rFonts w:ascii="Roboto Condensed" w:hAnsi="Roboto Condensed"/>
        </w:rPr>
        <w:t>contractor</w:t>
      </w:r>
      <w:r w:rsidRPr="00A21D64">
        <w:rPr>
          <w:rFonts w:ascii="Roboto Condensed" w:hAnsi="Roboto Condensed"/>
          <w:color w:val="99CC00"/>
        </w:rPr>
        <w:t xml:space="preserve"> </w:t>
      </w:r>
      <w:r w:rsidRPr="00A21D64">
        <w:rPr>
          <w:rFonts w:ascii="Roboto Condensed" w:hAnsi="Roboto Condensed"/>
          <w:color w:val="FF0000"/>
        </w:rPr>
        <w:t>?…. (name)</w:t>
      </w:r>
      <w:r w:rsidRPr="00A21D64">
        <w:rPr>
          <w:rFonts w:ascii="Roboto Condensed" w:hAnsi="Roboto Condensed"/>
          <w:color w:val="99CC00"/>
        </w:rPr>
        <w:t xml:space="preserve"> </w:t>
      </w:r>
      <w:r w:rsidRPr="00A21D64">
        <w:rPr>
          <w:rFonts w:ascii="Roboto Condensed" w:hAnsi="Roboto Condensed"/>
        </w:rPr>
        <w:t>will need to obtain prior to the placing of a Contract, the following authorisation(s): ?</w:t>
      </w:r>
      <w:r w:rsidRPr="00A21D64">
        <w:rPr>
          <w:rFonts w:ascii="Roboto Condensed" w:hAnsi="Roboto Condensed"/>
          <w:color w:val="99CC00"/>
        </w:rPr>
        <w:t xml:space="preserve"> </w:t>
      </w:r>
      <w:r w:rsidRPr="00A21D64">
        <w:rPr>
          <w:rFonts w:ascii="Roboto Condensed" w:hAnsi="Roboto Condensed"/>
          <w:color w:val="FF0000"/>
        </w:rPr>
        <w:t>…… (to specify)</w:t>
      </w:r>
    </w:p>
    <w:p w14:paraId="53861BBC" w14:textId="77777777" w:rsidR="006D2D30" w:rsidRPr="00A21D64" w:rsidRDefault="006D2D30" w:rsidP="0083668D">
      <w:pPr>
        <w:pStyle w:val="Default"/>
        <w:tabs>
          <w:tab w:val="left" w:pos="720"/>
        </w:tabs>
        <w:ind w:left="720" w:hanging="180"/>
        <w:jc w:val="both"/>
        <w:rPr>
          <w:rFonts w:ascii="Roboto Condensed" w:hAnsi="Roboto Condensed"/>
          <w:color w:val="99CC00"/>
        </w:rPr>
      </w:pPr>
      <w:r w:rsidRPr="00A21D64">
        <w:rPr>
          <w:rFonts w:ascii="Roboto Condensed" w:hAnsi="Roboto Condensed"/>
          <w:color w:val="99CC00"/>
        </w:rPr>
        <w:t xml:space="preserve">     </w:t>
      </w:r>
    </w:p>
    <w:p w14:paraId="7F01828D" w14:textId="77777777" w:rsidR="0096659A" w:rsidRPr="00A21D64" w:rsidRDefault="0096659A" w:rsidP="0083668D">
      <w:pPr>
        <w:pStyle w:val="Default"/>
        <w:tabs>
          <w:tab w:val="left" w:pos="720"/>
        </w:tabs>
        <w:ind w:left="720"/>
        <w:jc w:val="both"/>
        <w:rPr>
          <w:rFonts w:ascii="Roboto Condensed" w:hAnsi="Roboto Condensed"/>
          <w:color w:val="FF0000"/>
        </w:rPr>
      </w:pPr>
    </w:p>
    <w:p w14:paraId="219569B3" w14:textId="77777777" w:rsidR="006D2D30" w:rsidRPr="00A21D64" w:rsidRDefault="007C4583" w:rsidP="00E93F1B">
      <w:pPr>
        <w:pStyle w:val="Default"/>
        <w:numPr>
          <w:ilvl w:val="0"/>
          <w:numId w:val="18"/>
        </w:numPr>
        <w:tabs>
          <w:tab w:val="clear" w:pos="1212"/>
        </w:tabs>
        <w:ind w:left="360"/>
        <w:jc w:val="both"/>
        <w:rPr>
          <w:rFonts w:ascii="Roboto Condensed" w:hAnsi="Roboto Condensed"/>
          <w:color w:val="FF0000"/>
        </w:rPr>
      </w:pPr>
      <w:r w:rsidRPr="00A21D64">
        <w:rPr>
          <w:rFonts w:ascii="Roboto Condensed" w:hAnsi="Roboto Condensed"/>
        </w:rPr>
        <w:t xml:space="preserve">The legal representative to sign the resulting Contract on behalf of the Contractor will be: </w:t>
      </w:r>
      <w:r w:rsidRPr="00A21D64">
        <w:rPr>
          <w:rFonts w:ascii="Roboto Condensed" w:hAnsi="Roboto Condensed"/>
          <w:b/>
          <w:color w:val="FF0000"/>
        </w:rPr>
        <w:t xml:space="preserve">..... </w:t>
      </w:r>
      <w:r w:rsidRPr="00A21D64">
        <w:rPr>
          <w:rFonts w:ascii="Roboto Condensed" w:hAnsi="Roboto Condensed"/>
          <w:color w:val="FF0000"/>
        </w:rPr>
        <w:t>(name and title of the person)</w:t>
      </w:r>
    </w:p>
    <w:p w14:paraId="7C04C01B" w14:textId="77777777" w:rsidR="006D2D30" w:rsidRPr="00A21D64" w:rsidRDefault="006D2D30" w:rsidP="0083668D">
      <w:pPr>
        <w:pStyle w:val="Default"/>
        <w:ind w:left="360" w:hanging="360"/>
        <w:jc w:val="both"/>
        <w:rPr>
          <w:rFonts w:ascii="Roboto Condensed" w:hAnsi="Roboto Condensed"/>
          <w:color w:val="FF0000"/>
        </w:rPr>
      </w:pPr>
    </w:p>
    <w:p w14:paraId="5D4AC1F8" w14:textId="611B7C32" w:rsidR="006D2D30" w:rsidRPr="00A21D64" w:rsidRDefault="007C4583" w:rsidP="00E93F1B">
      <w:pPr>
        <w:pStyle w:val="Default"/>
        <w:numPr>
          <w:ilvl w:val="0"/>
          <w:numId w:val="18"/>
        </w:numPr>
        <w:tabs>
          <w:tab w:val="clear" w:pos="1212"/>
          <w:tab w:val="num" w:pos="360"/>
        </w:tabs>
        <w:ind w:left="360"/>
        <w:jc w:val="both"/>
        <w:rPr>
          <w:rFonts w:ascii="Roboto Condensed" w:hAnsi="Roboto Condensed"/>
        </w:rPr>
      </w:pPr>
      <w:r w:rsidRPr="00A21D64">
        <w:rPr>
          <w:rFonts w:ascii="Roboto Condensed" w:hAnsi="Roboto Condensed"/>
        </w:rPr>
        <w:t xml:space="preserve">The proposal is valid during the following time period, reckoning from the closing date for </w:t>
      </w:r>
      <w:r w:rsidR="003D4F5B">
        <w:rPr>
          <w:rFonts w:ascii="Roboto Condensed" w:hAnsi="Roboto Condensed"/>
        </w:rPr>
        <w:t>application</w:t>
      </w:r>
      <w:r w:rsidRPr="00A21D64">
        <w:rPr>
          <w:rFonts w:ascii="Roboto Condensed" w:hAnsi="Roboto Condensed"/>
        </w:rPr>
        <w:t xml:space="preserve"> submission: </w:t>
      </w:r>
      <w:r w:rsidRPr="00A21D64">
        <w:rPr>
          <w:rFonts w:ascii="Roboto Condensed" w:hAnsi="Roboto Condensed"/>
          <w:b/>
          <w:color w:val="FF0000"/>
        </w:rPr>
        <w:t xml:space="preserve">...... </w:t>
      </w:r>
      <w:r w:rsidRPr="00A21D64">
        <w:rPr>
          <w:rFonts w:ascii="Roboto Condensed" w:hAnsi="Roboto Condensed"/>
        </w:rPr>
        <w:t xml:space="preserve">months </w:t>
      </w:r>
      <w:r w:rsidRPr="00A21D64">
        <w:rPr>
          <w:rFonts w:ascii="Roboto Condensed" w:hAnsi="Roboto Condensed"/>
          <w:color w:val="FF0000"/>
        </w:rPr>
        <w:t xml:space="preserve">(to insert a number compatible with </w:t>
      </w:r>
      <w:proofErr w:type="spellStart"/>
      <w:r w:rsidR="00855AD0" w:rsidRPr="00A21D64">
        <w:rPr>
          <w:rFonts w:ascii="Roboto Condensed" w:hAnsi="Roboto Condensed"/>
          <w:color w:val="FF0000"/>
        </w:rPr>
        <w:t>Verhaert’s</w:t>
      </w:r>
      <w:proofErr w:type="spellEnd"/>
      <w:r w:rsidR="002366D7" w:rsidRPr="00A21D64">
        <w:rPr>
          <w:rFonts w:ascii="Roboto Condensed" w:hAnsi="Roboto Condensed"/>
          <w:color w:val="FF0000"/>
        </w:rPr>
        <w:t xml:space="preserve"> </w:t>
      </w:r>
      <w:r w:rsidRPr="00A21D64">
        <w:rPr>
          <w:rFonts w:ascii="Roboto Condensed" w:hAnsi="Roboto Condensed"/>
          <w:color w:val="FF0000"/>
        </w:rPr>
        <w:t>Cover Letter)</w:t>
      </w:r>
    </w:p>
    <w:p w14:paraId="1800322B" w14:textId="77777777" w:rsidR="006D2D30" w:rsidRPr="00A21D64" w:rsidRDefault="006D2D30" w:rsidP="0083668D">
      <w:pPr>
        <w:pStyle w:val="Default"/>
        <w:jc w:val="both"/>
        <w:rPr>
          <w:rFonts w:ascii="Roboto Condensed" w:hAnsi="Roboto Condensed"/>
        </w:rPr>
      </w:pPr>
    </w:p>
    <w:p w14:paraId="6E5DAE20" w14:textId="3FCFC89D" w:rsidR="008B2698" w:rsidRPr="00A21D64" w:rsidRDefault="007C4583" w:rsidP="00855AD0">
      <w:pPr>
        <w:pStyle w:val="Default"/>
        <w:ind w:left="360"/>
        <w:jc w:val="both"/>
        <w:rPr>
          <w:rFonts w:ascii="Roboto Condensed" w:hAnsi="Roboto Condensed" w:cs="Helv"/>
        </w:rPr>
      </w:pPr>
      <w:r w:rsidRPr="00A21D64">
        <w:rPr>
          <w:rFonts w:ascii="Roboto Condensed" w:hAnsi="Roboto Condensed"/>
        </w:rPr>
        <w:t xml:space="preserve">We hereby acknowledge the right of </w:t>
      </w:r>
      <w:r w:rsidR="00855AD0" w:rsidRPr="00A21D64">
        <w:rPr>
          <w:rFonts w:ascii="Roboto Condensed" w:hAnsi="Roboto Condensed"/>
        </w:rPr>
        <w:t>Verhaert</w:t>
      </w:r>
      <w:r w:rsidR="008B2698" w:rsidRPr="00A21D64">
        <w:rPr>
          <w:rFonts w:ascii="Roboto Condensed" w:hAnsi="Roboto Condensed"/>
        </w:rPr>
        <w:t xml:space="preserve"> </w:t>
      </w:r>
      <w:r w:rsidRPr="00A21D64">
        <w:rPr>
          <w:rFonts w:ascii="Roboto Condensed" w:hAnsi="Roboto Condensed"/>
        </w:rPr>
        <w:t xml:space="preserve">during the validity period of this </w:t>
      </w:r>
      <w:r w:rsidR="00006A93" w:rsidRPr="00A21D64">
        <w:rPr>
          <w:rFonts w:ascii="Roboto Condensed" w:hAnsi="Roboto Condensed"/>
        </w:rPr>
        <w:t>Proposal</w:t>
      </w:r>
      <w:r w:rsidRPr="00A21D64">
        <w:rPr>
          <w:rFonts w:ascii="Roboto Condensed" w:hAnsi="Roboto Condensed"/>
        </w:rPr>
        <w:t>,</w:t>
      </w:r>
      <w:r w:rsidRPr="00A21D64">
        <w:rPr>
          <w:rFonts w:ascii="Roboto Condensed" w:hAnsi="Roboto Condensed" w:cs="Helv"/>
        </w:rPr>
        <w:t xml:space="preserve"> to require the </w:t>
      </w:r>
      <w:r w:rsidR="003D4F5B">
        <w:rPr>
          <w:rFonts w:ascii="Roboto Condensed" w:hAnsi="Roboto Condensed" w:cs="Helv"/>
        </w:rPr>
        <w:t xml:space="preserve">Applicant </w:t>
      </w:r>
      <w:r w:rsidRPr="00A21D64">
        <w:rPr>
          <w:rFonts w:ascii="Roboto Condensed" w:hAnsi="Roboto Condensed" w:cs="Helv"/>
        </w:rPr>
        <w:t xml:space="preserve"> to provide evidence of any element of </w:t>
      </w:r>
      <w:r w:rsidR="00DE4622" w:rsidRPr="00A21D64">
        <w:rPr>
          <w:rFonts w:ascii="Roboto Condensed" w:hAnsi="Roboto Condensed" w:cs="Helv"/>
        </w:rPr>
        <w:t>its</w:t>
      </w:r>
      <w:r w:rsidRPr="00A21D64">
        <w:rPr>
          <w:rFonts w:ascii="Roboto Condensed" w:hAnsi="Roboto Condensed" w:cs="Helv"/>
        </w:rPr>
        <w:t xml:space="preserve"> </w:t>
      </w:r>
      <w:r w:rsidR="00006A93" w:rsidRPr="00A21D64">
        <w:rPr>
          <w:rFonts w:ascii="Roboto Condensed" w:hAnsi="Roboto Condensed" w:cs="Helv"/>
        </w:rPr>
        <w:t>Proposal</w:t>
      </w:r>
      <w:r w:rsidRPr="00A21D64">
        <w:rPr>
          <w:rFonts w:ascii="Roboto Condensed" w:hAnsi="Roboto Condensed" w:cs="Helv"/>
        </w:rPr>
        <w:t xml:space="preserve"> and to give additional detailed information, including on the price quotation, whatever the type of price is. </w:t>
      </w:r>
    </w:p>
    <w:p w14:paraId="16D2FE62" w14:textId="77777777" w:rsidR="00CB63D5" w:rsidRPr="00A21D64" w:rsidRDefault="00CB63D5" w:rsidP="00855AD0">
      <w:pPr>
        <w:pStyle w:val="Default"/>
        <w:ind w:left="360"/>
        <w:jc w:val="both"/>
        <w:rPr>
          <w:rFonts w:ascii="Roboto Condensed" w:hAnsi="Roboto Condensed" w:cs="Helv"/>
        </w:rPr>
      </w:pPr>
    </w:p>
    <w:p w14:paraId="3775A6E8" w14:textId="3F1AE740" w:rsidR="00CB63D5" w:rsidRPr="003D4F5B" w:rsidRDefault="00CB63D5" w:rsidP="00E93F1B">
      <w:pPr>
        <w:pStyle w:val="Default"/>
        <w:numPr>
          <w:ilvl w:val="0"/>
          <w:numId w:val="18"/>
        </w:numPr>
        <w:tabs>
          <w:tab w:val="clear" w:pos="1212"/>
          <w:tab w:val="num" w:pos="360"/>
        </w:tabs>
        <w:ind w:left="360"/>
        <w:jc w:val="both"/>
        <w:rPr>
          <w:rFonts w:ascii="Roboto Condensed" w:hAnsi="Roboto Condensed" w:cs="Helv"/>
        </w:rPr>
      </w:pPr>
      <w:r w:rsidRPr="00A21D64">
        <w:rPr>
          <w:rFonts w:ascii="Roboto Condensed" w:hAnsi="Roboto Condensed"/>
        </w:rPr>
        <w:t xml:space="preserve">By submitting the </w:t>
      </w:r>
      <w:r w:rsidR="000C042B" w:rsidRPr="00A21D64">
        <w:rPr>
          <w:rFonts w:ascii="Roboto Condensed" w:hAnsi="Roboto Condensed"/>
        </w:rPr>
        <w:t>P</w:t>
      </w:r>
      <w:r w:rsidRPr="00A21D64">
        <w:rPr>
          <w:rFonts w:ascii="Roboto Condensed" w:hAnsi="Roboto Condensed"/>
        </w:rPr>
        <w:t xml:space="preserve">roposal, I/we the undersigned herewith officially declare that the </w:t>
      </w:r>
      <w:r w:rsidR="000C042B" w:rsidRPr="00A21D64">
        <w:rPr>
          <w:rFonts w:ascii="Roboto Condensed" w:hAnsi="Roboto Condensed"/>
        </w:rPr>
        <w:t>Proposal</w:t>
      </w:r>
      <w:r w:rsidRPr="00A21D64">
        <w:rPr>
          <w:rFonts w:ascii="Roboto Condensed" w:hAnsi="Roboto Condensed"/>
        </w:rPr>
        <w:t xml:space="preserve"> fulfils the Key Acceptance Factors</w:t>
      </w:r>
      <w:r w:rsidR="002D17DF" w:rsidRPr="00A21D64">
        <w:rPr>
          <w:rFonts w:ascii="Roboto Condensed" w:hAnsi="Roboto Condensed"/>
        </w:rPr>
        <w:t xml:space="preserve"> listed below</w:t>
      </w:r>
      <w:r w:rsidR="00FD1D80" w:rsidRPr="00A21D64">
        <w:rPr>
          <w:rFonts w:ascii="Roboto Condensed" w:hAnsi="Roboto Condensed"/>
        </w:rPr>
        <w:t>,</w:t>
      </w:r>
      <w:r w:rsidRPr="00A21D64">
        <w:rPr>
          <w:rFonts w:ascii="Roboto Condensed" w:hAnsi="Roboto Condensed"/>
        </w:rPr>
        <w:t xml:space="preserve"> as</w:t>
      </w:r>
      <w:r w:rsidR="002D17DF" w:rsidRPr="00A21D64">
        <w:rPr>
          <w:rFonts w:ascii="Roboto Condensed" w:hAnsi="Roboto Condensed"/>
        </w:rPr>
        <w:t xml:space="preserve"> well as</w:t>
      </w:r>
      <w:r w:rsidRPr="00A21D64">
        <w:rPr>
          <w:rFonts w:ascii="Roboto Condensed" w:hAnsi="Roboto Condensed"/>
        </w:rPr>
        <w:t xml:space="preserve"> </w:t>
      </w:r>
      <w:r w:rsidR="00562E8D" w:rsidRPr="00A21D64">
        <w:rPr>
          <w:rFonts w:ascii="Roboto Condensed" w:hAnsi="Roboto Condensed"/>
        </w:rPr>
        <w:t>indicated in</w:t>
      </w:r>
      <w:r w:rsidR="00D108E1" w:rsidRPr="00A21D64">
        <w:rPr>
          <w:rFonts w:ascii="Roboto Condensed" w:hAnsi="Roboto Condensed"/>
        </w:rPr>
        <w:t xml:space="preserve"> section </w:t>
      </w:r>
      <w:r w:rsidR="00CE6D76" w:rsidRPr="00A21D64">
        <w:rPr>
          <w:rFonts w:ascii="Roboto Condensed" w:hAnsi="Roboto Condensed"/>
        </w:rPr>
        <w:t>4</w:t>
      </w:r>
      <w:r w:rsidR="00D108E1" w:rsidRPr="00A21D64">
        <w:rPr>
          <w:rFonts w:ascii="Roboto Condensed" w:hAnsi="Roboto Condensed"/>
        </w:rPr>
        <w:t xml:space="preserve"> of the subject </w:t>
      </w:r>
      <w:r w:rsidR="008B2698" w:rsidRPr="00A21D64">
        <w:rPr>
          <w:rFonts w:ascii="Roboto Condensed" w:hAnsi="Roboto Condensed"/>
        </w:rPr>
        <w:t xml:space="preserve">Call </w:t>
      </w:r>
      <w:r w:rsidR="00D108E1" w:rsidRPr="00A21D64">
        <w:rPr>
          <w:rFonts w:ascii="Roboto Condensed" w:hAnsi="Roboto Condensed"/>
        </w:rPr>
        <w:t>Cover Letter.</w:t>
      </w:r>
    </w:p>
    <w:p w14:paraId="06266A41" w14:textId="77777777" w:rsidR="003D4F5B" w:rsidRPr="003D4F5B" w:rsidRDefault="003D4F5B" w:rsidP="003D4F5B">
      <w:pPr>
        <w:pStyle w:val="Default"/>
        <w:ind w:left="360"/>
        <w:jc w:val="both"/>
        <w:rPr>
          <w:rFonts w:ascii="Roboto Condensed" w:hAnsi="Roboto Condensed" w:cs="Helv"/>
        </w:rPr>
      </w:pPr>
    </w:p>
    <w:p w14:paraId="4BAB4E65" w14:textId="6621F0AC" w:rsidR="003D4F5B" w:rsidRPr="003970A8" w:rsidRDefault="003D4F5B" w:rsidP="00E93F1B">
      <w:pPr>
        <w:pStyle w:val="Default"/>
        <w:numPr>
          <w:ilvl w:val="0"/>
          <w:numId w:val="18"/>
        </w:numPr>
        <w:tabs>
          <w:tab w:val="clear" w:pos="1212"/>
          <w:tab w:val="num" w:pos="360"/>
        </w:tabs>
        <w:ind w:left="360"/>
        <w:jc w:val="both"/>
        <w:rPr>
          <w:rFonts w:ascii="Roboto Condensed" w:hAnsi="Roboto Condensed" w:cs="Helv"/>
        </w:rPr>
      </w:pPr>
      <w:r>
        <w:rPr>
          <w:rFonts w:ascii="Roboto Condensed" w:hAnsi="Roboto Condensed"/>
        </w:rPr>
        <w:t>By submitting the Proposal, Verhaert is allowed to include the electronic version of public summary of work covered out in its database with public access.</w:t>
      </w:r>
    </w:p>
    <w:p w14:paraId="70A80EC8" w14:textId="77777777" w:rsidR="003970A8" w:rsidRPr="00A21D64" w:rsidRDefault="003970A8" w:rsidP="003D4F5B">
      <w:pPr>
        <w:pStyle w:val="Default"/>
        <w:ind w:left="360"/>
        <w:jc w:val="both"/>
        <w:rPr>
          <w:rFonts w:ascii="Roboto Condensed" w:hAnsi="Roboto Condensed" w:cs="Helv"/>
        </w:rPr>
      </w:pPr>
    </w:p>
    <w:p w14:paraId="4D3382BC" w14:textId="63B11BA7" w:rsidR="00990D88" w:rsidRDefault="00990D88" w:rsidP="002D17DF">
      <w:pPr>
        <w:pStyle w:val="Default"/>
        <w:ind w:right="-288"/>
        <w:jc w:val="both"/>
        <w:rPr>
          <w:rFonts w:ascii="Roboto Condensed" w:hAnsi="Roboto Condensed"/>
        </w:rPr>
      </w:pPr>
    </w:p>
    <w:p w14:paraId="302BE8B4" w14:textId="77777777" w:rsidR="00990D88" w:rsidRPr="00A21D64" w:rsidRDefault="00990D88" w:rsidP="002D17DF">
      <w:pPr>
        <w:pStyle w:val="Default"/>
        <w:ind w:right="-288"/>
        <w:jc w:val="both"/>
        <w:rPr>
          <w:rFonts w:ascii="Roboto Condensed" w:hAnsi="Roboto Condensed"/>
        </w:rPr>
      </w:pPr>
    </w:p>
    <w:tbl>
      <w:tblPr>
        <w:tblStyle w:val="PlainTable1"/>
        <w:tblW w:w="9848" w:type="dxa"/>
        <w:tblLayout w:type="fixed"/>
        <w:tblLook w:val="04A0" w:firstRow="1" w:lastRow="0" w:firstColumn="1" w:lastColumn="0" w:noHBand="0" w:noVBand="1"/>
      </w:tblPr>
      <w:tblGrid>
        <w:gridCol w:w="3282"/>
        <w:gridCol w:w="3283"/>
        <w:gridCol w:w="3283"/>
      </w:tblGrid>
      <w:tr w:rsidR="002D17DF" w:rsidRPr="00A21D64" w14:paraId="204EE783" w14:textId="77777777" w:rsidTr="00855A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3B57B6D4" w14:textId="77777777" w:rsidR="002D17DF" w:rsidRPr="00A21D64" w:rsidRDefault="002D17DF" w:rsidP="002D1965">
            <w:pPr>
              <w:pStyle w:val="Default"/>
              <w:jc w:val="both"/>
              <w:rPr>
                <w:rFonts w:ascii="Roboto Condensed" w:hAnsi="Roboto Condensed" w:cs="Helv"/>
                <w:b w:val="0"/>
                <w:sz w:val="22"/>
                <w:szCs w:val="22"/>
              </w:rPr>
            </w:pPr>
            <w:r w:rsidRPr="00A21D64">
              <w:rPr>
                <w:rFonts w:ascii="Roboto Condensed" w:hAnsi="Roboto Condensed" w:cs="Helv"/>
                <w:sz w:val="22"/>
                <w:szCs w:val="22"/>
              </w:rPr>
              <w:t>Key Acceptance factor</w:t>
            </w:r>
          </w:p>
        </w:tc>
        <w:tc>
          <w:tcPr>
            <w:tcW w:w="0" w:type="dxa"/>
          </w:tcPr>
          <w:p w14:paraId="2F0DB849" w14:textId="77777777" w:rsidR="002D17DF" w:rsidRPr="00A21D64" w:rsidRDefault="002D17DF" w:rsidP="002D1965">
            <w:pPr>
              <w:pStyle w:val="Default"/>
              <w:jc w:val="both"/>
              <w:cnfStyle w:val="100000000000" w:firstRow="1" w:lastRow="0" w:firstColumn="0" w:lastColumn="0" w:oddVBand="0" w:evenVBand="0" w:oddHBand="0" w:evenHBand="0" w:firstRowFirstColumn="0" w:firstRowLastColumn="0" w:lastRowFirstColumn="0" w:lastRowLastColumn="0"/>
              <w:rPr>
                <w:rFonts w:ascii="Roboto Condensed" w:hAnsi="Roboto Condensed" w:cs="Helv"/>
                <w:b w:val="0"/>
                <w:sz w:val="22"/>
                <w:szCs w:val="22"/>
              </w:rPr>
            </w:pPr>
          </w:p>
        </w:tc>
        <w:tc>
          <w:tcPr>
            <w:tcW w:w="0" w:type="dxa"/>
          </w:tcPr>
          <w:p w14:paraId="53A9487E" w14:textId="55363F48" w:rsidR="002D17DF" w:rsidRPr="00A21D64" w:rsidRDefault="002D17DF" w:rsidP="002D17DF">
            <w:pPr>
              <w:pStyle w:val="Default"/>
              <w:jc w:val="both"/>
              <w:cnfStyle w:val="100000000000" w:firstRow="1" w:lastRow="0" w:firstColumn="0" w:lastColumn="0" w:oddVBand="0" w:evenVBand="0" w:oddHBand="0" w:evenHBand="0" w:firstRowFirstColumn="0" w:firstRowLastColumn="0" w:lastRowFirstColumn="0" w:lastRowLastColumn="0"/>
              <w:rPr>
                <w:rFonts w:ascii="Roboto Condensed" w:hAnsi="Roboto Condensed" w:cs="Helv"/>
                <w:sz w:val="22"/>
                <w:szCs w:val="22"/>
              </w:rPr>
            </w:pPr>
            <w:r w:rsidRPr="00A21D64">
              <w:rPr>
                <w:rFonts w:ascii="Roboto Condensed" w:hAnsi="Roboto Condensed" w:cs="Helv"/>
                <w:sz w:val="22"/>
                <w:szCs w:val="22"/>
              </w:rPr>
              <w:t xml:space="preserve">Reference </w:t>
            </w:r>
            <w:r w:rsidR="00DD75D9" w:rsidRPr="00A21D64">
              <w:rPr>
                <w:rFonts w:ascii="Roboto Condensed" w:hAnsi="Roboto Condensed" w:cs="Helv"/>
                <w:sz w:val="22"/>
                <w:szCs w:val="22"/>
              </w:rPr>
              <w:t>paragraph and page in proposal</w:t>
            </w:r>
          </w:p>
        </w:tc>
      </w:tr>
      <w:tr w:rsidR="002D17DF" w:rsidRPr="00A21D64" w14:paraId="4C92C3F8" w14:textId="77777777" w:rsidTr="00855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5337F3DD" w14:textId="57ECEE3E" w:rsidR="002D17DF" w:rsidRPr="00A21D64" w:rsidRDefault="002D17DF" w:rsidP="002D1965">
            <w:pPr>
              <w:pStyle w:val="Default"/>
              <w:rPr>
                <w:rFonts w:ascii="Roboto Condensed" w:hAnsi="Roboto Condensed"/>
                <w:b w:val="0"/>
                <w:sz w:val="22"/>
                <w:szCs w:val="22"/>
              </w:rPr>
            </w:pPr>
            <w:r w:rsidRPr="00A21D64">
              <w:rPr>
                <w:rFonts w:ascii="Roboto Condensed" w:hAnsi="Roboto Condensed"/>
                <w:b w:val="0"/>
                <w:color w:val="000000" w:themeColor="text1"/>
                <w:sz w:val="22"/>
                <w:szCs w:val="22"/>
              </w:rPr>
              <w:t xml:space="preserve">The </w:t>
            </w:r>
            <w:r w:rsidR="003D4F5B">
              <w:rPr>
                <w:rFonts w:ascii="Roboto Condensed" w:hAnsi="Roboto Condensed"/>
                <w:b w:val="0"/>
                <w:color w:val="000000" w:themeColor="text1"/>
                <w:sz w:val="22"/>
                <w:szCs w:val="22"/>
              </w:rPr>
              <w:t>Application</w:t>
            </w:r>
            <w:r w:rsidRPr="00A21D64">
              <w:rPr>
                <w:rFonts w:ascii="Roboto Condensed" w:hAnsi="Roboto Condensed"/>
                <w:b w:val="0"/>
                <w:color w:val="000000" w:themeColor="text1"/>
                <w:sz w:val="22"/>
                <w:szCs w:val="22"/>
              </w:rPr>
              <w:t xml:space="preserve"> </w:t>
            </w:r>
            <w:r w:rsidR="003D4F5B">
              <w:rPr>
                <w:rFonts w:ascii="Roboto Condensed" w:hAnsi="Roboto Condensed"/>
                <w:b w:val="0"/>
                <w:color w:val="000000" w:themeColor="text1"/>
                <w:sz w:val="22"/>
                <w:szCs w:val="22"/>
              </w:rPr>
              <w:t>Introduction Letter</w:t>
            </w:r>
            <w:r w:rsidR="00CF2E88">
              <w:rPr>
                <w:rFonts w:ascii="Roboto Condensed" w:hAnsi="Roboto Condensed"/>
                <w:b w:val="0"/>
                <w:color w:val="000000" w:themeColor="text1"/>
                <w:sz w:val="22"/>
                <w:szCs w:val="22"/>
              </w:rPr>
              <w:t xml:space="preserve"> </w:t>
            </w:r>
            <w:r w:rsidRPr="00A21D64">
              <w:rPr>
                <w:rFonts w:ascii="Roboto Condensed" w:hAnsi="Roboto Condensed"/>
                <w:b w:val="0"/>
                <w:color w:val="000000" w:themeColor="text1"/>
                <w:sz w:val="22"/>
                <w:szCs w:val="22"/>
              </w:rPr>
              <w:t>and the Detailed Proposal contain a binding price</w:t>
            </w:r>
            <w:r w:rsidR="00B57A81" w:rsidRPr="00A21D64">
              <w:rPr>
                <w:rFonts w:ascii="Roboto Condensed" w:hAnsi="Roboto Condensed"/>
                <w:b w:val="0"/>
                <w:color w:val="000000" w:themeColor="text1"/>
                <w:sz w:val="22"/>
                <w:szCs w:val="22"/>
              </w:rPr>
              <w:t>;</w:t>
            </w:r>
          </w:p>
        </w:tc>
        <w:tc>
          <w:tcPr>
            <w:tcW w:w="0" w:type="dxa"/>
          </w:tcPr>
          <w:p w14:paraId="24934293" w14:textId="77777777" w:rsidR="002D17DF" w:rsidRPr="00A21D64" w:rsidRDefault="0060318C" w:rsidP="002D1965">
            <w:pPr>
              <w:pStyle w:val="Default"/>
              <w:jc w:val="center"/>
              <w:cnfStyle w:val="000000100000" w:firstRow="0" w:lastRow="0" w:firstColumn="0" w:lastColumn="0" w:oddVBand="0" w:evenVBand="0" w:oddHBand="1" w:evenHBand="0" w:firstRowFirstColumn="0" w:firstRowLastColumn="0" w:lastRowFirstColumn="0" w:lastRowLastColumn="0"/>
              <w:rPr>
                <w:rFonts w:ascii="Roboto Condensed" w:hAnsi="Roboto Condensed" w:cs="Helv"/>
              </w:rPr>
            </w:pPr>
            <w:sdt>
              <w:sdtPr>
                <w:rPr>
                  <w:rFonts w:ascii="Roboto Condensed" w:hAnsi="Roboto Condensed" w:cs="Helv"/>
                </w:rPr>
                <w:id w:val="1957743612"/>
                <w14:checkbox>
                  <w14:checked w14:val="0"/>
                  <w14:checkedState w14:val="2612" w14:font="MS Gothic"/>
                  <w14:uncheckedState w14:val="2610" w14:font="MS Gothic"/>
                </w14:checkbox>
              </w:sdtPr>
              <w:sdtEndPr/>
              <w:sdtContent>
                <w:r w:rsidR="002D17DF" w:rsidRPr="00A21D64">
                  <w:rPr>
                    <w:rFonts w:ascii="Segoe UI Symbol" w:eastAsia="MS Gothic" w:hAnsi="Segoe UI Symbol" w:cs="Segoe UI Symbol"/>
                  </w:rPr>
                  <w:t>☐</w:t>
                </w:r>
              </w:sdtContent>
            </w:sdt>
          </w:p>
        </w:tc>
        <w:tc>
          <w:tcPr>
            <w:tcW w:w="0" w:type="dxa"/>
            <w:vAlign w:val="center"/>
          </w:tcPr>
          <w:p w14:paraId="406DBA59" w14:textId="77777777" w:rsidR="002D17DF" w:rsidRPr="00A21D64" w:rsidRDefault="002D17DF" w:rsidP="002D1965">
            <w:pPr>
              <w:pStyle w:val="Default"/>
              <w:jc w:val="center"/>
              <w:cnfStyle w:val="000000100000" w:firstRow="0" w:lastRow="0" w:firstColumn="0" w:lastColumn="0" w:oddVBand="0" w:evenVBand="0" w:oddHBand="1" w:evenHBand="0" w:firstRowFirstColumn="0" w:firstRowLastColumn="0" w:lastRowFirstColumn="0" w:lastRowLastColumn="0"/>
              <w:rPr>
                <w:rFonts w:ascii="Roboto Condensed" w:hAnsi="Roboto Condensed" w:cs="Helv"/>
              </w:rPr>
            </w:pPr>
          </w:p>
        </w:tc>
      </w:tr>
      <w:tr w:rsidR="002D17DF" w:rsidRPr="00A21D64" w14:paraId="4AD8B97A" w14:textId="77777777" w:rsidTr="00855AD0">
        <w:tc>
          <w:tcPr>
            <w:cnfStyle w:val="001000000000" w:firstRow="0" w:lastRow="0" w:firstColumn="1" w:lastColumn="0" w:oddVBand="0" w:evenVBand="0" w:oddHBand="0" w:evenHBand="0" w:firstRowFirstColumn="0" w:firstRowLastColumn="0" w:lastRowFirstColumn="0" w:lastRowLastColumn="0"/>
            <w:tcW w:w="0" w:type="dxa"/>
          </w:tcPr>
          <w:p w14:paraId="3574E08E" w14:textId="377C92DF" w:rsidR="002D17DF" w:rsidRPr="00A21D64" w:rsidRDefault="002D17DF" w:rsidP="002D1965">
            <w:pPr>
              <w:contextualSpacing/>
              <w:jc w:val="both"/>
              <w:rPr>
                <w:rFonts w:ascii="Roboto Condensed" w:hAnsi="Roboto Condensed"/>
                <w:b w:val="0"/>
                <w:color w:val="000000" w:themeColor="text1"/>
                <w:sz w:val="22"/>
                <w:szCs w:val="22"/>
              </w:rPr>
            </w:pPr>
            <w:r w:rsidRPr="00A21D64">
              <w:rPr>
                <w:rFonts w:ascii="Roboto Condensed" w:hAnsi="Roboto Condensed"/>
                <w:b w:val="0"/>
                <w:color w:val="000000" w:themeColor="text1"/>
                <w:sz w:val="22"/>
                <w:szCs w:val="22"/>
              </w:rPr>
              <w:t xml:space="preserve">The </w:t>
            </w:r>
            <w:r w:rsidR="003D4F5B">
              <w:rPr>
                <w:rFonts w:ascii="Roboto Condensed" w:hAnsi="Roboto Condensed"/>
                <w:b w:val="0"/>
                <w:color w:val="000000" w:themeColor="text1"/>
                <w:sz w:val="22"/>
                <w:szCs w:val="22"/>
              </w:rPr>
              <w:t>Introduction Letter</w:t>
            </w:r>
            <w:r w:rsidR="00CF2E88">
              <w:rPr>
                <w:rFonts w:ascii="Roboto Condensed" w:hAnsi="Roboto Condensed"/>
                <w:b w:val="0"/>
                <w:color w:val="000000" w:themeColor="text1"/>
                <w:sz w:val="22"/>
                <w:szCs w:val="22"/>
              </w:rPr>
              <w:t xml:space="preserve"> </w:t>
            </w:r>
            <w:r w:rsidRPr="00A21D64">
              <w:rPr>
                <w:rFonts w:ascii="Roboto Condensed" w:hAnsi="Roboto Condensed"/>
                <w:b w:val="0"/>
                <w:color w:val="000000" w:themeColor="text1"/>
                <w:sz w:val="22"/>
                <w:szCs w:val="22"/>
              </w:rPr>
              <w:t xml:space="preserve">and the Proposal contain a price type compliant with the one requested in the </w:t>
            </w:r>
            <w:r w:rsidR="008B2698" w:rsidRPr="00A21D64">
              <w:rPr>
                <w:rFonts w:ascii="Roboto Condensed" w:hAnsi="Roboto Condensed"/>
                <w:b w:val="0"/>
                <w:color w:val="000000" w:themeColor="text1"/>
                <w:sz w:val="22"/>
                <w:szCs w:val="22"/>
              </w:rPr>
              <w:t>Call</w:t>
            </w:r>
            <w:r w:rsidRPr="00A21D64">
              <w:rPr>
                <w:rFonts w:ascii="Roboto Condensed" w:hAnsi="Roboto Condensed"/>
                <w:b w:val="0"/>
                <w:color w:val="000000" w:themeColor="text1"/>
                <w:sz w:val="22"/>
                <w:szCs w:val="22"/>
              </w:rPr>
              <w:t xml:space="preserve"> and that the </w:t>
            </w:r>
            <w:r w:rsidR="003D4F5B">
              <w:rPr>
                <w:rFonts w:ascii="Roboto Condensed" w:hAnsi="Roboto Condensed"/>
                <w:b w:val="0"/>
                <w:color w:val="000000" w:themeColor="text1"/>
                <w:sz w:val="22"/>
                <w:szCs w:val="22"/>
              </w:rPr>
              <w:t>application</w:t>
            </w:r>
            <w:r w:rsidRPr="00A21D64">
              <w:rPr>
                <w:rFonts w:ascii="Roboto Condensed" w:hAnsi="Roboto Condensed"/>
                <w:b w:val="0"/>
                <w:color w:val="000000" w:themeColor="text1"/>
                <w:sz w:val="22"/>
                <w:szCs w:val="22"/>
              </w:rPr>
              <w:t xml:space="preserve"> is compliant with the budgetary limit(s) applicable to the </w:t>
            </w:r>
            <w:r w:rsidR="008B2698" w:rsidRPr="00A21D64">
              <w:rPr>
                <w:rFonts w:ascii="Roboto Condensed" w:hAnsi="Roboto Condensed"/>
                <w:b w:val="0"/>
                <w:color w:val="000000" w:themeColor="text1"/>
                <w:sz w:val="22"/>
                <w:szCs w:val="22"/>
              </w:rPr>
              <w:t>Call</w:t>
            </w:r>
            <w:r w:rsidRPr="00A21D64">
              <w:rPr>
                <w:rFonts w:ascii="Roboto Condensed" w:hAnsi="Roboto Condensed"/>
                <w:b w:val="0"/>
                <w:color w:val="000000" w:themeColor="text1"/>
                <w:sz w:val="22"/>
                <w:szCs w:val="22"/>
              </w:rPr>
              <w:t>;</w:t>
            </w:r>
          </w:p>
        </w:tc>
        <w:sdt>
          <w:sdtPr>
            <w:rPr>
              <w:rFonts w:ascii="Roboto Condensed" w:hAnsi="Roboto Condensed" w:cs="Helv"/>
            </w:rPr>
            <w:id w:val="554125879"/>
            <w14:checkbox>
              <w14:checked w14:val="0"/>
              <w14:checkedState w14:val="2612" w14:font="MS Gothic"/>
              <w14:uncheckedState w14:val="2610" w14:font="MS Gothic"/>
            </w14:checkbox>
          </w:sdtPr>
          <w:sdtEndPr/>
          <w:sdtContent>
            <w:tc>
              <w:tcPr>
                <w:tcW w:w="0" w:type="dxa"/>
              </w:tcPr>
              <w:p w14:paraId="5FD76ACC" w14:textId="77777777" w:rsidR="002D17DF" w:rsidRPr="00A21D64" w:rsidRDefault="002D17DF" w:rsidP="002D1965">
                <w:pPr>
                  <w:pStyle w:val="Default"/>
                  <w:jc w:val="center"/>
                  <w:cnfStyle w:val="000000000000" w:firstRow="0" w:lastRow="0" w:firstColumn="0" w:lastColumn="0" w:oddVBand="0" w:evenVBand="0" w:oddHBand="0" w:evenHBand="0" w:firstRowFirstColumn="0" w:firstRowLastColumn="0" w:lastRowFirstColumn="0" w:lastRowLastColumn="0"/>
                  <w:rPr>
                    <w:rFonts w:ascii="Roboto Condensed" w:hAnsi="Roboto Condensed" w:cs="Helv"/>
                  </w:rPr>
                </w:pPr>
                <w:r w:rsidRPr="00A21D64">
                  <w:rPr>
                    <w:rFonts w:ascii="Segoe UI Symbol" w:eastAsia="MS Gothic" w:hAnsi="Segoe UI Symbol" w:cs="Segoe UI Symbol"/>
                  </w:rPr>
                  <w:t>☐</w:t>
                </w:r>
              </w:p>
            </w:tc>
          </w:sdtContent>
        </w:sdt>
        <w:tc>
          <w:tcPr>
            <w:tcW w:w="0" w:type="dxa"/>
            <w:vAlign w:val="center"/>
          </w:tcPr>
          <w:p w14:paraId="6628EB53" w14:textId="678B35D0" w:rsidR="002D17DF" w:rsidRPr="00A21D64" w:rsidRDefault="002D17DF" w:rsidP="002D1965">
            <w:pPr>
              <w:pStyle w:val="Default"/>
              <w:jc w:val="center"/>
              <w:cnfStyle w:val="000000000000" w:firstRow="0" w:lastRow="0" w:firstColumn="0" w:lastColumn="0" w:oddVBand="0" w:evenVBand="0" w:oddHBand="0" w:evenHBand="0" w:firstRowFirstColumn="0" w:firstRowLastColumn="0" w:lastRowFirstColumn="0" w:lastRowLastColumn="0"/>
              <w:rPr>
                <w:rFonts w:ascii="Roboto Condensed" w:hAnsi="Roboto Condensed" w:cs="Helv"/>
              </w:rPr>
            </w:pPr>
          </w:p>
        </w:tc>
      </w:tr>
      <w:tr w:rsidR="002D17DF" w:rsidRPr="00A21D64" w14:paraId="08306D1E" w14:textId="77777777" w:rsidTr="00855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77504D7E" w14:textId="110C9325" w:rsidR="002D17DF" w:rsidRPr="00A21D64" w:rsidRDefault="002D17DF" w:rsidP="002D1965">
            <w:pPr>
              <w:pStyle w:val="Default"/>
              <w:rPr>
                <w:rFonts w:ascii="Roboto Condensed" w:hAnsi="Roboto Condensed"/>
                <w:b w:val="0"/>
                <w:sz w:val="22"/>
                <w:szCs w:val="22"/>
              </w:rPr>
            </w:pPr>
            <w:r w:rsidRPr="00A21D64">
              <w:rPr>
                <w:rFonts w:ascii="Roboto Condensed" w:hAnsi="Roboto Condensed"/>
                <w:b w:val="0"/>
                <w:color w:val="000000" w:themeColor="text1"/>
                <w:sz w:val="22"/>
                <w:szCs w:val="22"/>
              </w:rPr>
              <w:t xml:space="preserve">The </w:t>
            </w:r>
            <w:r w:rsidR="003D4F5B">
              <w:rPr>
                <w:rFonts w:ascii="Roboto Condensed" w:hAnsi="Roboto Condensed"/>
                <w:b w:val="0"/>
                <w:color w:val="000000" w:themeColor="text1"/>
                <w:sz w:val="22"/>
                <w:szCs w:val="22"/>
              </w:rPr>
              <w:t>Application</w:t>
            </w:r>
            <w:r w:rsidRPr="00A21D64">
              <w:rPr>
                <w:rFonts w:ascii="Roboto Condensed" w:hAnsi="Roboto Condensed"/>
                <w:b w:val="0"/>
                <w:color w:val="000000" w:themeColor="text1"/>
                <w:sz w:val="22"/>
                <w:szCs w:val="22"/>
              </w:rPr>
              <w:t xml:space="preserve"> </w:t>
            </w:r>
            <w:r w:rsidR="003D4F5B">
              <w:rPr>
                <w:rFonts w:ascii="Roboto Condensed" w:hAnsi="Roboto Condensed"/>
                <w:b w:val="0"/>
                <w:color w:val="000000" w:themeColor="text1"/>
                <w:sz w:val="22"/>
                <w:szCs w:val="22"/>
              </w:rPr>
              <w:t>Introduction Letter</w:t>
            </w:r>
            <w:r w:rsidR="00CF2E88">
              <w:rPr>
                <w:rFonts w:ascii="Roboto Condensed" w:hAnsi="Roboto Condensed"/>
                <w:b w:val="0"/>
                <w:color w:val="000000" w:themeColor="text1"/>
                <w:sz w:val="22"/>
                <w:szCs w:val="22"/>
              </w:rPr>
              <w:t xml:space="preserve"> </w:t>
            </w:r>
            <w:r w:rsidRPr="00A21D64">
              <w:rPr>
                <w:rFonts w:ascii="Roboto Condensed" w:hAnsi="Roboto Condensed"/>
                <w:b w:val="0"/>
                <w:color w:val="000000" w:themeColor="text1"/>
                <w:sz w:val="22"/>
                <w:szCs w:val="22"/>
              </w:rPr>
              <w:t xml:space="preserve">contains the confirmation of the validity period required in the subject </w:t>
            </w:r>
            <w:r w:rsidR="008B2698" w:rsidRPr="00A21D64">
              <w:rPr>
                <w:rFonts w:ascii="Roboto Condensed" w:hAnsi="Roboto Condensed"/>
                <w:b w:val="0"/>
                <w:color w:val="000000" w:themeColor="text1"/>
                <w:sz w:val="22"/>
                <w:szCs w:val="22"/>
              </w:rPr>
              <w:t>Call</w:t>
            </w:r>
            <w:r w:rsidRPr="00A21D64">
              <w:rPr>
                <w:rFonts w:ascii="Roboto Condensed" w:hAnsi="Roboto Condensed"/>
                <w:b w:val="0"/>
                <w:color w:val="000000" w:themeColor="text1"/>
                <w:sz w:val="22"/>
                <w:szCs w:val="22"/>
              </w:rPr>
              <w:t>;</w:t>
            </w:r>
          </w:p>
        </w:tc>
        <w:tc>
          <w:tcPr>
            <w:tcW w:w="0" w:type="dxa"/>
          </w:tcPr>
          <w:p w14:paraId="5EB9C23F" w14:textId="77777777" w:rsidR="002D17DF" w:rsidRPr="00A21D64" w:rsidRDefault="0060318C" w:rsidP="002D1965">
            <w:pPr>
              <w:pStyle w:val="Default"/>
              <w:jc w:val="center"/>
              <w:cnfStyle w:val="000000100000" w:firstRow="0" w:lastRow="0" w:firstColumn="0" w:lastColumn="0" w:oddVBand="0" w:evenVBand="0" w:oddHBand="1" w:evenHBand="0" w:firstRowFirstColumn="0" w:firstRowLastColumn="0" w:lastRowFirstColumn="0" w:lastRowLastColumn="0"/>
              <w:rPr>
                <w:rFonts w:ascii="Roboto Condensed" w:hAnsi="Roboto Condensed" w:cs="Helv"/>
              </w:rPr>
            </w:pPr>
            <w:sdt>
              <w:sdtPr>
                <w:rPr>
                  <w:rFonts w:ascii="Roboto Condensed" w:hAnsi="Roboto Condensed" w:cs="Helv"/>
                </w:rPr>
                <w:id w:val="744924075"/>
                <w14:checkbox>
                  <w14:checked w14:val="0"/>
                  <w14:checkedState w14:val="2612" w14:font="MS Gothic"/>
                  <w14:uncheckedState w14:val="2610" w14:font="MS Gothic"/>
                </w14:checkbox>
              </w:sdtPr>
              <w:sdtEndPr/>
              <w:sdtContent>
                <w:r w:rsidR="002D17DF" w:rsidRPr="00A21D64">
                  <w:rPr>
                    <w:rFonts w:ascii="Segoe UI Symbol" w:eastAsia="MS Gothic" w:hAnsi="Segoe UI Symbol" w:cs="Segoe UI Symbol"/>
                  </w:rPr>
                  <w:t>☐</w:t>
                </w:r>
              </w:sdtContent>
            </w:sdt>
          </w:p>
        </w:tc>
        <w:tc>
          <w:tcPr>
            <w:tcW w:w="0" w:type="dxa"/>
          </w:tcPr>
          <w:p w14:paraId="175DE53F" w14:textId="77777777" w:rsidR="002D17DF" w:rsidRPr="00A21D64" w:rsidRDefault="002D17DF" w:rsidP="002D1965">
            <w:pPr>
              <w:pStyle w:val="Default"/>
              <w:jc w:val="center"/>
              <w:cnfStyle w:val="000000100000" w:firstRow="0" w:lastRow="0" w:firstColumn="0" w:lastColumn="0" w:oddVBand="0" w:evenVBand="0" w:oddHBand="1" w:evenHBand="0" w:firstRowFirstColumn="0" w:firstRowLastColumn="0" w:lastRowFirstColumn="0" w:lastRowLastColumn="0"/>
              <w:rPr>
                <w:rFonts w:ascii="Roboto Condensed" w:hAnsi="Roboto Condensed" w:cs="Helv"/>
              </w:rPr>
            </w:pPr>
          </w:p>
        </w:tc>
      </w:tr>
      <w:tr w:rsidR="002D17DF" w:rsidRPr="00A21D64" w14:paraId="096D1A9A" w14:textId="77777777" w:rsidTr="00855AD0">
        <w:tc>
          <w:tcPr>
            <w:cnfStyle w:val="001000000000" w:firstRow="0" w:lastRow="0" w:firstColumn="1" w:lastColumn="0" w:oddVBand="0" w:evenVBand="0" w:oddHBand="0" w:evenHBand="0" w:firstRowFirstColumn="0" w:firstRowLastColumn="0" w:lastRowFirstColumn="0" w:lastRowLastColumn="0"/>
            <w:tcW w:w="0" w:type="dxa"/>
          </w:tcPr>
          <w:p w14:paraId="44D6D976" w14:textId="2A759EBA" w:rsidR="002D17DF" w:rsidRPr="00A21D64" w:rsidRDefault="002D17DF" w:rsidP="00515BF1">
            <w:pPr>
              <w:pStyle w:val="Default"/>
              <w:rPr>
                <w:rFonts w:ascii="Roboto Condensed" w:hAnsi="Roboto Condensed"/>
                <w:b w:val="0"/>
                <w:sz w:val="22"/>
                <w:szCs w:val="22"/>
              </w:rPr>
            </w:pPr>
            <w:r w:rsidRPr="00A21D64">
              <w:rPr>
                <w:rFonts w:ascii="Roboto Condensed" w:hAnsi="Roboto Condensed"/>
                <w:b w:val="0"/>
                <w:color w:val="000000" w:themeColor="text1"/>
                <w:sz w:val="22"/>
                <w:szCs w:val="22"/>
              </w:rPr>
              <w:t xml:space="preserve">The </w:t>
            </w:r>
            <w:r w:rsidR="003D4F5B">
              <w:rPr>
                <w:rFonts w:ascii="Roboto Condensed" w:hAnsi="Roboto Condensed"/>
                <w:b w:val="0"/>
                <w:color w:val="000000" w:themeColor="text1"/>
                <w:sz w:val="22"/>
                <w:szCs w:val="22"/>
              </w:rPr>
              <w:t>Application</w:t>
            </w:r>
            <w:r w:rsidRPr="00A21D64">
              <w:rPr>
                <w:rFonts w:ascii="Roboto Condensed" w:hAnsi="Roboto Condensed"/>
                <w:b w:val="0"/>
                <w:color w:val="000000" w:themeColor="text1"/>
                <w:sz w:val="22"/>
                <w:szCs w:val="22"/>
              </w:rPr>
              <w:t xml:space="preserve"> </w:t>
            </w:r>
            <w:r w:rsidR="003D4F5B">
              <w:rPr>
                <w:rFonts w:ascii="Roboto Condensed" w:hAnsi="Roboto Condensed"/>
                <w:b w:val="0"/>
                <w:color w:val="000000" w:themeColor="text1"/>
                <w:sz w:val="22"/>
                <w:szCs w:val="22"/>
              </w:rPr>
              <w:t>Introduction Letter</w:t>
            </w:r>
            <w:r w:rsidR="00CF2E88">
              <w:rPr>
                <w:rFonts w:ascii="Roboto Condensed" w:hAnsi="Roboto Condensed"/>
                <w:b w:val="0"/>
                <w:color w:val="000000" w:themeColor="text1"/>
                <w:sz w:val="22"/>
                <w:szCs w:val="22"/>
              </w:rPr>
              <w:t xml:space="preserve"> </w:t>
            </w:r>
            <w:r w:rsidRPr="00A21D64">
              <w:rPr>
                <w:rFonts w:ascii="Roboto Condensed" w:hAnsi="Roboto Condensed"/>
                <w:b w:val="0"/>
                <w:color w:val="000000" w:themeColor="text1"/>
                <w:sz w:val="22"/>
                <w:szCs w:val="22"/>
              </w:rPr>
              <w:t xml:space="preserve">is signed by the authorised representative(s) of the </w:t>
            </w:r>
            <w:r w:rsidR="003D4F5B">
              <w:rPr>
                <w:rFonts w:ascii="Roboto Condensed" w:hAnsi="Roboto Condensed"/>
                <w:b w:val="0"/>
                <w:color w:val="000000" w:themeColor="text1"/>
                <w:sz w:val="22"/>
                <w:szCs w:val="22"/>
              </w:rPr>
              <w:t xml:space="preserve">Applicant </w:t>
            </w:r>
            <w:r w:rsidRPr="00A21D64">
              <w:rPr>
                <w:rFonts w:ascii="Roboto Condensed" w:hAnsi="Roboto Condensed"/>
                <w:b w:val="0"/>
                <w:color w:val="000000" w:themeColor="text1"/>
                <w:sz w:val="22"/>
                <w:szCs w:val="22"/>
              </w:rPr>
              <w:t>;</w:t>
            </w:r>
          </w:p>
        </w:tc>
        <w:sdt>
          <w:sdtPr>
            <w:rPr>
              <w:rFonts w:ascii="Roboto Condensed" w:hAnsi="Roboto Condensed" w:cs="Helv"/>
            </w:rPr>
            <w:id w:val="-198863175"/>
            <w14:checkbox>
              <w14:checked w14:val="0"/>
              <w14:checkedState w14:val="2612" w14:font="MS Gothic"/>
              <w14:uncheckedState w14:val="2610" w14:font="MS Gothic"/>
            </w14:checkbox>
          </w:sdtPr>
          <w:sdtEndPr/>
          <w:sdtContent>
            <w:tc>
              <w:tcPr>
                <w:tcW w:w="0" w:type="dxa"/>
              </w:tcPr>
              <w:p w14:paraId="01615B3D" w14:textId="77777777" w:rsidR="002D17DF" w:rsidRPr="00A21D64" w:rsidRDefault="002D17DF" w:rsidP="002D1965">
                <w:pPr>
                  <w:pStyle w:val="Default"/>
                  <w:jc w:val="center"/>
                  <w:cnfStyle w:val="000000000000" w:firstRow="0" w:lastRow="0" w:firstColumn="0" w:lastColumn="0" w:oddVBand="0" w:evenVBand="0" w:oddHBand="0" w:evenHBand="0" w:firstRowFirstColumn="0" w:firstRowLastColumn="0" w:lastRowFirstColumn="0" w:lastRowLastColumn="0"/>
                  <w:rPr>
                    <w:rFonts w:ascii="Roboto Condensed" w:hAnsi="Roboto Condensed" w:cs="Helv"/>
                  </w:rPr>
                </w:pPr>
                <w:r w:rsidRPr="00A21D64">
                  <w:rPr>
                    <w:rFonts w:ascii="Segoe UI Symbol" w:eastAsia="MS Gothic" w:hAnsi="Segoe UI Symbol" w:cs="Segoe UI Symbol"/>
                  </w:rPr>
                  <w:t>☐</w:t>
                </w:r>
              </w:p>
            </w:tc>
          </w:sdtContent>
        </w:sdt>
        <w:tc>
          <w:tcPr>
            <w:tcW w:w="0" w:type="dxa"/>
            <w:vAlign w:val="center"/>
          </w:tcPr>
          <w:p w14:paraId="0EF5DEB2" w14:textId="20178C18" w:rsidR="002D17DF" w:rsidRPr="00A21D64" w:rsidRDefault="002D17DF" w:rsidP="002D1965">
            <w:pPr>
              <w:pStyle w:val="Default"/>
              <w:jc w:val="center"/>
              <w:cnfStyle w:val="000000000000" w:firstRow="0" w:lastRow="0" w:firstColumn="0" w:lastColumn="0" w:oddVBand="0" w:evenVBand="0" w:oddHBand="0" w:evenHBand="0" w:firstRowFirstColumn="0" w:firstRowLastColumn="0" w:lastRowFirstColumn="0" w:lastRowLastColumn="0"/>
              <w:rPr>
                <w:rFonts w:ascii="Roboto Condensed" w:hAnsi="Roboto Condensed" w:cs="Helv"/>
              </w:rPr>
            </w:pPr>
          </w:p>
        </w:tc>
      </w:tr>
      <w:tr w:rsidR="002D17DF" w:rsidRPr="00A21D64" w14:paraId="32152104" w14:textId="77777777" w:rsidTr="00855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39A22CF2" w14:textId="494087EB" w:rsidR="002D17DF" w:rsidRPr="00A21D64" w:rsidRDefault="002D17DF" w:rsidP="00515BF1">
            <w:pPr>
              <w:pStyle w:val="Default"/>
              <w:rPr>
                <w:rFonts w:ascii="Roboto Condensed" w:hAnsi="Roboto Condensed"/>
                <w:b w:val="0"/>
                <w:sz w:val="22"/>
                <w:szCs w:val="22"/>
              </w:rPr>
            </w:pPr>
            <w:r w:rsidRPr="00A21D64">
              <w:rPr>
                <w:rFonts w:ascii="Roboto Condensed" w:hAnsi="Roboto Condensed"/>
                <w:b w:val="0"/>
                <w:color w:val="000000" w:themeColor="text1"/>
                <w:sz w:val="22"/>
                <w:szCs w:val="22"/>
              </w:rPr>
              <w:t>The proposal pertains to the transfer of a space heritage technology (</w:t>
            </w:r>
            <w:r w:rsidR="008B2698" w:rsidRPr="00A21D64">
              <w:rPr>
                <w:rFonts w:ascii="Roboto Condensed" w:hAnsi="Roboto Condensed"/>
                <w:b w:val="0"/>
                <w:color w:val="000000" w:themeColor="text1"/>
                <w:sz w:val="22"/>
                <w:szCs w:val="22"/>
              </w:rPr>
              <w:t>Call</w:t>
            </w:r>
            <w:r w:rsidR="00515BF1" w:rsidRPr="00A21D64">
              <w:rPr>
                <w:rFonts w:ascii="Roboto Condensed" w:hAnsi="Roboto Condensed"/>
                <w:b w:val="0"/>
                <w:color w:val="000000" w:themeColor="text1"/>
                <w:sz w:val="22"/>
                <w:szCs w:val="22"/>
              </w:rPr>
              <w:t xml:space="preserve"> cover letter);</w:t>
            </w:r>
          </w:p>
        </w:tc>
        <w:sdt>
          <w:sdtPr>
            <w:rPr>
              <w:rFonts w:ascii="Roboto Condensed" w:hAnsi="Roboto Condensed" w:cs="Helv"/>
            </w:rPr>
            <w:id w:val="1846361975"/>
            <w14:checkbox>
              <w14:checked w14:val="0"/>
              <w14:checkedState w14:val="2612" w14:font="MS Gothic"/>
              <w14:uncheckedState w14:val="2610" w14:font="MS Gothic"/>
            </w14:checkbox>
          </w:sdtPr>
          <w:sdtEndPr/>
          <w:sdtContent>
            <w:tc>
              <w:tcPr>
                <w:tcW w:w="0" w:type="dxa"/>
              </w:tcPr>
              <w:p w14:paraId="1DA31B71" w14:textId="77777777" w:rsidR="002D17DF" w:rsidRPr="00A21D64" w:rsidRDefault="002D17DF" w:rsidP="002D1965">
                <w:pPr>
                  <w:pStyle w:val="Default"/>
                  <w:jc w:val="center"/>
                  <w:cnfStyle w:val="000000100000" w:firstRow="0" w:lastRow="0" w:firstColumn="0" w:lastColumn="0" w:oddVBand="0" w:evenVBand="0" w:oddHBand="1" w:evenHBand="0" w:firstRowFirstColumn="0" w:firstRowLastColumn="0" w:lastRowFirstColumn="0" w:lastRowLastColumn="0"/>
                  <w:rPr>
                    <w:rFonts w:ascii="Roboto Condensed" w:hAnsi="Roboto Condensed" w:cs="Helv"/>
                  </w:rPr>
                </w:pPr>
                <w:r w:rsidRPr="00A21D64">
                  <w:rPr>
                    <w:rFonts w:ascii="Segoe UI Symbol" w:eastAsia="MS Gothic" w:hAnsi="Segoe UI Symbol" w:cs="Segoe UI Symbol"/>
                  </w:rPr>
                  <w:t>☐</w:t>
                </w:r>
              </w:p>
            </w:tc>
          </w:sdtContent>
        </w:sdt>
        <w:tc>
          <w:tcPr>
            <w:tcW w:w="0" w:type="dxa"/>
            <w:vAlign w:val="center"/>
          </w:tcPr>
          <w:p w14:paraId="15607FD7" w14:textId="77777777" w:rsidR="002D17DF" w:rsidRPr="00A21D64" w:rsidRDefault="002D17DF" w:rsidP="002D1965">
            <w:pPr>
              <w:pStyle w:val="Default"/>
              <w:jc w:val="both"/>
              <w:cnfStyle w:val="000000100000" w:firstRow="0" w:lastRow="0" w:firstColumn="0" w:lastColumn="0" w:oddVBand="0" w:evenVBand="0" w:oddHBand="1" w:evenHBand="0" w:firstRowFirstColumn="0" w:firstRowLastColumn="0" w:lastRowFirstColumn="0" w:lastRowLastColumn="0"/>
              <w:rPr>
                <w:rFonts w:ascii="Roboto Condensed" w:hAnsi="Roboto Condensed" w:cs="Helv"/>
              </w:rPr>
            </w:pPr>
          </w:p>
        </w:tc>
      </w:tr>
      <w:tr w:rsidR="002D17DF" w:rsidRPr="00A21D64" w14:paraId="7014FE0F" w14:textId="77777777" w:rsidTr="00855AD0">
        <w:tc>
          <w:tcPr>
            <w:cnfStyle w:val="001000000000" w:firstRow="0" w:lastRow="0" w:firstColumn="1" w:lastColumn="0" w:oddVBand="0" w:evenVBand="0" w:oddHBand="0" w:evenHBand="0" w:firstRowFirstColumn="0" w:firstRowLastColumn="0" w:lastRowFirstColumn="0" w:lastRowLastColumn="0"/>
            <w:tcW w:w="0" w:type="dxa"/>
          </w:tcPr>
          <w:p w14:paraId="6FA05BFC" w14:textId="5FAEA017" w:rsidR="002D17DF" w:rsidRPr="00A21D64" w:rsidRDefault="002D17DF" w:rsidP="002D1965">
            <w:pPr>
              <w:pStyle w:val="Default"/>
              <w:rPr>
                <w:rFonts w:ascii="Roboto Condensed" w:hAnsi="Roboto Condensed"/>
                <w:b w:val="0"/>
                <w:color w:val="000000" w:themeColor="text1"/>
                <w:sz w:val="22"/>
                <w:szCs w:val="22"/>
              </w:rPr>
            </w:pPr>
            <w:r w:rsidRPr="00A21D64">
              <w:rPr>
                <w:rFonts w:ascii="Roboto Condensed" w:hAnsi="Roboto Condensed" w:cs="Arial"/>
                <w:b w:val="0"/>
                <w:sz w:val="22"/>
                <w:szCs w:val="22"/>
              </w:rPr>
              <w:t>The Technology Description is fully filled in [Proposal Template];</w:t>
            </w:r>
          </w:p>
        </w:tc>
        <w:sdt>
          <w:sdtPr>
            <w:rPr>
              <w:rFonts w:ascii="Roboto Condensed" w:hAnsi="Roboto Condensed" w:cs="Helv"/>
            </w:rPr>
            <w:id w:val="1507635520"/>
            <w14:checkbox>
              <w14:checked w14:val="0"/>
              <w14:checkedState w14:val="2612" w14:font="MS Gothic"/>
              <w14:uncheckedState w14:val="2610" w14:font="MS Gothic"/>
            </w14:checkbox>
          </w:sdtPr>
          <w:sdtEndPr/>
          <w:sdtContent>
            <w:tc>
              <w:tcPr>
                <w:tcW w:w="0" w:type="dxa"/>
              </w:tcPr>
              <w:p w14:paraId="75F5C1F6" w14:textId="77777777" w:rsidR="002D17DF" w:rsidRPr="00A21D64" w:rsidRDefault="002D17DF" w:rsidP="002D1965">
                <w:pPr>
                  <w:pStyle w:val="Default"/>
                  <w:jc w:val="center"/>
                  <w:cnfStyle w:val="000000000000" w:firstRow="0" w:lastRow="0" w:firstColumn="0" w:lastColumn="0" w:oddVBand="0" w:evenVBand="0" w:oddHBand="0" w:evenHBand="0" w:firstRowFirstColumn="0" w:firstRowLastColumn="0" w:lastRowFirstColumn="0" w:lastRowLastColumn="0"/>
                  <w:rPr>
                    <w:rFonts w:ascii="Roboto Condensed" w:hAnsi="Roboto Condensed" w:cs="Helv"/>
                  </w:rPr>
                </w:pPr>
                <w:r w:rsidRPr="00A21D64">
                  <w:rPr>
                    <w:rFonts w:ascii="Segoe UI Symbol" w:eastAsia="MS Gothic" w:hAnsi="Segoe UI Symbol" w:cs="Segoe UI Symbol"/>
                  </w:rPr>
                  <w:t>☐</w:t>
                </w:r>
              </w:p>
            </w:tc>
          </w:sdtContent>
        </w:sdt>
        <w:tc>
          <w:tcPr>
            <w:tcW w:w="0" w:type="dxa"/>
            <w:vAlign w:val="center"/>
          </w:tcPr>
          <w:p w14:paraId="701EFE77" w14:textId="77777777" w:rsidR="002D17DF" w:rsidRPr="00A21D64" w:rsidRDefault="002D17DF" w:rsidP="002D1965">
            <w:pPr>
              <w:pStyle w:val="Default"/>
              <w:jc w:val="both"/>
              <w:cnfStyle w:val="000000000000" w:firstRow="0" w:lastRow="0" w:firstColumn="0" w:lastColumn="0" w:oddVBand="0" w:evenVBand="0" w:oddHBand="0" w:evenHBand="0" w:firstRowFirstColumn="0" w:firstRowLastColumn="0" w:lastRowFirstColumn="0" w:lastRowLastColumn="0"/>
              <w:rPr>
                <w:rFonts w:ascii="Roboto Condensed" w:hAnsi="Roboto Condensed" w:cs="Helv"/>
              </w:rPr>
            </w:pPr>
          </w:p>
        </w:tc>
      </w:tr>
      <w:tr w:rsidR="002D17DF" w:rsidRPr="00A21D64" w14:paraId="78452EA2" w14:textId="77777777" w:rsidTr="00855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706375C4" w14:textId="4BAB1BFC" w:rsidR="002D17DF" w:rsidRPr="00A21D64" w:rsidRDefault="002D17DF" w:rsidP="002D1965">
            <w:pPr>
              <w:pStyle w:val="Default"/>
              <w:rPr>
                <w:rFonts w:ascii="Roboto Condensed" w:hAnsi="Roboto Condensed"/>
                <w:b w:val="0"/>
                <w:sz w:val="22"/>
                <w:szCs w:val="22"/>
              </w:rPr>
            </w:pPr>
            <w:r w:rsidRPr="00A21D64">
              <w:rPr>
                <w:rFonts w:ascii="Roboto Condensed" w:hAnsi="Roboto Condensed" w:cs="Arial"/>
                <w:b w:val="0"/>
                <w:sz w:val="22"/>
                <w:szCs w:val="22"/>
              </w:rPr>
              <w:t xml:space="preserve">A target non-space application has </w:t>
            </w:r>
            <w:r w:rsidRPr="00A21D64">
              <w:rPr>
                <w:rFonts w:ascii="Roboto Condensed" w:hAnsi="Roboto Condensed" w:cs="Arial"/>
                <w:b w:val="0"/>
                <w:sz w:val="22"/>
                <w:szCs w:val="22"/>
              </w:rPr>
              <w:lastRenderedPageBreak/>
              <w:t>been identified (including identification of industry, end-users, and description of use case scenario) [</w:t>
            </w:r>
            <w:r w:rsidR="00C052BF" w:rsidRPr="00A21D64">
              <w:rPr>
                <w:rFonts w:ascii="Roboto Condensed" w:hAnsi="Roboto Condensed" w:cs="Arial"/>
                <w:b w:val="0"/>
                <w:sz w:val="22"/>
                <w:szCs w:val="22"/>
              </w:rPr>
              <w:t>the</w:t>
            </w:r>
            <w:r w:rsidR="00F031B5" w:rsidRPr="00A21D64">
              <w:rPr>
                <w:rFonts w:ascii="Roboto Condensed" w:hAnsi="Roboto Condensed" w:cs="Arial"/>
                <w:b w:val="0"/>
                <w:sz w:val="22"/>
                <w:szCs w:val="22"/>
              </w:rPr>
              <w:t xml:space="preserve"> </w:t>
            </w:r>
            <w:r w:rsidR="00C052BF" w:rsidRPr="00A21D64">
              <w:rPr>
                <w:rFonts w:ascii="Roboto Condensed" w:hAnsi="Roboto Condensed" w:cs="Arial"/>
                <w:b w:val="0"/>
                <w:sz w:val="22"/>
                <w:szCs w:val="22"/>
              </w:rPr>
              <w:t>Proposal Template</w:t>
            </w:r>
            <w:r w:rsidRPr="00A21D64">
              <w:rPr>
                <w:rFonts w:ascii="Roboto Condensed" w:hAnsi="Roboto Condensed" w:cs="Arial"/>
                <w:b w:val="0"/>
                <w:sz w:val="22"/>
                <w:szCs w:val="22"/>
              </w:rPr>
              <w:t>]</w:t>
            </w:r>
            <w:r w:rsidR="00515BF1" w:rsidRPr="00A21D64">
              <w:rPr>
                <w:rFonts w:ascii="Roboto Condensed" w:hAnsi="Roboto Condensed" w:cs="Arial"/>
                <w:b w:val="0"/>
                <w:sz w:val="22"/>
                <w:szCs w:val="22"/>
              </w:rPr>
              <w:t>;</w:t>
            </w:r>
          </w:p>
        </w:tc>
        <w:sdt>
          <w:sdtPr>
            <w:rPr>
              <w:rFonts w:ascii="Roboto Condensed" w:hAnsi="Roboto Condensed" w:cs="Helv"/>
            </w:rPr>
            <w:id w:val="307837661"/>
            <w14:checkbox>
              <w14:checked w14:val="0"/>
              <w14:checkedState w14:val="2612" w14:font="MS Gothic"/>
              <w14:uncheckedState w14:val="2610" w14:font="MS Gothic"/>
            </w14:checkbox>
          </w:sdtPr>
          <w:sdtEndPr/>
          <w:sdtContent>
            <w:tc>
              <w:tcPr>
                <w:tcW w:w="0" w:type="dxa"/>
              </w:tcPr>
              <w:p w14:paraId="32A9C4D5" w14:textId="77777777" w:rsidR="002D17DF" w:rsidRPr="00A21D64" w:rsidRDefault="002D17DF" w:rsidP="002D1965">
                <w:pPr>
                  <w:pStyle w:val="Default"/>
                  <w:jc w:val="center"/>
                  <w:cnfStyle w:val="000000100000" w:firstRow="0" w:lastRow="0" w:firstColumn="0" w:lastColumn="0" w:oddVBand="0" w:evenVBand="0" w:oddHBand="1" w:evenHBand="0" w:firstRowFirstColumn="0" w:firstRowLastColumn="0" w:lastRowFirstColumn="0" w:lastRowLastColumn="0"/>
                  <w:rPr>
                    <w:rFonts w:ascii="Roboto Condensed" w:hAnsi="Roboto Condensed" w:cs="Helv"/>
                  </w:rPr>
                </w:pPr>
                <w:r w:rsidRPr="00A21D64">
                  <w:rPr>
                    <w:rFonts w:ascii="Segoe UI Symbol" w:eastAsia="MS Gothic" w:hAnsi="Segoe UI Symbol" w:cs="Segoe UI Symbol"/>
                  </w:rPr>
                  <w:t>☐</w:t>
                </w:r>
              </w:p>
            </w:tc>
          </w:sdtContent>
        </w:sdt>
        <w:tc>
          <w:tcPr>
            <w:tcW w:w="0" w:type="dxa"/>
            <w:vAlign w:val="center"/>
          </w:tcPr>
          <w:p w14:paraId="35F0F71F" w14:textId="77777777" w:rsidR="002D17DF" w:rsidRPr="00A21D64" w:rsidRDefault="002D17DF" w:rsidP="002D1965">
            <w:pPr>
              <w:pStyle w:val="Default"/>
              <w:jc w:val="both"/>
              <w:cnfStyle w:val="000000100000" w:firstRow="0" w:lastRow="0" w:firstColumn="0" w:lastColumn="0" w:oddVBand="0" w:evenVBand="0" w:oddHBand="1" w:evenHBand="0" w:firstRowFirstColumn="0" w:firstRowLastColumn="0" w:lastRowFirstColumn="0" w:lastRowLastColumn="0"/>
              <w:rPr>
                <w:rFonts w:ascii="Roboto Condensed" w:hAnsi="Roboto Condensed" w:cs="Helv"/>
              </w:rPr>
            </w:pPr>
          </w:p>
        </w:tc>
      </w:tr>
      <w:tr w:rsidR="002D17DF" w:rsidRPr="00A21D64" w14:paraId="639EE65B" w14:textId="77777777" w:rsidTr="00855AD0">
        <w:tc>
          <w:tcPr>
            <w:cnfStyle w:val="001000000000" w:firstRow="0" w:lastRow="0" w:firstColumn="1" w:lastColumn="0" w:oddVBand="0" w:evenVBand="0" w:oddHBand="0" w:evenHBand="0" w:firstRowFirstColumn="0" w:firstRowLastColumn="0" w:lastRowFirstColumn="0" w:lastRowLastColumn="0"/>
            <w:tcW w:w="0" w:type="dxa"/>
          </w:tcPr>
          <w:p w14:paraId="111AFCE8" w14:textId="7E5D75AC" w:rsidR="002D17DF" w:rsidRPr="00A21D64" w:rsidRDefault="002D17DF" w:rsidP="002D1965">
            <w:pPr>
              <w:widowControl w:val="0"/>
              <w:tabs>
                <w:tab w:val="left" w:pos="220"/>
                <w:tab w:val="left" w:pos="720"/>
              </w:tabs>
              <w:autoSpaceDE w:val="0"/>
              <w:autoSpaceDN w:val="0"/>
              <w:adjustRightInd w:val="0"/>
              <w:spacing w:before="100" w:beforeAutospacing="1" w:after="100" w:afterAutospacing="1"/>
              <w:contextualSpacing/>
              <w:jc w:val="both"/>
              <w:rPr>
                <w:rFonts w:ascii="Roboto Condensed" w:hAnsi="Roboto Condensed" w:cs="Arial"/>
                <w:b w:val="0"/>
                <w:color w:val="000000"/>
                <w:sz w:val="22"/>
                <w:szCs w:val="22"/>
              </w:rPr>
            </w:pPr>
            <w:r w:rsidRPr="00A21D64">
              <w:rPr>
                <w:rFonts w:ascii="Roboto Condensed" w:hAnsi="Roboto Condensed" w:cs="Arial"/>
                <w:b w:val="0"/>
                <w:sz w:val="22"/>
                <w:szCs w:val="22"/>
              </w:rPr>
              <w:t>The Added Value of the Space heritage for the new application is clearly identified in the proposal</w:t>
            </w:r>
            <w:r w:rsidR="00C052BF" w:rsidRPr="00A21D64">
              <w:rPr>
                <w:rFonts w:ascii="Roboto Condensed" w:hAnsi="Roboto Condensed" w:cs="Arial"/>
                <w:b w:val="0"/>
                <w:sz w:val="22"/>
                <w:szCs w:val="22"/>
              </w:rPr>
              <w:t xml:space="preserve"> [Proposal Template];</w:t>
            </w:r>
          </w:p>
        </w:tc>
        <w:sdt>
          <w:sdtPr>
            <w:rPr>
              <w:rFonts w:ascii="Roboto Condensed" w:hAnsi="Roboto Condensed" w:cs="Helv"/>
            </w:rPr>
            <w:id w:val="1287388272"/>
            <w14:checkbox>
              <w14:checked w14:val="0"/>
              <w14:checkedState w14:val="2612" w14:font="MS Gothic"/>
              <w14:uncheckedState w14:val="2610" w14:font="MS Gothic"/>
            </w14:checkbox>
          </w:sdtPr>
          <w:sdtEndPr/>
          <w:sdtContent>
            <w:tc>
              <w:tcPr>
                <w:tcW w:w="0" w:type="dxa"/>
              </w:tcPr>
              <w:p w14:paraId="53651417" w14:textId="77777777" w:rsidR="002D17DF" w:rsidRPr="00A21D64" w:rsidRDefault="002D17DF" w:rsidP="002D1965">
                <w:pPr>
                  <w:pStyle w:val="Default"/>
                  <w:jc w:val="center"/>
                  <w:cnfStyle w:val="000000000000" w:firstRow="0" w:lastRow="0" w:firstColumn="0" w:lastColumn="0" w:oddVBand="0" w:evenVBand="0" w:oddHBand="0" w:evenHBand="0" w:firstRowFirstColumn="0" w:firstRowLastColumn="0" w:lastRowFirstColumn="0" w:lastRowLastColumn="0"/>
                  <w:rPr>
                    <w:rFonts w:ascii="Roboto Condensed" w:hAnsi="Roboto Condensed" w:cs="Helv"/>
                  </w:rPr>
                </w:pPr>
                <w:r w:rsidRPr="00A21D64">
                  <w:rPr>
                    <w:rFonts w:ascii="Segoe UI Symbol" w:eastAsia="MS Gothic" w:hAnsi="Segoe UI Symbol" w:cs="Segoe UI Symbol"/>
                  </w:rPr>
                  <w:t>☐</w:t>
                </w:r>
              </w:p>
            </w:tc>
          </w:sdtContent>
        </w:sdt>
        <w:tc>
          <w:tcPr>
            <w:tcW w:w="0" w:type="dxa"/>
            <w:vAlign w:val="center"/>
          </w:tcPr>
          <w:p w14:paraId="67C09EF4" w14:textId="77777777" w:rsidR="002D17DF" w:rsidRPr="00A21D64" w:rsidRDefault="002D17DF" w:rsidP="002D1965">
            <w:pPr>
              <w:pStyle w:val="Default"/>
              <w:jc w:val="both"/>
              <w:cnfStyle w:val="000000000000" w:firstRow="0" w:lastRow="0" w:firstColumn="0" w:lastColumn="0" w:oddVBand="0" w:evenVBand="0" w:oddHBand="0" w:evenHBand="0" w:firstRowFirstColumn="0" w:firstRowLastColumn="0" w:lastRowFirstColumn="0" w:lastRowLastColumn="0"/>
              <w:rPr>
                <w:rFonts w:ascii="Roboto Condensed" w:hAnsi="Roboto Condensed" w:cs="Helv"/>
              </w:rPr>
            </w:pPr>
          </w:p>
        </w:tc>
      </w:tr>
      <w:tr w:rsidR="002D17DF" w:rsidRPr="00A21D64" w14:paraId="3F33A7DD" w14:textId="77777777" w:rsidTr="00855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61F82A97" w14:textId="62785399" w:rsidR="002D17DF" w:rsidRPr="00A21D64" w:rsidRDefault="002D17DF" w:rsidP="002D1965">
            <w:pPr>
              <w:widowControl w:val="0"/>
              <w:tabs>
                <w:tab w:val="left" w:pos="220"/>
                <w:tab w:val="left" w:pos="720"/>
              </w:tabs>
              <w:autoSpaceDE w:val="0"/>
              <w:autoSpaceDN w:val="0"/>
              <w:adjustRightInd w:val="0"/>
              <w:spacing w:before="100" w:beforeAutospacing="1" w:after="100" w:afterAutospacing="1"/>
              <w:contextualSpacing/>
              <w:jc w:val="both"/>
              <w:rPr>
                <w:rFonts w:ascii="Roboto Condensed" w:hAnsi="Roboto Condensed" w:cs="Arial"/>
                <w:b w:val="0"/>
                <w:color w:val="000000"/>
                <w:sz w:val="22"/>
                <w:szCs w:val="22"/>
              </w:rPr>
            </w:pPr>
            <w:r w:rsidRPr="00A21D64">
              <w:rPr>
                <w:rFonts w:ascii="Roboto Condensed" w:hAnsi="Roboto Condensed" w:cs="Arial"/>
                <w:b w:val="0"/>
                <w:color w:val="000000"/>
                <w:sz w:val="22"/>
                <w:szCs w:val="22"/>
              </w:rPr>
              <w:t>The market opportunity has been validated (validation of the problem and of the value proposition) [Proposal Template];</w:t>
            </w:r>
          </w:p>
        </w:tc>
        <w:sdt>
          <w:sdtPr>
            <w:rPr>
              <w:rFonts w:ascii="Roboto Condensed" w:hAnsi="Roboto Condensed" w:cs="Helv"/>
            </w:rPr>
            <w:id w:val="-1450706762"/>
            <w14:checkbox>
              <w14:checked w14:val="0"/>
              <w14:checkedState w14:val="2612" w14:font="MS Gothic"/>
              <w14:uncheckedState w14:val="2610" w14:font="MS Gothic"/>
            </w14:checkbox>
          </w:sdtPr>
          <w:sdtEndPr/>
          <w:sdtContent>
            <w:tc>
              <w:tcPr>
                <w:tcW w:w="0" w:type="dxa"/>
              </w:tcPr>
              <w:p w14:paraId="0886D487" w14:textId="3801D9B1" w:rsidR="002D17DF" w:rsidRPr="00A21D64" w:rsidRDefault="003350B7" w:rsidP="002D1965">
                <w:pPr>
                  <w:pStyle w:val="Default"/>
                  <w:jc w:val="center"/>
                  <w:cnfStyle w:val="000000100000" w:firstRow="0" w:lastRow="0" w:firstColumn="0" w:lastColumn="0" w:oddVBand="0" w:evenVBand="0" w:oddHBand="1" w:evenHBand="0" w:firstRowFirstColumn="0" w:firstRowLastColumn="0" w:lastRowFirstColumn="0" w:lastRowLastColumn="0"/>
                  <w:rPr>
                    <w:rFonts w:ascii="Roboto Condensed" w:hAnsi="Roboto Condensed" w:cs="Helv"/>
                  </w:rPr>
                </w:pPr>
                <w:r w:rsidRPr="00A21D64">
                  <w:rPr>
                    <w:rFonts w:ascii="Segoe UI Symbol" w:eastAsia="MS Gothic" w:hAnsi="Segoe UI Symbol" w:cs="Segoe UI Symbol"/>
                  </w:rPr>
                  <w:t>☐</w:t>
                </w:r>
              </w:p>
            </w:tc>
          </w:sdtContent>
        </w:sdt>
        <w:tc>
          <w:tcPr>
            <w:tcW w:w="0" w:type="dxa"/>
            <w:vAlign w:val="center"/>
          </w:tcPr>
          <w:p w14:paraId="3793E136" w14:textId="77777777" w:rsidR="002D17DF" w:rsidRPr="00A21D64" w:rsidRDefault="002D17DF" w:rsidP="002D1965">
            <w:pPr>
              <w:pStyle w:val="Default"/>
              <w:jc w:val="both"/>
              <w:cnfStyle w:val="000000100000" w:firstRow="0" w:lastRow="0" w:firstColumn="0" w:lastColumn="0" w:oddVBand="0" w:evenVBand="0" w:oddHBand="1" w:evenHBand="0" w:firstRowFirstColumn="0" w:firstRowLastColumn="0" w:lastRowFirstColumn="0" w:lastRowLastColumn="0"/>
              <w:rPr>
                <w:rFonts w:ascii="Roboto Condensed" w:hAnsi="Roboto Condensed" w:cs="Helv"/>
              </w:rPr>
            </w:pPr>
          </w:p>
        </w:tc>
      </w:tr>
      <w:tr w:rsidR="002D17DF" w:rsidRPr="00A21D64" w14:paraId="3E8CC6BF" w14:textId="77777777" w:rsidTr="00855AD0">
        <w:tc>
          <w:tcPr>
            <w:cnfStyle w:val="001000000000" w:firstRow="0" w:lastRow="0" w:firstColumn="1" w:lastColumn="0" w:oddVBand="0" w:evenVBand="0" w:oddHBand="0" w:evenHBand="0" w:firstRowFirstColumn="0" w:firstRowLastColumn="0" w:lastRowFirstColumn="0" w:lastRowLastColumn="0"/>
            <w:tcW w:w="0" w:type="dxa"/>
          </w:tcPr>
          <w:p w14:paraId="3BBB9B8F" w14:textId="7D570674" w:rsidR="002D17DF" w:rsidRPr="00A21D64" w:rsidRDefault="00DE6C99" w:rsidP="00855AD0">
            <w:pPr>
              <w:contextualSpacing/>
              <w:jc w:val="both"/>
              <w:rPr>
                <w:rFonts w:ascii="Roboto Condensed" w:hAnsi="Roboto Condensed" w:cs="Arial"/>
                <w:b w:val="0"/>
                <w:color w:val="000000"/>
                <w:sz w:val="22"/>
                <w:szCs w:val="22"/>
              </w:rPr>
            </w:pPr>
            <w:r w:rsidRPr="00A21D64">
              <w:rPr>
                <w:rFonts w:ascii="Roboto Condensed" w:hAnsi="Roboto Condensed" w:cs="Arial"/>
                <w:color w:val="000000"/>
                <w:sz w:val="22"/>
                <w:szCs w:val="22"/>
              </w:rPr>
              <w:t xml:space="preserve">The </w:t>
            </w:r>
            <w:r w:rsidR="003D4F5B">
              <w:rPr>
                <w:rFonts w:ascii="Roboto Condensed" w:hAnsi="Roboto Condensed" w:cs="Arial"/>
                <w:color w:val="000000"/>
                <w:sz w:val="22"/>
                <w:szCs w:val="22"/>
              </w:rPr>
              <w:t>Applicant</w:t>
            </w:r>
            <w:r w:rsidRPr="00A21D64">
              <w:rPr>
                <w:rFonts w:ascii="Roboto Condensed" w:hAnsi="Roboto Condensed" w:cs="Arial"/>
                <w:color w:val="000000"/>
                <w:sz w:val="22"/>
                <w:szCs w:val="22"/>
              </w:rPr>
              <w:t xml:space="preserve"> confirms that the proposal shows the technical feasibility based on desk research which evidence the feasibility of the considered solution [the Detailed Proposal Template];</w:t>
            </w:r>
          </w:p>
        </w:tc>
        <w:sdt>
          <w:sdtPr>
            <w:rPr>
              <w:rFonts w:ascii="Roboto Condensed" w:hAnsi="Roboto Condensed" w:cs="Helv"/>
            </w:rPr>
            <w:id w:val="-72286882"/>
            <w14:checkbox>
              <w14:checked w14:val="0"/>
              <w14:checkedState w14:val="2612" w14:font="MS Gothic"/>
              <w14:uncheckedState w14:val="2610" w14:font="MS Gothic"/>
            </w14:checkbox>
          </w:sdtPr>
          <w:sdtEndPr/>
          <w:sdtContent>
            <w:tc>
              <w:tcPr>
                <w:tcW w:w="0" w:type="dxa"/>
              </w:tcPr>
              <w:p w14:paraId="274B815C" w14:textId="59216788" w:rsidR="002D17DF" w:rsidRPr="00A21D64" w:rsidRDefault="00DE6C99" w:rsidP="002D1965">
                <w:pPr>
                  <w:pStyle w:val="Default"/>
                  <w:jc w:val="center"/>
                  <w:cnfStyle w:val="000000000000" w:firstRow="0" w:lastRow="0" w:firstColumn="0" w:lastColumn="0" w:oddVBand="0" w:evenVBand="0" w:oddHBand="0" w:evenHBand="0" w:firstRowFirstColumn="0" w:firstRowLastColumn="0" w:lastRowFirstColumn="0" w:lastRowLastColumn="0"/>
                  <w:rPr>
                    <w:rFonts w:ascii="Roboto Condensed" w:hAnsi="Roboto Condensed" w:cs="Helv"/>
                  </w:rPr>
                </w:pPr>
                <w:r w:rsidRPr="00A21D64">
                  <w:rPr>
                    <w:rFonts w:ascii="Segoe UI Symbol" w:eastAsia="MS Gothic" w:hAnsi="Segoe UI Symbol" w:cs="Segoe UI Symbol"/>
                  </w:rPr>
                  <w:t>☐</w:t>
                </w:r>
              </w:p>
            </w:tc>
          </w:sdtContent>
        </w:sdt>
        <w:tc>
          <w:tcPr>
            <w:tcW w:w="0" w:type="dxa"/>
            <w:vAlign w:val="center"/>
          </w:tcPr>
          <w:p w14:paraId="16AE7A0B" w14:textId="77777777" w:rsidR="002D17DF" w:rsidRPr="00A21D64" w:rsidRDefault="002D17DF" w:rsidP="002D1965">
            <w:pPr>
              <w:pStyle w:val="Default"/>
              <w:jc w:val="both"/>
              <w:cnfStyle w:val="000000000000" w:firstRow="0" w:lastRow="0" w:firstColumn="0" w:lastColumn="0" w:oddVBand="0" w:evenVBand="0" w:oddHBand="0" w:evenHBand="0" w:firstRowFirstColumn="0" w:firstRowLastColumn="0" w:lastRowFirstColumn="0" w:lastRowLastColumn="0"/>
              <w:rPr>
                <w:rFonts w:ascii="Roboto Condensed" w:hAnsi="Roboto Condensed" w:cs="Helv"/>
              </w:rPr>
            </w:pPr>
          </w:p>
        </w:tc>
      </w:tr>
      <w:tr w:rsidR="002D17DF" w:rsidRPr="00A21D64" w14:paraId="3A7C35CC" w14:textId="77777777" w:rsidTr="00855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39B1638E" w14:textId="5D434A6B" w:rsidR="002D17DF" w:rsidRPr="00A21D64" w:rsidRDefault="002D17DF" w:rsidP="002D1965">
            <w:pPr>
              <w:widowControl w:val="0"/>
              <w:tabs>
                <w:tab w:val="left" w:pos="220"/>
                <w:tab w:val="left" w:pos="720"/>
              </w:tabs>
              <w:autoSpaceDE w:val="0"/>
              <w:autoSpaceDN w:val="0"/>
              <w:adjustRightInd w:val="0"/>
              <w:spacing w:before="100" w:beforeAutospacing="1" w:after="100" w:afterAutospacing="1"/>
              <w:contextualSpacing/>
              <w:jc w:val="both"/>
              <w:rPr>
                <w:rFonts w:ascii="Roboto Condensed" w:hAnsi="Roboto Condensed" w:cs="Arial"/>
                <w:b w:val="0"/>
                <w:color w:val="000000"/>
                <w:sz w:val="22"/>
                <w:szCs w:val="22"/>
              </w:rPr>
            </w:pPr>
            <w:r w:rsidRPr="00A21D64">
              <w:rPr>
                <w:rFonts w:ascii="Roboto Condensed" w:hAnsi="Roboto Condensed" w:cs="Arial"/>
                <w:b w:val="0"/>
                <w:color w:val="000000"/>
                <w:sz w:val="22"/>
                <w:szCs w:val="22"/>
              </w:rPr>
              <w:t>A non-space receiver is involved in the activity [Proposal Template]</w:t>
            </w:r>
            <w:r w:rsidR="002D1965" w:rsidRPr="00A21D64">
              <w:rPr>
                <w:rFonts w:ascii="Roboto Condensed" w:hAnsi="Roboto Condensed" w:cs="Arial"/>
                <w:b w:val="0"/>
                <w:color w:val="000000"/>
                <w:sz w:val="22"/>
                <w:szCs w:val="22"/>
              </w:rPr>
              <w:t>;</w:t>
            </w:r>
          </w:p>
        </w:tc>
        <w:sdt>
          <w:sdtPr>
            <w:rPr>
              <w:rFonts w:ascii="Roboto Condensed" w:hAnsi="Roboto Condensed" w:cs="Helv"/>
            </w:rPr>
            <w:id w:val="-1354099727"/>
            <w14:checkbox>
              <w14:checked w14:val="0"/>
              <w14:checkedState w14:val="2612" w14:font="MS Gothic"/>
              <w14:uncheckedState w14:val="2610" w14:font="MS Gothic"/>
            </w14:checkbox>
          </w:sdtPr>
          <w:sdtEndPr/>
          <w:sdtContent>
            <w:tc>
              <w:tcPr>
                <w:tcW w:w="0" w:type="dxa"/>
              </w:tcPr>
              <w:p w14:paraId="65451414" w14:textId="77777777" w:rsidR="002D17DF" w:rsidRPr="00A21D64" w:rsidRDefault="002D17DF" w:rsidP="002D1965">
                <w:pPr>
                  <w:pStyle w:val="Default"/>
                  <w:jc w:val="center"/>
                  <w:cnfStyle w:val="000000100000" w:firstRow="0" w:lastRow="0" w:firstColumn="0" w:lastColumn="0" w:oddVBand="0" w:evenVBand="0" w:oddHBand="1" w:evenHBand="0" w:firstRowFirstColumn="0" w:firstRowLastColumn="0" w:lastRowFirstColumn="0" w:lastRowLastColumn="0"/>
                  <w:rPr>
                    <w:rFonts w:ascii="Roboto Condensed" w:hAnsi="Roboto Condensed" w:cs="Helv"/>
                  </w:rPr>
                </w:pPr>
                <w:r w:rsidRPr="00A21D64">
                  <w:rPr>
                    <w:rFonts w:ascii="Segoe UI Symbol" w:eastAsia="MS Gothic" w:hAnsi="Segoe UI Symbol" w:cs="Segoe UI Symbol"/>
                  </w:rPr>
                  <w:t>☐</w:t>
                </w:r>
              </w:p>
            </w:tc>
          </w:sdtContent>
        </w:sdt>
        <w:tc>
          <w:tcPr>
            <w:tcW w:w="0" w:type="dxa"/>
            <w:vAlign w:val="center"/>
          </w:tcPr>
          <w:p w14:paraId="262026C6" w14:textId="77777777" w:rsidR="002D17DF" w:rsidRPr="00A21D64" w:rsidRDefault="002D17DF" w:rsidP="002D1965">
            <w:pPr>
              <w:pStyle w:val="Default"/>
              <w:jc w:val="both"/>
              <w:cnfStyle w:val="000000100000" w:firstRow="0" w:lastRow="0" w:firstColumn="0" w:lastColumn="0" w:oddVBand="0" w:evenVBand="0" w:oddHBand="1" w:evenHBand="0" w:firstRowFirstColumn="0" w:firstRowLastColumn="0" w:lastRowFirstColumn="0" w:lastRowLastColumn="0"/>
              <w:rPr>
                <w:rFonts w:ascii="Roboto Condensed" w:hAnsi="Roboto Condensed" w:cs="Helv"/>
              </w:rPr>
            </w:pPr>
          </w:p>
        </w:tc>
      </w:tr>
      <w:tr w:rsidR="002D17DF" w:rsidRPr="00A21D64" w14:paraId="2517A3CF" w14:textId="77777777" w:rsidTr="00855AD0">
        <w:tc>
          <w:tcPr>
            <w:cnfStyle w:val="001000000000" w:firstRow="0" w:lastRow="0" w:firstColumn="1" w:lastColumn="0" w:oddVBand="0" w:evenVBand="0" w:oddHBand="0" w:evenHBand="0" w:firstRowFirstColumn="0" w:firstRowLastColumn="0" w:lastRowFirstColumn="0" w:lastRowLastColumn="0"/>
            <w:tcW w:w="0" w:type="dxa"/>
          </w:tcPr>
          <w:p w14:paraId="16404F4A" w14:textId="404A21A8" w:rsidR="002D17DF" w:rsidRPr="00A21D64" w:rsidRDefault="002D17DF" w:rsidP="002D1965">
            <w:pPr>
              <w:widowControl w:val="0"/>
              <w:tabs>
                <w:tab w:val="left" w:pos="220"/>
                <w:tab w:val="left" w:pos="720"/>
              </w:tabs>
              <w:autoSpaceDE w:val="0"/>
              <w:autoSpaceDN w:val="0"/>
              <w:adjustRightInd w:val="0"/>
              <w:spacing w:before="100" w:beforeAutospacing="1" w:after="100" w:afterAutospacing="1"/>
              <w:contextualSpacing/>
              <w:jc w:val="both"/>
              <w:rPr>
                <w:rFonts w:ascii="Roboto Condensed" w:hAnsi="Roboto Condensed" w:cs="Arial"/>
                <w:color w:val="000000"/>
                <w:sz w:val="22"/>
                <w:szCs w:val="22"/>
              </w:rPr>
            </w:pPr>
            <w:r w:rsidRPr="00A21D64">
              <w:rPr>
                <w:rFonts w:ascii="Roboto Condensed" w:hAnsi="Roboto Condensed"/>
                <w:b w:val="0"/>
                <w:color w:val="000000" w:themeColor="text1"/>
                <w:sz w:val="22"/>
                <w:szCs w:val="22"/>
              </w:rPr>
              <w:t>The donor of the space heritage technology is independent from the end-user organisation involved in the activity.</w:t>
            </w:r>
          </w:p>
        </w:tc>
        <w:sdt>
          <w:sdtPr>
            <w:rPr>
              <w:rFonts w:ascii="Roboto Condensed" w:hAnsi="Roboto Condensed" w:cs="Helv"/>
            </w:rPr>
            <w:id w:val="1595585630"/>
            <w14:checkbox>
              <w14:checked w14:val="0"/>
              <w14:checkedState w14:val="2612" w14:font="MS Gothic"/>
              <w14:uncheckedState w14:val="2610" w14:font="MS Gothic"/>
            </w14:checkbox>
          </w:sdtPr>
          <w:sdtEndPr/>
          <w:sdtContent>
            <w:tc>
              <w:tcPr>
                <w:tcW w:w="0" w:type="dxa"/>
              </w:tcPr>
              <w:p w14:paraId="3C2E7557" w14:textId="77777777" w:rsidR="002D17DF" w:rsidRPr="00A21D64" w:rsidRDefault="002D17DF" w:rsidP="002D1965">
                <w:pPr>
                  <w:pStyle w:val="Default"/>
                  <w:jc w:val="center"/>
                  <w:cnfStyle w:val="000000000000" w:firstRow="0" w:lastRow="0" w:firstColumn="0" w:lastColumn="0" w:oddVBand="0" w:evenVBand="0" w:oddHBand="0" w:evenHBand="0" w:firstRowFirstColumn="0" w:firstRowLastColumn="0" w:lastRowFirstColumn="0" w:lastRowLastColumn="0"/>
                  <w:rPr>
                    <w:rFonts w:ascii="Roboto Condensed" w:hAnsi="Roboto Condensed" w:cs="Helv"/>
                  </w:rPr>
                </w:pPr>
                <w:r w:rsidRPr="00A21D64">
                  <w:rPr>
                    <w:rFonts w:ascii="Segoe UI Symbol" w:eastAsia="MS Gothic" w:hAnsi="Segoe UI Symbol" w:cs="Segoe UI Symbol"/>
                  </w:rPr>
                  <w:t>☐</w:t>
                </w:r>
              </w:p>
            </w:tc>
          </w:sdtContent>
        </w:sdt>
        <w:tc>
          <w:tcPr>
            <w:tcW w:w="0" w:type="dxa"/>
            <w:vAlign w:val="center"/>
          </w:tcPr>
          <w:p w14:paraId="5D5871EE" w14:textId="77777777" w:rsidR="002D17DF" w:rsidRPr="00A21D64" w:rsidRDefault="002D17DF" w:rsidP="002D1965">
            <w:pPr>
              <w:pStyle w:val="Default"/>
              <w:jc w:val="center"/>
              <w:cnfStyle w:val="000000000000" w:firstRow="0" w:lastRow="0" w:firstColumn="0" w:lastColumn="0" w:oddVBand="0" w:evenVBand="0" w:oddHBand="0" w:evenHBand="0" w:firstRowFirstColumn="0" w:firstRowLastColumn="0" w:lastRowFirstColumn="0" w:lastRowLastColumn="0"/>
              <w:rPr>
                <w:rFonts w:ascii="Roboto Condensed" w:hAnsi="Roboto Condensed" w:cs="Helv"/>
              </w:rPr>
            </w:pPr>
            <w:r w:rsidRPr="00A21D64">
              <w:rPr>
                <w:rFonts w:ascii="Roboto Condensed" w:hAnsi="Roboto Condensed" w:cs="Helv"/>
              </w:rPr>
              <w:t>Not Applicable</w:t>
            </w:r>
          </w:p>
        </w:tc>
      </w:tr>
    </w:tbl>
    <w:p w14:paraId="4FC28CF0" w14:textId="5D4567A3" w:rsidR="0096659A" w:rsidRPr="00A21D64" w:rsidRDefault="0096659A" w:rsidP="0083668D">
      <w:pPr>
        <w:pStyle w:val="Default"/>
        <w:ind w:right="-288"/>
        <w:jc w:val="both"/>
        <w:rPr>
          <w:rFonts w:ascii="Roboto Condensed" w:hAnsi="Roboto Condensed"/>
        </w:rPr>
      </w:pPr>
    </w:p>
    <w:p w14:paraId="7FE11E8C" w14:textId="32EB5E77" w:rsidR="006D2D30" w:rsidRPr="00A21D64" w:rsidRDefault="007C4583" w:rsidP="0083668D">
      <w:pPr>
        <w:pStyle w:val="Default"/>
        <w:ind w:right="-288"/>
        <w:jc w:val="both"/>
        <w:rPr>
          <w:rFonts w:ascii="Roboto Condensed" w:hAnsi="Roboto Condensed"/>
          <w:color w:val="FF0000"/>
        </w:rPr>
      </w:pPr>
      <w:bookmarkStart w:id="0" w:name="_Hlk59185344"/>
      <w:r w:rsidRPr="00A21D64">
        <w:rPr>
          <w:rFonts w:ascii="Roboto Condensed" w:hAnsi="Roboto Condensed"/>
        </w:rPr>
        <w:t xml:space="preserve">Done and signed for, and on behalf of </w:t>
      </w:r>
      <w:r w:rsidRPr="00A21D64">
        <w:rPr>
          <w:rFonts w:ascii="Roboto Condensed" w:hAnsi="Roboto Condensed"/>
          <w:b/>
          <w:color w:val="FF0000"/>
        </w:rPr>
        <w:t xml:space="preserve">..................... </w:t>
      </w:r>
      <w:r w:rsidRPr="00A21D64">
        <w:rPr>
          <w:rFonts w:ascii="Roboto Condensed" w:hAnsi="Roboto Condensed"/>
          <w:color w:val="FF0000"/>
        </w:rPr>
        <w:t xml:space="preserve">(Name of the company or institute acting as the </w:t>
      </w:r>
      <w:r w:rsidR="003D4F5B">
        <w:rPr>
          <w:rFonts w:ascii="Roboto Condensed" w:hAnsi="Roboto Condensed"/>
          <w:color w:val="FF0000"/>
        </w:rPr>
        <w:t xml:space="preserve">Applicant </w:t>
      </w:r>
      <w:r w:rsidRPr="00A21D64">
        <w:rPr>
          <w:rFonts w:ascii="Roboto Condensed" w:hAnsi="Roboto Condensed"/>
          <w:color w:val="FF0000"/>
        </w:rPr>
        <w:t>):</w:t>
      </w:r>
    </w:p>
    <w:p w14:paraId="7A5DD2F9" w14:textId="77777777" w:rsidR="006D2D30" w:rsidRPr="00A21D64" w:rsidRDefault="006D2D30" w:rsidP="0083668D">
      <w:pPr>
        <w:pStyle w:val="Default"/>
        <w:jc w:val="both"/>
        <w:rPr>
          <w:rFonts w:ascii="Roboto Condensed" w:hAnsi="Roboto Condensed"/>
        </w:rPr>
      </w:pPr>
    </w:p>
    <w:p w14:paraId="544584A1" w14:textId="77777777" w:rsidR="007C4583" w:rsidRPr="00A21D64" w:rsidRDefault="007C4583" w:rsidP="0083668D">
      <w:pPr>
        <w:jc w:val="both"/>
        <w:rPr>
          <w:rFonts w:ascii="Roboto Condensed" w:hAnsi="Roboto Condensed"/>
          <w:b/>
          <w:color w:val="FF0000"/>
        </w:rPr>
      </w:pPr>
      <w:r w:rsidRPr="00A21D64">
        <w:rPr>
          <w:rFonts w:ascii="Roboto Condensed" w:hAnsi="Roboto Condensed" w:cs="Arial"/>
        </w:rPr>
        <w:t>Signature:</w:t>
      </w:r>
      <w:r w:rsidRPr="00A21D64">
        <w:rPr>
          <w:rFonts w:ascii="Roboto Condensed" w:hAnsi="Roboto Condensed"/>
        </w:rPr>
        <w:t xml:space="preserve"> </w:t>
      </w:r>
      <w:r w:rsidRPr="00A21D64">
        <w:rPr>
          <w:rFonts w:ascii="Roboto Condensed" w:hAnsi="Roboto Condensed"/>
          <w:b/>
          <w:color w:val="FF0000"/>
        </w:rPr>
        <w:t xml:space="preserve">..............................                                </w:t>
      </w:r>
    </w:p>
    <w:p w14:paraId="09FDED6F" w14:textId="77777777" w:rsidR="007C4583" w:rsidRPr="00A21D64" w:rsidRDefault="007C4583" w:rsidP="0083668D">
      <w:pPr>
        <w:pStyle w:val="Default"/>
        <w:jc w:val="both"/>
        <w:rPr>
          <w:rFonts w:ascii="Roboto Condensed" w:hAnsi="Roboto Condensed" w:cs="Arial"/>
        </w:rPr>
      </w:pPr>
    </w:p>
    <w:p w14:paraId="6D8A5FBD" w14:textId="494435C7" w:rsidR="006D2D30" w:rsidRPr="00A21D64" w:rsidRDefault="007C4583" w:rsidP="0083668D">
      <w:pPr>
        <w:pStyle w:val="Default"/>
        <w:jc w:val="both"/>
        <w:rPr>
          <w:rFonts w:ascii="Roboto Condensed" w:hAnsi="Roboto Condensed"/>
          <w:b/>
          <w:u w:val="single"/>
        </w:rPr>
      </w:pPr>
      <w:r w:rsidRPr="00A21D64">
        <w:rPr>
          <w:rFonts w:ascii="Roboto Condensed" w:hAnsi="Roboto Condensed" w:cs="Arial"/>
        </w:rPr>
        <w:t xml:space="preserve">Name and title of the signatory: </w:t>
      </w:r>
      <w:r w:rsidR="00534600" w:rsidRPr="00A21D64">
        <w:rPr>
          <w:rFonts w:ascii="Roboto Condensed" w:hAnsi="Roboto Condensed" w:cs="Arial"/>
          <w:color w:val="FF0000"/>
        </w:rPr>
        <w:t xml:space="preserve">........................  </w:t>
      </w:r>
      <w:r w:rsidRPr="00A21D64">
        <w:rPr>
          <w:rFonts w:ascii="Roboto Condensed" w:hAnsi="Roboto Condensed" w:cs="Arial"/>
          <w:color w:val="FF0000"/>
        </w:rPr>
        <w:t xml:space="preserve">(Full name and function) </w:t>
      </w:r>
      <w:r w:rsidRPr="00A21D64">
        <w:rPr>
          <w:rFonts w:ascii="Roboto Condensed" w:hAnsi="Roboto Condensed" w:cs="Arial"/>
        </w:rPr>
        <w:t xml:space="preserve">duly authorized to commit the </w:t>
      </w:r>
      <w:proofErr w:type="spellStart"/>
      <w:r w:rsidR="003D4F5B">
        <w:rPr>
          <w:rFonts w:ascii="Roboto Condensed" w:hAnsi="Roboto Condensed" w:cs="Arial"/>
        </w:rPr>
        <w:t>application</w:t>
      </w:r>
      <w:r w:rsidRPr="00A21D64">
        <w:rPr>
          <w:rFonts w:ascii="Roboto Condensed" w:hAnsi="Roboto Condensed" w:cs="Arial"/>
        </w:rPr>
        <w:t>ing</w:t>
      </w:r>
      <w:proofErr w:type="spellEnd"/>
      <w:r w:rsidRPr="00A21D64">
        <w:rPr>
          <w:rFonts w:ascii="Roboto Condensed" w:hAnsi="Roboto Condensed" w:cs="Arial"/>
        </w:rPr>
        <w:t xml:space="preserve"> entity a</w:t>
      </w:r>
      <w:r w:rsidR="00AD1A0F" w:rsidRPr="00A21D64">
        <w:rPr>
          <w:rFonts w:ascii="Roboto Condensed" w:hAnsi="Roboto Condensed" w:cs="Arial"/>
        </w:rPr>
        <w:t>nd its proposed Sub</w:t>
      </w:r>
      <w:r w:rsidRPr="00A21D64">
        <w:rPr>
          <w:rFonts w:ascii="Roboto Condensed" w:hAnsi="Roboto Condensed" w:cs="Arial"/>
        </w:rPr>
        <w:t>contractor(s) if any, for this purpose.</w:t>
      </w:r>
      <w:r w:rsidR="006D2D30" w:rsidRPr="00A21D64">
        <w:rPr>
          <w:rFonts w:ascii="Roboto Condensed" w:hAnsi="Roboto Condensed" w:cs="Arial"/>
        </w:rPr>
        <w:t xml:space="preserve"> </w:t>
      </w:r>
      <w:r w:rsidR="006D2D30" w:rsidRPr="00A21D64">
        <w:rPr>
          <w:rFonts w:ascii="Roboto Condensed" w:hAnsi="Roboto Condensed" w:cs="Arial"/>
          <w:b/>
        </w:rPr>
        <w:t xml:space="preserve"> </w:t>
      </w:r>
    </w:p>
    <w:p w14:paraId="7087BA23" w14:textId="77777777" w:rsidR="006A6E77" w:rsidRPr="00A21D64" w:rsidRDefault="006A6E77" w:rsidP="0083668D">
      <w:pPr>
        <w:pStyle w:val="Default"/>
        <w:jc w:val="both"/>
        <w:rPr>
          <w:rFonts w:ascii="Roboto Condensed" w:hAnsi="Roboto Condensed" w:cs="Arial"/>
          <w:b/>
          <w:u w:val="single"/>
        </w:rPr>
      </w:pPr>
    </w:p>
    <w:p w14:paraId="21FCC0E2" w14:textId="77777777" w:rsidR="006A6E77" w:rsidRPr="00A21D64" w:rsidRDefault="006A6E77" w:rsidP="0083668D">
      <w:pPr>
        <w:pStyle w:val="Default"/>
        <w:jc w:val="both"/>
        <w:rPr>
          <w:rFonts w:ascii="Roboto Condensed" w:hAnsi="Roboto Condensed" w:cs="Arial"/>
          <w:b/>
          <w:u w:val="single"/>
        </w:rPr>
      </w:pPr>
    </w:p>
    <w:bookmarkEnd w:id="0"/>
    <w:p w14:paraId="788074CA" w14:textId="33EE0E7E" w:rsidR="00DC2E40" w:rsidRPr="00A21D64" w:rsidRDefault="007E073B" w:rsidP="00EB6777">
      <w:pPr>
        <w:pStyle w:val="Default"/>
        <w:jc w:val="both"/>
        <w:rPr>
          <w:rFonts w:ascii="Roboto Condensed" w:hAnsi="Roboto Condensed" w:cs="Arial"/>
          <w:b/>
          <w:color w:val="FF0000"/>
        </w:rPr>
      </w:pPr>
      <w:r w:rsidRPr="00A21D64">
        <w:rPr>
          <w:rFonts w:ascii="Roboto Condensed" w:hAnsi="Roboto Condensed" w:cs="Arial"/>
          <w:b/>
          <w:color w:val="FF0000"/>
        </w:rPr>
        <w:t xml:space="preserve">[END </w:t>
      </w:r>
      <w:r w:rsidR="003D4F5B">
        <w:rPr>
          <w:rFonts w:ascii="Roboto Condensed" w:hAnsi="Roboto Condensed" w:cs="Arial"/>
          <w:b/>
          <w:color w:val="FF0000"/>
        </w:rPr>
        <w:t xml:space="preserve">INTRODUCTION </w:t>
      </w:r>
      <w:r w:rsidRPr="00A21D64">
        <w:rPr>
          <w:rFonts w:ascii="Roboto Condensed" w:hAnsi="Roboto Condensed" w:cs="Arial"/>
          <w:b/>
          <w:color w:val="FF0000"/>
        </w:rPr>
        <w:t>LETTER]</w:t>
      </w:r>
      <w:r w:rsidR="00DC2E40" w:rsidRPr="00A21D64">
        <w:rPr>
          <w:rFonts w:ascii="Roboto Condensed" w:hAnsi="Roboto Condensed" w:cs="Arial"/>
          <w:b/>
          <w:color w:val="FF0000"/>
        </w:rPr>
        <w:br w:type="page"/>
      </w:r>
    </w:p>
    <w:p w14:paraId="06F04DB7" w14:textId="43518F85" w:rsidR="0073631B" w:rsidRPr="00A21D64" w:rsidRDefault="0073631B" w:rsidP="0083668D">
      <w:pPr>
        <w:pStyle w:val="Default"/>
        <w:jc w:val="both"/>
        <w:rPr>
          <w:rFonts w:ascii="Roboto Condensed" w:hAnsi="Roboto Condensed" w:cs="Arial"/>
          <w:b/>
          <w:u w:val="single"/>
        </w:rPr>
      </w:pPr>
    </w:p>
    <w:p w14:paraId="4BE214AF" w14:textId="77777777" w:rsidR="0073631B" w:rsidRPr="00A21D64" w:rsidRDefault="0073631B" w:rsidP="0083668D">
      <w:pPr>
        <w:pStyle w:val="Default"/>
        <w:jc w:val="both"/>
        <w:rPr>
          <w:rFonts w:ascii="Roboto Condensed" w:hAnsi="Roboto Condensed" w:cs="Arial"/>
          <w:b/>
        </w:rPr>
      </w:pPr>
      <w:r w:rsidRPr="00A21D64">
        <w:rPr>
          <w:rFonts w:ascii="Roboto Condensed" w:hAnsi="Roboto Condensed" w:cs="Arial"/>
          <w:b/>
          <w:color w:val="FF0000"/>
        </w:rPr>
        <w:t>[DETAILED PROPOSAL</w:t>
      </w:r>
      <w:r w:rsidR="00A8208D" w:rsidRPr="00A21D64">
        <w:rPr>
          <w:rFonts w:ascii="Roboto Condensed" w:hAnsi="Roboto Condensed" w:cs="Arial"/>
          <w:b/>
          <w:color w:val="FF0000"/>
        </w:rPr>
        <w:t xml:space="preserve"> TEMPLATE</w:t>
      </w:r>
      <w:r w:rsidRPr="00A21D64">
        <w:rPr>
          <w:rFonts w:ascii="Roboto Condensed" w:hAnsi="Roboto Condensed" w:cs="Arial"/>
          <w:b/>
          <w:color w:val="FF0000"/>
        </w:rPr>
        <w:t>]</w:t>
      </w:r>
    </w:p>
    <w:p w14:paraId="3B40680C" w14:textId="77777777" w:rsidR="0073631B" w:rsidRPr="00A21D64" w:rsidRDefault="0073631B" w:rsidP="0083668D">
      <w:pPr>
        <w:pStyle w:val="Default"/>
        <w:jc w:val="both"/>
        <w:rPr>
          <w:rFonts w:ascii="Roboto Condensed" w:hAnsi="Roboto Condensed" w:cs="Arial"/>
          <w:b/>
          <w:u w:val="single"/>
        </w:rPr>
      </w:pPr>
    </w:p>
    <w:p w14:paraId="30E47278" w14:textId="421D3C7B" w:rsidR="006D2D30" w:rsidRPr="00A21D64" w:rsidRDefault="006D2D30" w:rsidP="0083668D">
      <w:pPr>
        <w:pStyle w:val="Default"/>
        <w:jc w:val="both"/>
        <w:rPr>
          <w:rFonts w:ascii="Roboto Condensed" w:hAnsi="Roboto Condensed" w:cs="Arial"/>
          <w:b/>
          <w:u w:val="single"/>
        </w:rPr>
      </w:pPr>
      <w:r w:rsidRPr="00A21D64">
        <w:rPr>
          <w:rFonts w:ascii="Roboto Condensed" w:hAnsi="Roboto Condensed"/>
          <w:b/>
          <w:color w:val="auto"/>
          <w:u w:val="single"/>
        </w:rPr>
        <w:t>DETAILED PROPOSAL</w:t>
      </w:r>
      <w:r w:rsidR="002D17DF" w:rsidRPr="00A21D64">
        <w:rPr>
          <w:rFonts w:ascii="Roboto Condensed" w:hAnsi="Roboto Condensed"/>
          <w:b/>
          <w:color w:val="auto"/>
          <w:u w:val="single"/>
        </w:rPr>
        <w:t xml:space="preserve"> FOR THE TECHNOLOGY TRANSFER PROOF OF CONCEPT</w:t>
      </w:r>
      <w:r w:rsidRPr="00A21D64">
        <w:rPr>
          <w:rFonts w:ascii="Roboto Condensed" w:hAnsi="Roboto Condensed"/>
          <w:b/>
          <w:color w:val="auto"/>
          <w:u w:val="single"/>
        </w:rPr>
        <w:t>:</w:t>
      </w:r>
    </w:p>
    <w:p w14:paraId="470844D4" w14:textId="77777777" w:rsidR="006D2D30" w:rsidRPr="00A21D64" w:rsidRDefault="006D2D30" w:rsidP="0083668D">
      <w:pPr>
        <w:pStyle w:val="Default"/>
        <w:jc w:val="both"/>
        <w:rPr>
          <w:rFonts w:ascii="Roboto Condensed" w:hAnsi="Roboto Condensed"/>
          <w:b/>
        </w:rPr>
      </w:pPr>
    </w:p>
    <w:p w14:paraId="1DAEFA0F" w14:textId="060A8350" w:rsidR="002D17DF" w:rsidRPr="00A21D64" w:rsidRDefault="002D17DF" w:rsidP="00A21D64">
      <w:pPr>
        <w:pStyle w:val="Default"/>
        <w:rPr>
          <w:rFonts w:ascii="Roboto Condensed" w:hAnsi="Roboto Condensed" w:cs="Arial"/>
          <w:b/>
        </w:rPr>
      </w:pPr>
      <w:r w:rsidRPr="00A21D64">
        <w:rPr>
          <w:rFonts w:ascii="Roboto Condensed" w:hAnsi="Roboto Condensed" w:cs="Arial"/>
          <w:b/>
        </w:rPr>
        <w:t>TITLE OF THE PROPOSAL</w:t>
      </w:r>
      <w:r w:rsidR="00A21D64">
        <w:rPr>
          <w:rFonts w:ascii="Roboto Condensed" w:hAnsi="Roboto Condensed" w:cs="Arial"/>
          <w:b/>
        </w:rPr>
        <w:t xml:space="preserve">: </w:t>
      </w:r>
      <w:r w:rsidR="00A21D64" w:rsidRPr="00A21D64">
        <w:rPr>
          <w:rFonts w:ascii="Roboto Condensed" w:hAnsi="Roboto Condensed" w:cs="Arial"/>
          <w:b/>
          <w:color w:val="FF0000"/>
        </w:rPr>
        <w:t>[insert title]</w:t>
      </w:r>
    </w:p>
    <w:p w14:paraId="5CBBC0E1" w14:textId="77777777" w:rsidR="002D17DF" w:rsidRPr="00A21D64" w:rsidRDefault="002D17DF" w:rsidP="002D17DF">
      <w:pPr>
        <w:pStyle w:val="Default"/>
        <w:jc w:val="both"/>
        <w:rPr>
          <w:rFonts w:ascii="Roboto Condensed" w:hAnsi="Roboto Condensed" w:cs="Arial"/>
          <w:b/>
        </w:rPr>
      </w:pPr>
    </w:p>
    <w:p w14:paraId="29E350C1" w14:textId="77777777" w:rsidR="002D17DF" w:rsidRPr="00A21D64" w:rsidRDefault="002D17DF" w:rsidP="002D17DF">
      <w:pPr>
        <w:pStyle w:val="Default"/>
        <w:jc w:val="both"/>
        <w:rPr>
          <w:rFonts w:ascii="Roboto Condensed" w:hAnsi="Roboto Condensed" w:cs="Arial"/>
          <w:b/>
          <w:color w:val="FF0000"/>
        </w:rPr>
      </w:pPr>
      <w:r w:rsidRPr="00A21D64">
        <w:rPr>
          <w:rFonts w:ascii="Roboto Condensed" w:hAnsi="Roboto Condensed" w:cs="Arial"/>
          <w:b/>
        </w:rPr>
        <w:t xml:space="preserve">Abstract </w:t>
      </w:r>
      <w:r w:rsidRPr="00A21D64">
        <w:rPr>
          <w:rFonts w:ascii="Roboto Condensed" w:hAnsi="Roboto Condensed" w:cs="Arial"/>
          <w:b/>
          <w:color w:val="FF0000"/>
        </w:rPr>
        <w:t>[Key elements on the technology and its new application – Max 5 lines including keywords]</w:t>
      </w:r>
    </w:p>
    <w:p w14:paraId="109DCDDD" w14:textId="77777777" w:rsidR="002D17DF" w:rsidRPr="00A21D64" w:rsidRDefault="002D17DF" w:rsidP="002D17DF">
      <w:pPr>
        <w:pStyle w:val="Default"/>
        <w:jc w:val="both"/>
        <w:rPr>
          <w:rFonts w:ascii="Roboto Condensed" w:hAnsi="Roboto Condensed" w:cs="Arial"/>
          <w:b/>
        </w:rPr>
      </w:pPr>
    </w:p>
    <w:p w14:paraId="10EF5148" w14:textId="71D3DEE0" w:rsidR="002D17DF" w:rsidRPr="00A21D64" w:rsidRDefault="002D17DF" w:rsidP="002D17DF">
      <w:pPr>
        <w:pStyle w:val="Default"/>
        <w:jc w:val="both"/>
        <w:rPr>
          <w:rFonts w:ascii="Roboto Condensed" w:hAnsi="Roboto Condensed" w:cs="Arial"/>
          <w:color w:val="FF0000"/>
        </w:rPr>
      </w:pPr>
      <w:r w:rsidRPr="00A21D64">
        <w:rPr>
          <w:rFonts w:ascii="Roboto Condensed" w:hAnsi="Roboto Condensed" w:cs="Arial"/>
          <w:b/>
        </w:rPr>
        <w:t xml:space="preserve">Technology Domain of the space heritage </w:t>
      </w:r>
      <w:r w:rsidRPr="00A21D64">
        <w:rPr>
          <w:rFonts w:ascii="Roboto Condensed" w:hAnsi="Roboto Condensed" w:cs="Arial"/>
          <w:color w:val="FF0000"/>
        </w:rPr>
        <w:t>(Tick TD which is applicable in the last column; otherwise describe the applicable technology domain in the last row)</w:t>
      </w:r>
    </w:p>
    <w:p w14:paraId="480E0143" w14:textId="77777777" w:rsidR="002D17DF" w:rsidRPr="00A21D64" w:rsidRDefault="002D17DF" w:rsidP="002D17DF">
      <w:pPr>
        <w:pStyle w:val="Default"/>
        <w:jc w:val="both"/>
        <w:rPr>
          <w:rFonts w:ascii="Roboto Condensed" w:hAnsi="Roboto Condensed" w:cs="Arial"/>
          <w:b/>
        </w:rPr>
      </w:pPr>
    </w:p>
    <w:tbl>
      <w:tblPr>
        <w:tblStyle w:val="TableGrid"/>
        <w:tblW w:w="8784" w:type="dxa"/>
        <w:tblCellMar>
          <w:top w:w="57" w:type="dxa"/>
          <w:bottom w:w="57" w:type="dxa"/>
        </w:tblCellMar>
        <w:tblLook w:val="04A0" w:firstRow="1" w:lastRow="0" w:firstColumn="1" w:lastColumn="0" w:noHBand="0" w:noVBand="1"/>
      </w:tblPr>
      <w:tblGrid>
        <w:gridCol w:w="1129"/>
        <w:gridCol w:w="4678"/>
        <w:gridCol w:w="2977"/>
      </w:tblGrid>
      <w:tr w:rsidR="002D17DF" w:rsidRPr="00A21D64" w14:paraId="34161C8B" w14:textId="77777777" w:rsidTr="00A21D64">
        <w:trPr>
          <w:trHeight w:val="272"/>
        </w:trPr>
        <w:tc>
          <w:tcPr>
            <w:tcW w:w="1129" w:type="dxa"/>
            <w:vAlign w:val="center"/>
          </w:tcPr>
          <w:p w14:paraId="5C533377" w14:textId="77777777" w:rsidR="002D17DF" w:rsidRPr="00A21D64" w:rsidRDefault="002D17DF" w:rsidP="002D1965">
            <w:pPr>
              <w:pStyle w:val="Default"/>
              <w:jc w:val="center"/>
              <w:rPr>
                <w:rFonts w:ascii="Roboto Condensed" w:hAnsi="Roboto Condensed" w:cs="Arial"/>
                <w:b/>
                <w:sz w:val="18"/>
                <w:szCs w:val="18"/>
              </w:rPr>
            </w:pPr>
            <w:r w:rsidRPr="00A21D64">
              <w:rPr>
                <w:rFonts w:ascii="Roboto Condensed" w:hAnsi="Roboto Condensed"/>
                <w:b/>
                <w:bCs/>
                <w:sz w:val="18"/>
                <w:szCs w:val="18"/>
              </w:rPr>
              <w:t>TD #</w:t>
            </w:r>
          </w:p>
        </w:tc>
        <w:tc>
          <w:tcPr>
            <w:tcW w:w="4678" w:type="dxa"/>
            <w:vAlign w:val="center"/>
          </w:tcPr>
          <w:p w14:paraId="7EEA4B0C" w14:textId="77777777" w:rsidR="002D17DF" w:rsidRPr="00A21D64" w:rsidRDefault="002D17DF" w:rsidP="002D1965">
            <w:pPr>
              <w:pStyle w:val="Default"/>
              <w:jc w:val="center"/>
              <w:rPr>
                <w:rFonts w:ascii="Roboto Condensed" w:hAnsi="Roboto Condensed" w:cs="Arial"/>
                <w:b/>
                <w:sz w:val="18"/>
                <w:szCs w:val="18"/>
              </w:rPr>
            </w:pPr>
            <w:r w:rsidRPr="00A21D64">
              <w:rPr>
                <w:rFonts w:ascii="Roboto Condensed" w:hAnsi="Roboto Condensed"/>
                <w:b/>
                <w:bCs/>
                <w:sz w:val="18"/>
                <w:szCs w:val="18"/>
              </w:rPr>
              <w:t>Technical Domain description</w:t>
            </w:r>
          </w:p>
        </w:tc>
        <w:tc>
          <w:tcPr>
            <w:tcW w:w="2977" w:type="dxa"/>
          </w:tcPr>
          <w:p w14:paraId="7D4DFDFF" w14:textId="77777777" w:rsidR="002D17DF" w:rsidRPr="00A21D64" w:rsidRDefault="002D17DF" w:rsidP="002D1965">
            <w:pPr>
              <w:pStyle w:val="Default"/>
              <w:jc w:val="center"/>
              <w:rPr>
                <w:rFonts w:ascii="Roboto Condensed" w:hAnsi="Roboto Condensed"/>
                <w:b/>
                <w:bCs/>
                <w:sz w:val="18"/>
                <w:szCs w:val="18"/>
              </w:rPr>
            </w:pPr>
            <w:r w:rsidRPr="00A21D64">
              <w:rPr>
                <w:rFonts w:ascii="Roboto Condensed" w:hAnsi="Roboto Condensed"/>
                <w:b/>
                <w:bCs/>
                <w:sz w:val="18"/>
                <w:szCs w:val="18"/>
              </w:rPr>
              <w:t>Applicable TD</w:t>
            </w:r>
          </w:p>
        </w:tc>
      </w:tr>
      <w:tr w:rsidR="000D0FC3" w:rsidRPr="00A21D64" w14:paraId="2568AA89" w14:textId="77777777" w:rsidTr="00A21D64">
        <w:trPr>
          <w:trHeight w:val="272"/>
        </w:trPr>
        <w:tc>
          <w:tcPr>
            <w:tcW w:w="1129" w:type="dxa"/>
            <w:vAlign w:val="center"/>
          </w:tcPr>
          <w:p w14:paraId="4F51D28B" w14:textId="77777777" w:rsidR="000D0FC3" w:rsidRPr="00A21D64" w:rsidRDefault="000D0FC3" w:rsidP="002D1965">
            <w:pPr>
              <w:pStyle w:val="Default"/>
              <w:jc w:val="center"/>
              <w:rPr>
                <w:rFonts w:ascii="Roboto Condensed" w:hAnsi="Roboto Condensed" w:cs="Arial"/>
                <w:b/>
                <w:sz w:val="18"/>
                <w:szCs w:val="18"/>
              </w:rPr>
            </w:pPr>
            <w:r w:rsidRPr="00A21D64">
              <w:rPr>
                <w:rFonts w:ascii="Roboto Condensed" w:hAnsi="Roboto Condensed"/>
                <w:sz w:val="18"/>
                <w:szCs w:val="18"/>
              </w:rPr>
              <w:t>1</w:t>
            </w:r>
          </w:p>
        </w:tc>
        <w:tc>
          <w:tcPr>
            <w:tcW w:w="4678" w:type="dxa"/>
            <w:vAlign w:val="center"/>
          </w:tcPr>
          <w:p w14:paraId="52D973C4" w14:textId="491EB1E3" w:rsidR="000D0FC3" w:rsidRPr="00A21D64" w:rsidRDefault="000D0FC3" w:rsidP="000D0FC3">
            <w:pPr>
              <w:pStyle w:val="Default"/>
              <w:rPr>
                <w:rFonts w:ascii="Roboto Condensed" w:hAnsi="Roboto Condensed" w:cs="Arial"/>
                <w:b/>
                <w:sz w:val="18"/>
                <w:szCs w:val="18"/>
              </w:rPr>
            </w:pPr>
            <w:r w:rsidRPr="00A21D64">
              <w:rPr>
                <w:rFonts w:ascii="Roboto Condensed" w:hAnsi="Roboto Condensed"/>
                <w:b/>
                <w:sz w:val="18"/>
                <w:szCs w:val="18"/>
              </w:rPr>
              <w:t>On-Board Data Systems</w:t>
            </w:r>
          </w:p>
        </w:tc>
        <w:sdt>
          <w:sdtPr>
            <w:rPr>
              <w:rFonts w:ascii="Roboto Condensed" w:hAnsi="Roboto Condensed" w:cs="Helv"/>
              <w:sz w:val="18"/>
              <w:szCs w:val="18"/>
            </w:rPr>
            <w:id w:val="1021060181"/>
            <w14:checkbox>
              <w14:checked w14:val="0"/>
              <w14:checkedState w14:val="2612" w14:font="MS Gothic"/>
              <w14:uncheckedState w14:val="2610" w14:font="MS Gothic"/>
            </w14:checkbox>
          </w:sdtPr>
          <w:sdtEndPr/>
          <w:sdtContent>
            <w:tc>
              <w:tcPr>
                <w:tcW w:w="2977" w:type="dxa"/>
                <w:vAlign w:val="center"/>
              </w:tcPr>
              <w:p w14:paraId="7B3B1A30" w14:textId="3BEB8F19" w:rsidR="000D0FC3" w:rsidRPr="00A21D64" w:rsidRDefault="000D0FC3" w:rsidP="003350B7">
                <w:pPr>
                  <w:pStyle w:val="Default"/>
                  <w:jc w:val="center"/>
                  <w:rPr>
                    <w:rFonts w:ascii="Roboto Condensed" w:hAnsi="Roboto Condensed"/>
                    <w:sz w:val="18"/>
                    <w:szCs w:val="18"/>
                  </w:rPr>
                </w:pPr>
                <w:r w:rsidRPr="00A21D64">
                  <w:rPr>
                    <w:rFonts w:ascii="Segoe UI Symbol" w:eastAsia="MS Gothic" w:hAnsi="Segoe UI Symbol" w:cs="Segoe UI Symbol"/>
                    <w:sz w:val="18"/>
                    <w:szCs w:val="18"/>
                  </w:rPr>
                  <w:t>☐</w:t>
                </w:r>
              </w:p>
            </w:tc>
          </w:sdtContent>
        </w:sdt>
      </w:tr>
      <w:tr w:rsidR="000D0FC3" w:rsidRPr="00A21D64" w14:paraId="4040C698" w14:textId="77777777" w:rsidTr="00A21D64">
        <w:trPr>
          <w:trHeight w:val="258"/>
        </w:trPr>
        <w:tc>
          <w:tcPr>
            <w:tcW w:w="1129" w:type="dxa"/>
            <w:vAlign w:val="center"/>
          </w:tcPr>
          <w:p w14:paraId="3B63106D" w14:textId="77777777" w:rsidR="000D0FC3" w:rsidRPr="00A21D64" w:rsidRDefault="000D0FC3" w:rsidP="002D1965">
            <w:pPr>
              <w:pStyle w:val="Default"/>
              <w:jc w:val="center"/>
              <w:rPr>
                <w:rFonts w:ascii="Roboto Condensed" w:hAnsi="Roboto Condensed" w:cs="Arial"/>
                <w:b/>
                <w:sz w:val="18"/>
                <w:szCs w:val="18"/>
              </w:rPr>
            </w:pPr>
            <w:r w:rsidRPr="00A21D64">
              <w:rPr>
                <w:rFonts w:ascii="Roboto Condensed" w:hAnsi="Roboto Condensed"/>
                <w:sz w:val="18"/>
                <w:szCs w:val="18"/>
              </w:rPr>
              <w:t>2</w:t>
            </w:r>
          </w:p>
        </w:tc>
        <w:tc>
          <w:tcPr>
            <w:tcW w:w="4678" w:type="dxa"/>
            <w:vAlign w:val="center"/>
          </w:tcPr>
          <w:p w14:paraId="7EEFCA58" w14:textId="3326960C" w:rsidR="000D0FC3" w:rsidRPr="00A21D64" w:rsidRDefault="000D0FC3" w:rsidP="000D0FC3">
            <w:pPr>
              <w:pStyle w:val="Default"/>
              <w:rPr>
                <w:rFonts w:ascii="Roboto Condensed" w:hAnsi="Roboto Condensed" w:cs="Arial"/>
                <w:b/>
                <w:sz w:val="18"/>
                <w:szCs w:val="18"/>
              </w:rPr>
            </w:pPr>
            <w:r w:rsidRPr="00A21D64">
              <w:rPr>
                <w:rFonts w:ascii="Roboto Condensed" w:hAnsi="Roboto Condensed"/>
                <w:b/>
                <w:sz w:val="18"/>
                <w:szCs w:val="18"/>
              </w:rPr>
              <w:t>Space System Software</w:t>
            </w:r>
          </w:p>
        </w:tc>
        <w:sdt>
          <w:sdtPr>
            <w:rPr>
              <w:rFonts w:ascii="Roboto Condensed" w:hAnsi="Roboto Condensed" w:cs="Helv"/>
              <w:sz w:val="18"/>
              <w:szCs w:val="18"/>
            </w:rPr>
            <w:id w:val="1602840241"/>
            <w14:checkbox>
              <w14:checked w14:val="0"/>
              <w14:checkedState w14:val="2612" w14:font="MS Gothic"/>
              <w14:uncheckedState w14:val="2610" w14:font="MS Gothic"/>
            </w14:checkbox>
          </w:sdtPr>
          <w:sdtEndPr/>
          <w:sdtContent>
            <w:tc>
              <w:tcPr>
                <w:tcW w:w="2977" w:type="dxa"/>
                <w:vAlign w:val="center"/>
              </w:tcPr>
              <w:p w14:paraId="503299BD" w14:textId="0CE90AB9" w:rsidR="000D0FC3" w:rsidRPr="00A21D64" w:rsidRDefault="000D0FC3" w:rsidP="003350B7">
                <w:pPr>
                  <w:pStyle w:val="Default"/>
                  <w:jc w:val="center"/>
                  <w:rPr>
                    <w:rFonts w:ascii="Roboto Condensed" w:hAnsi="Roboto Condensed"/>
                    <w:sz w:val="18"/>
                    <w:szCs w:val="18"/>
                  </w:rPr>
                </w:pPr>
                <w:r w:rsidRPr="00A21D64">
                  <w:rPr>
                    <w:rFonts w:ascii="Segoe UI Symbol" w:eastAsia="MS Gothic" w:hAnsi="Segoe UI Symbol" w:cs="Segoe UI Symbol"/>
                    <w:sz w:val="18"/>
                    <w:szCs w:val="18"/>
                  </w:rPr>
                  <w:t>☐</w:t>
                </w:r>
              </w:p>
            </w:tc>
          </w:sdtContent>
        </w:sdt>
      </w:tr>
      <w:tr w:rsidR="000D0FC3" w:rsidRPr="00A21D64" w14:paraId="2792DE25" w14:textId="77777777" w:rsidTr="00A21D64">
        <w:trPr>
          <w:trHeight w:val="272"/>
        </w:trPr>
        <w:tc>
          <w:tcPr>
            <w:tcW w:w="1129" w:type="dxa"/>
            <w:vAlign w:val="center"/>
          </w:tcPr>
          <w:p w14:paraId="100F9462" w14:textId="77777777" w:rsidR="000D0FC3" w:rsidRPr="00A21D64" w:rsidRDefault="000D0FC3" w:rsidP="002D1965">
            <w:pPr>
              <w:pStyle w:val="Default"/>
              <w:jc w:val="center"/>
              <w:rPr>
                <w:rFonts w:ascii="Roboto Condensed" w:hAnsi="Roboto Condensed" w:cs="Arial"/>
                <w:b/>
                <w:sz w:val="18"/>
                <w:szCs w:val="18"/>
              </w:rPr>
            </w:pPr>
            <w:r w:rsidRPr="00A21D64">
              <w:rPr>
                <w:rFonts w:ascii="Roboto Condensed" w:hAnsi="Roboto Condensed"/>
                <w:sz w:val="18"/>
                <w:szCs w:val="18"/>
              </w:rPr>
              <w:t>3</w:t>
            </w:r>
          </w:p>
        </w:tc>
        <w:tc>
          <w:tcPr>
            <w:tcW w:w="4678" w:type="dxa"/>
            <w:vAlign w:val="center"/>
          </w:tcPr>
          <w:p w14:paraId="0B6250E4" w14:textId="6FA70710" w:rsidR="000D0FC3" w:rsidRPr="00A21D64" w:rsidRDefault="000D0FC3" w:rsidP="000D0FC3">
            <w:pPr>
              <w:pStyle w:val="Default"/>
              <w:rPr>
                <w:rFonts w:ascii="Roboto Condensed" w:hAnsi="Roboto Condensed" w:cs="Arial"/>
                <w:b/>
                <w:sz w:val="18"/>
                <w:szCs w:val="18"/>
              </w:rPr>
            </w:pPr>
            <w:r w:rsidRPr="00A21D64">
              <w:rPr>
                <w:rFonts w:ascii="Roboto Condensed" w:hAnsi="Roboto Condensed"/>
                <w:b/>
                <w:sz w:val="18"/>
                <w:szCs w:val="18"/>
              </w:rPr>
              <w:t>Spacecraft Electrical Power</w:t>
            </w:r>
          </w:p>
        </w:tc>
        <w:sdt>
          <w:sdtPr>
            <w:rPr>
              <w:rFonts w:ascii="Roboto Condensed" w:hAnsi="Roboto Condensed" w:cs="Helv"/>
              <w:sz w:val="18"/>
              <w:szCs w:val="18"/>
            </w:rPr>
            <w:id w:val="-628556650"/>
            <w14:checkbox>
              <w14:checked w14:val="0"/>
              <w14:checkedState w14:val="2612" w14:font="MS Gothic"/>
              <w14:uncheckedState w14:val="2610" w14:font="MS Gothic"/>
            </w14:checkbox>
          </w:sdtPr>
          <w:sdtEndPr/>
          <w:sdtContent>
            <w:tc>
              <w:tcPr>
                <w:tcW w:w="2977" w:type="dxa"/>
                <w:vAlign w:val="center"/>
              </w:tcPr>
              <w:p w14:paraId="55C5FD4A" w14:textId="74469E26" w:rsidR="000D0FC3" w:rsidRPr="00A21D64" w:rsidRDefault="000D0FC3" w:rsidP="003350B7">
                <w:pPr>
                  <w:pStyle w:val="Default"/>
                  <w:jc w:val="center"/>
                  <w:rPr>
                    <w:rFonts w:ascii="Roboto Condensed" w:hAnsi="Roboto Condensed"/>
                    <w:sz w:val="18"/>
                    <w:szCs w:val="18"/>
                  </w:rPr>
                </w:pPr>
                <w:r w:rsidRPr="00A21D64">
                  <w:rPr>
                    <w:rFonts w:ascii="Segoe UI Symbol" w:eastAsia="MS Gothic" w:hAnsi="Segoe UI Symbol" w:cs="Segoe UI Symbol"/>
                    <w:sz w:val="18"/>
                    <w:szCs w:val="18"/>
                  </w:rPr>
                  <w:t>☐</w:t>
                </w:r>
              </w:p>
            </w:tc>
          </w:sdtContent>
        </w:sdt>
      </w:tr>
      <w:tr w:rsidR="000D0FC3" w:rsidRPr="00A21D64" w14:paraId="7C82CCC0" w14:textId="77777777" w:rsidTr="00A21D64">
        <w:trPr>
          <w:trHeight w:val="272"/>
        </w:trPr>
        <w:tc>
          <w:tcPr>
            <w:tcW w:w="1129" w:type="dxa"/>
            <w:vAlign w:val="center"/>
          </w:tcPr>
          <w:p w14:paraId="4860F840" w14:textId="77777777" w:rsidR="000D0FC3" w:rsidRPr="00A21D64" w:rsidRDefault="000D0FC3" w:rsidP="002D1965">
            <w:pPr>
              <w:pStyle w:val="Default"/>
              <w:jc w:val="center"/>
              <w:rPr>
                <w:rFonts w:ascii="Roboto Condensed" w:hAnsi="Roboto Condensed" w:cs="Arial"/>
                <w:b/>
                <w:sz w:val="18"/>
                <w:szCs w:val="18"/>
              </w:rPr>
            </w:pPr>
            <w:r w:rsidRPr="00A21D64">
              <w:rPr>
                <w:rFonts w:ascii="Roboto Condensed" w:hAnsi="Roboto Condensed"/>
                <w:sz w:val="18"/>
                <w:szCs w:val="18"/>
              </w:rPr>
              <w:t>4</w:t>
            </w:r>
          </w:p>
        </w:tc>
        <w:tc>
          <w:tcPr>
            <w:tcW w:w="4678" w:type="dxa"/>
            <w:vAlign w:val="center"/>
          </w:tcPr>
          <w:p w14:paraId="3835802D" w14:textId="10B5D9B7" w:rsidR="000D0FC3" w:rsidRPr="00A21D64" w:rsidRDefault="000D0FC3" w:rsidP="002D1965">
            <w:pPr>
              <w:pStyle w:val="Default"/>
              <w:rPr>
                <w:rFonts w:ascii="Roboto Condensed" w:hAnsi="Roboto Condensed" w:cs="Arial"/>
                <w:sz w:val="18"/>
                <w:szCs w:val="18"/>
              </w:rPr>
            </w:pPr>
            <w:r w:rsidRPr="00A21D64">
              <w:rPr>
                <w:rFonts w:ascii="Roboto Condensed" w:hAnsi="Roboto Condensed"/>
                <w:b/>
                <w:sz w:val="18"/>
                <w:szCs w:val="18"/>
              </w:rPr>
              <w:t>Space Environments &amp; Effects</w:t>
            </w:r>
          </w:p>
        </w:tc>
        <w:sdt>
          <w:sdtPr>
            <w:rPr>
              <w:rFonts w:ascii="Roboto Condensed" w:hAnsi="Roboto Condensed" w:cs="Helv"/>
              <w:sz w:val="18"/>
              <w:szCs w:val="18"/>
            </w:rPr>
            <w:id w:val="1006239740"/>
            <w14:checkbox>
              <w14:checked w14:val="0"/>
              <w14:checkedState w14:val="2612" w14:font="MS Gothic"/>
              <w14:uncheckedState w14:val="2610" w14:font="MS Gothic"/>
            </w14:checkbox>
          </w:sdtPr>
          <w:sdtEndPr/>
          <w:sdtContent>
            <w:tc>
              <w:tcPr>
                <w:tcW w:w="2977" w:type="dxa"/>
                <w:vAlign w:val="center"/>
              </w:tcPr>
              <w:p w14:paraId="77832080" w14:textId="3833AB8C" w:rsidR="000D0FC3" w:rsidRPr="00A21D64" w:rsidRDefault="000D0FC3" w:rsidP="003350B7">
                <w:pPr>
                  <w:pStyle w:val="Default"/>
                  <w:jc w:val="center"/>
                  <w:rPr>
                    <w:rFonts w:ascii="Roboto Condensed" w:hAnsi="Roboto Condensed"/>
                    <w:sz w:val="18"/>
                    <w:szCs w:val="18"/>
                  </w:rPr>
                </w:pPr>
                <w:r w:rsidRPr="00A21D64">
                  <w:rPr>
                    <w:rFonts w:ascii="Segoe UI Symbol" w:eastAsia="MS Gothic" w:hAnsi="Segoe UI Symbol" w:cs="Segoe UI Symbol"/>
                    <w:sz w:val="18"/>
                    <w:szCs w:val="18"/>
                  </w:rPr>
                  <w:t>☐</w:t>
                </w:r>
              </w:p>
            </w:tc>
          </w:sdtContent>
        </w:sdt>
      </w:tr>
      <w:tr w:rsidR="000D0FC3" w:rsidRPr="00A21D64" w14:paraId="1423DDA7" w14:textId="77777777" w:rsidTr="00A21D64">
        <w:trPr>
          <w:trHeight w:val="272"/>
        </w:trPr>
        <w:tc>
          <w:tcPr>
            <w:tcW w:w="1129" w:type="dxa"/>
            <w:vAlign w:val="center"/>
          </w:tcPr>
          <w:p w14:paraId="40F5E480" w14:textId="77777777" w:rsidR="000D0FC3" w:rsidRPr="00A21D64" w:rsidRDefault="000D0FC3" w:rsidP="003350B7">
            <w:pPr>
              <w:pStyle w:val="Default"/>
              <w:jc w:val="center"/>
              <w:rPr>
                <w:rFonts w:ascii="Roboto Condensed" w:hAnsi="Roboto Condensed" w:cs="Arial"/>
                <w:b/>
                <w:sz w:val="18"/>
                <w:szCs w:val="18"/>
              </w:rPr>
            </w:pPr>
            <w:r w:rsidRPr="00A21D64">
              <w:rPr>
                <w:rFonts w:ascii="Roboto Condensed" w:hAnsi="Roboto Condensed"/>
                <w:sz w:val="18"/>
                <w:szCs w:val="18"/>
              </w:rPr>
              <w:t>5</w:t>
            </w:r>
          </w:p>
        </w:tc>
        <w:tc>
          <w:tcPr>
            <w:tcW w:w="4678" w:type="dxa"/>
            <w:vAlign w:val="center"/>
          </w:tcPr>
          <w:p w14:paraId="5D1D099B" w14:textId="78A58C01" w:rsidR="000D0FC3" w:rsidRPr="00A21D64" w:rsidRDefault="000D0FC3" w:rsidP="000D0FC3">
            <w:pPr>
              <w:pStyle w:val="Default"/>
              <w:rPr>
                <w:rFonts w:ascii="Roboto Condensed" w:hAnsi="Roboto Condensed" w:cs="Arial"/>
                <w:b/>
                <w:sz w:val="18"/>
                <w:szCs w:val="18"/>
              </w:rPr>
            </w:pPr>
            <w:r w:rsidRPr="00A21D64">
              <w:rPr>
                <w:rFonts w:ascii="Roboto Condensed" w:hAnsi="Roboto Condensed"/>
                <w:b/>
                <w:sz w:val="18"/>
                <w:szCs w:val="18"/>
              </w:rPr>
              <w:t>Space System Control</w:t>
            </w:r>
          </w:p>
        </w:tc>
        <w:sdt>
          <w:sdtPr>
            <w:rPr>
              <w:rFonts w:ascii="Roboto Condensed" w:hAnsi="Roboto Condensed" w:cs="Helv"/>
              <w:sz w:val="18"/>
              <w:szCs w:val="18"/>
            </w:rPr>
            <w:id w:val="-785497510"/>
            <w14:checkbox>
              <w14:checked w14:val="0"/>
              <w14:checkedState w14:val="2612" w14:font="MS Gothic"/>
              <w14:uncheckedState w14:val="2610" w14:font="MS Gothic"/>
            </w14:checkbox>
          </w:sdtPr>
          <w:sdtEndPr/>
          <w:sdtContent>
            <w:tc>
              <w:tcPr>
                <w:tcW w:w="2977" w:type="dxa"/>
                <w:vAlign w:val="center"/>
              </w:tcPr>
              <w:p w14:paraId="3E065627" w14:textId="357531C3" w:rsidR="000D0FC3" w:rsidRPr="00A21D64" w:rsidRDefault="000D0FC3" w:rsidP="003350B7">
                <w:pPr>
                  <w:pStyle w:val="Default"/>
                  <w:jc w:val="center"/>
                  <w:rPr>
                    <w:rFonts w:ascii="Roboto Condensed" w:hAnsi="Roboto Condensed"/>
                    <w:sz w:val="18"/>
                    <w:szCs w:val="18"/>
                  </w:rPr>
                </w:pPr>
                <w:r w:rsidRPr="00A21D64">
                  <w:rPr>
                    <w:rFonts w:ascii="Segoe UI Symbol" w:eastAsia="MS Gothic" w:hAnsi="Segoe UI Symbol" w:cs="Segoe UI Symbol"/>
                    <w:sz w:val="18"/>
                    <w:szCs w:val="18"/>
                  </w:rPr>
                  <w:t>☐</w:t>
                </w:r>
              </w:p>
            </w:tc>
          </w:sdtContent>
        </w:sdt>
      </w:tr>
      <w:tr w:rsidR="000D0FC3" w:rsidRPr="00A21D64" w14:paraId="406096C7" w14:textId="77777777" w:rsidTr="00A21D64">
        <w:trPr>
          <w:trHeight w:val="272"/>
        </w:trPr>
        <w:tc>
          <w:tcPr>
            <w:tcW w:w="1129" w:type="dxa"/>
            <w:vAlign w:val="center"/>
          </w:tcPr>
          <w:p w14:paraId="3EFB0E15" w14:textId="77777777" w:rsidR="000D0FC3" w:rsidRPr="00A21D64" w:rsidRDefault="000D0FC3" w:rsidP="003350B7">
            <w:pPr>
              <w:pStyle w:val="Default"/>
              <w:jc w:val="center"/>
              <w:rPr>
                <w:rFonts w:ascii="Roboto Condensed" w:hAnsi="Roboto Condensed" w:cs="Arial"/>
                <w:b/>
                <w:sz w:val="18"/>
                <w:szCs w:val="18"/>
              </w:rPr>
            </w:pPr>
            <w:r w:rsidRPr="00A21D64">
              <w:rPr>
                <w:rFonts w:ascii="Roboto Condensed" w:hAnsi="Roboto Condensed"/>
                <w:sz w:val="18"/>
                <w:szCs w:val="18"/>
              </w:rPr>
              <w:t>6</w:t>
            </w:r>
          </w:p>
        </w:tc>
        <w:tc>
          <w:tcPr>
            <w:tcW w:w="4678" w:type="dxa"/>
            <w:vAlign w:val="center"/>
          </w:tcPr>
          <w:p w14:paraId="0FFFB9F7" w14:textId="7B1B79B2" w:rsidR="000D0FC3" w:rsidRPr="00A21D64" w:rsidRDefault="000D0FC3" w:rsidP="000D0FC3">
            <w:pPr>
              <w:pStyle w:val="Default"/>
              <w:rPr>
                <w:rFonts w:ascii="Roboto Condensed" w:hAnsi="Roboto Condensed" w:cs="Arial"/>
                <w:b/>
                <w:sz w:val="18"/>
                <w:szCs w:val="18"/>
              </w:rPr>
            </w:pPr>
            <w:r w:rsidRPr="00A21D64">
              <w:rPr>
                <w:rFonts w:ascii="Roboto Condensed" w:hAnsi="Roboto Condensed"/>
                <w:b/>
                <w:sz w:val="18"/>
                <w:szCs w:val="18"/>
              </w:rPr>
              <w:t>RF Payload and Systems</w:t>
            </w:r>
          </w:p>
        </w:tc>
        <w:sdt>
          <w:sdtPr>
            <w:rPr>
              <w:rFonts w:ascii="Roboto Condensed" w:hAnsi="Roboto Condensed" w:cs="Helv"/>
              <w:sz w:val="18"/>
              <w:szCs w:val="18"/>
            </w:rPr>
            <w:id w:val="-1268613165"/>
            <w14:checkbox>
              <w14:checked w14:val="0"/>
              <w14:checkedState w14:val="2612" w14:font="MS Gothic"/>
              <w14:uncheckedState w14:val="2610" w14:font="MS Gothic"/>
            </w14:checkbox>
          </w:sdtPr>
          <w:sdtEndPr/>
          <w:sdtContent>
            <w:tc>
              <w:tcPr>
                <w:tcW w:w="2977" w:type="dxa"/>
                <w:vAlign w:val="center"/>
              </w:tcPr>
              <w:p w14:paraId="608DF0ED" w14:textId="2858D788" w:rsidR="000D0FC3" w:rsidRPr="00A21D64" w:rsidRDefault="000D0FC3" w:rsidP="003350B7">
                <w:pPr>
                  <w:pStyle w:val="Default"/>
                  <w:jc w:val="center"/>
                  <w:rPr>
                    <w:rFonts w:ascii="Roboto Condensed" w:hAnsi="Roboto Condensed"/>
                    <w:sz w:val="18"/>
                    <w:szCs w:val="18"/>
                  </w:rPr>
                </w:pPr>
                <w:r w:rsidRPr="00A21D64">
                  <w:rPr>
                    <w:rFonts w:ascii="Segoe UI Symbol" w:eastAsia="MS Gothic" w:hAnsi="Segoe UI Symbol" w:cs="Segoe UI Symbol"/>
                    <w:sz w:val="18"/>
                    <w:szCs w:val="18"/>
                  </w:rPr>
                  <w:t>☐</w:t>
                </w:r>
              </w:p>
            </w:tc>
          </w:sdtContent>
        </w:sdt>
      </w:tr>
      <w:tr w:rsidR="000D0FC3" w:rsidRPr="00A21D64" w14:paraId="273E7327" w14:textId="77777777" w:rsidTr="00A21D64">
        <w:trPr>
          <w:trHeight w:val="258"/>
        </w:trPr>
        <w:tc>
          <w:tcPr>
            <w:tcW w:w="1129" w:type="dxa"/>
            <w:vAlign w:val="center"/>
          </w:tcPr>
          <w:p w14:paraId="54853299" w14:textId="77777777" w:rsidR="000D0FC3" w:rsidRPr="00A21D64" w:rsidRDefault="000D0FC3" w:rsidP="003350B7">
            <w:pPr>
              <w:pStyle w:val="Default"/>
              <w:jc w:val="center"/>
              <w:rPr>
                <w:rFonts w:ascii="Roboto Condensed" w:hAnsi="Roboto Condensed" w:cs="Arial"/>
                <w:b/>
                <w:sz w:val="18"/>
                <w:szCs w:val="18"/>
              </w:rPr>
            </w:pPr>
            <w:r w:rsidRPr="00A21D64">
              <w:rPr>
                <w:rFonts w:ascii="Roboto Condensed" w:hAnsi="Roboto Condensed"/>
                <w:sz w:val="18"/>
                <w:szCs w:val="18"/>
              </w:rPr>
              <w:t>7</w:t>
            </w:r>
          </w:p>
        </w:tc>
        <w:tc>
          <w:tcPr>
            <w:tcW w:w="4678" w:type="dxa"/>
            <w:vAlign w:val="center"/>
          </w:tcPr>
          <w:p w14:paraId="48F07937" w14:textId="65041A2B" w:rsidR="000D0FC3" w:rsidRPr="00A21D64" w:rsidRDefault="000D0FC3" w:rsidP="003350B7">
            <w:pPr>
              <w:pStyle w:val="Default"/>
              <w:rPr>
                <w:rFonts w:ascii="Roboto Condensed" w:hAnsi="Roboto Condensed" w:cs="Arial"/>
                <w:b/>
                <w:sz w:val="18"/>
                <w:szCs w:val="18"/>
              </w:rPr>
            </w:pPr>
            <w:r w:rsidRPr="00A21D64">
              <w:rPr>
                <w:rFonts w:ascii="Roboto Condensed" w:hAnsi="Roboto Condensed"/>
                <w:b/>
                <w:sz w:val="18"/>
                <w:szCs w:val="18"/>
              </w:rPr>
              <w:t>Electromagnetic Technologies &amp; Techniques</w:t>
            </w:r>
          </w:p>
        </w:tc>
        <w:sdt>
          <w:sdtPr>
            <w:rPr>
              <w:rFonts w:ascii="Roboto Condensed" w:hAnsi="Roboto Condensed" w:cs="Helv"/>
              <w:sz w:val="18"/>
              <w:szCs w:val="18"/>
            </w:rPr>
            <w:id w:val="1903643726"/>
            <w14:checkbox>
              <w14:checked w14:val="0"/>
              <w14:checkedState w14:val="2612" w14:font="MS Gothic"/>
              <w14:uncheckedState w14:val="2610" w14:font="MS Gothic"/>
            </w14:checkbox>
          </w:sdtPr>
          <w:sdtEndPr/>
          <w:sdtContent>
            <w:tc>
              <w:tcPr>
                <w:tcW w:w="2977" w:type="dxa"/>
                <w:vAlign w:val="center"/>
              </w:tcPr>
              <w:p w14:paraId="4C67052D" w14:textId="2924859B" w:rsidR="000D0FC3" w:rsidRPr="00A21D64" w:rsidRDefault="000D0FC3" w:rsidP="003350B7">
                <w:pPr>
                  <w:pStyle w:val="Default"/>
                  <w:jc w:val="center"/>
                  <w:rPr>
                    <w:rFonts w:ascii="Roboto Condensed" w:hAnsi="Roboto Condensed"/>
                    <w:sz w:val="18"/>
                    <w:szCs w:val="18"/>
                  </w:rPr>
                </w:pPr>
                <w:r w:rsidRPr="00A21D64">
                  <w:rPr>
                    <w:rFonts w:ascii="Segoe UI Symbol" w:eastAsia="MS Gothic" w:hAnsi="Segoe UI Symbol" w:cs="Segoe UI Symbol"/>
                    <w:sz w:val="18"/>
                    <w:szCs w:val="18"/>
                  </w:rPr>
                  <w:t>☐</w:t>
                </w:r>
              </w:p>
            </w:tc>
          </w:sdtContent>
        </w:sdt>
      </w:tr>
      <w:tr w:rsidR="000D0FC3" w:rsidRPr="00A21D64" w14:paraId="532638DE" w14:textId="77777777" w:rsidTr="00A21D64">
        <w:trPr>
          <w:trHeight w:val="272"/>
        </w:trPr>
        <w:tc>
          <w:tcPr>
            <w:tcW w:w="1129" w:type="dxa"/>
            <w:vAlign w:val="center"/>
          </w:tcPr>
          <w:p w14:paraId="21D476E9" w14:textId="77777777" w:rsidR="000D0FC3" w:rsidRPr="00A21D64" w:rsidRDefault="000D0FC3" w:rsidP="003350B7">
            <w:pPr>
              <w:pStyle w:val="Default"/>
              <w:jc w:val="center"/>
              <w:rPr>
                <w:rFonts w:ascii="Roboto Condensed" w:hAnsi="Roboto Condensed" w:cs="Arial"/>
                <w:b/>
                <w:sz w:val="18"/>
                <w:szCs w:val="18"/>
              </w:rPr>
            </w:pPr>
            <w:r w:rsidRPr="00A21D64">
              <w:rPr>
                <w:rFonts w:ascii="Roboto Condensed" w:hAnsi="Roboto Condensed"/>
                <w:sz w:val="18"/>
                <w:szCs w:val="18"/>
              </w:rPr>
              <w:t>8</w:t>
            </w:r>
          </w:p>
        </w:tc>
        <w:tc>
          <w:tcPr>
            <w:tcW w:w="4678" w:type="dxa"/>
            <w:vAlign w:val="center"/>
          </w:tcPr>
          <w:p w14:paraId="05C87482" w14:textId="700454EE" w:rsidR="000D0FC3" w:rsidRPr="00A21D64" w:rsidRDefault="000D0FC3" w:rsidP="000D0FC3">
            <w:pPr>
              <w:pStyle w:val="Default"/>
              <w:rPr>
                <w:rFonts w:ascii="Roboto Condensed" w:hAnsi="Roboto Condensed" w:cs="Arial"/>
                <w:b/>
                <w:sz w:val="18"/>
                <w:szCs w:val="18"/>
              </w:rPr>
            </w:pPr>
            <w:r w:rsidRPr="00A21D64">
              <w:rPr>
                <w:rFonts w:ascii="Roboto Condensed" w:hAnsi="Roboto Condensed"/>
                <w:b/>
                <w:sz w:val="18"/>
                <w:szCs w:val="18"/>
              </w:rPr>
              <w:t>System Design &amp; Verification</w:t>
            </w:r>
          </w:p>
        </w:tc>
        <w:sdt>
          <w:sdtPr>
            <w:rPr>
              <w:rFonts w:ascii="Roboto Condensed" w:hAnsi="Roboto Condensed" w:cs="Helv"/>
              <w:sz w:val="18"/>
              <w:szCs w:val="18"/>
            </w:rPr>
            <w:id w:val="1837028529"/>
            <w14:checkbox>
              <w14:checked w14:val="0"/>
              <w14:checkedState w14:val="2612" w14:font="MS Gothic"/>
              <w14:uncheckedState w14:val="2610" w14:font="MS Gothic"/>
            </w14:checkbox>
          </w:sdtPr>
          <w:sdtEndPr/>
          <w:sdtContent>
            <w:tc>
              <w:tcPr>
                <w:tcW w:w="2977" w:type="dxa"/>
                <w:vAlign w:val="center"/>
              </w:tcPr>
              <w:p w14:paraId="762A6309" w14:textId="6A9C3C3C" w:rsidR="000D0FC3" w:rsidRPr="00A21D64" w:rsidRDefault="000D0FC3" w:rsidP="003350B7">
                <w:pPr>
                  <w:pStyle w:val="Default"/>
                  <w:jc w:val="center"/>
                  <w:rPr>
                    <w:rFonts w:ascii="Roboto Condensed" w:hAnsi="Roboto Condensed"/>
                    <w:sz w:val="18"/>
                    <w:szCs w:val="18"/>
                  </w:rPr>
                </w:pPr>
                <w:r w:rsidRPr="00A21D64">
                  <w:rPr>
                    <w:rFonts w:ascii="Segoe UI Symbol" w:eastAsia="MS Gothic" w:hAnsi="Segoe UI Symbol" w:cs="Segoe UI Symbol"/>
                    <w:sz w:val="18"/>
                    <w:szCs w:val="18"/>
                  </w:rPr>
                  <w:t>☐</w:t>
                </w:r>
              </w:p>
            </w:tc>
          </w:sdtContent>
        </w:sdt>
      </w:tr>
      <w:tr w:rsidR="000D0FC3" w:rsidRPr="00A21D64" w14:paraId="2CE3D147" w14:textId="77777777" w:rsidTr="00A21D64">
        <w:trPr>
          <w:trHeight w:val="272"/>
        </w:trPr>
        <w:tc>
          <w:tcPr>
            <w:tcW w:w="1129" w:type="dxa"/>
            <w:vAlign w:val="center"/>
          </w:tcPr>
          <w:p w14:paraId="7C608C5D" w14:textId="77777777" w:rsidR="000D0FC3" w:rsidRPr="00A21D64" w:rsidRDefault="000D0FC3" w:rsidP="003350B7">
            <w:pPr>
              <w:pStyle w:val="Default"/>
              <w:jc w:val="center"/>
              <w:rPr>
                <w:rFonts w:ascii="Roboto Condensed" w:hAnsi="Roboto Condensed" w:cs="Arial"/>
                <w:b/>
                <w:sz w:val="18"/>
                <w:szCs w:val="18"/>
              </w:rPr>
            </w:pPr>
            <w:r w:rsidRPr="00A21D64">
              <w:rPr>
                <w:rFonts w:ascii="Roboto Condensed" w:hAnsi="Roboto Condensed"/>
                <w:sz w:val="18"/>
                <w:szCs w:val="18"/>
              </w:rPr>
              <w:t>9</w:t>
            </w:r>
          </w:p>
        </w:tc>
        <w:tc>
          <w:tcPr>
            <w:tcW w:w="4678" w:type="dxa"/>
            <w:vAlign w:val="center"/>
          </w:tcPr>
          <w:p w14:paraId="559FA63E" w14:textId="2C4DB43F" w:rsidR="000D0FC3" w:rsidRPr="00A21D64" w:rsidRDefault="000D0FC3" w:rsidP="003350B7">
            <w:pPr>
              <w:pStyle w:val="Default"/>
              <w:rPr>
                <w:rFonts w:ascii="Roboto Condensed" w:hAnsi="Roboto Condensed" w:cs="Arial"/>
                <w:b/>
                <w:sz w:val="18"/>
                <w:szCs w:val="18"/>
              </w:rPr>
            </w:pPr>
            <w:r w:rsidRPr="00A21D64">
              <w:rPr>
                <w:rFonts w:ascii="Roboto Condensed" w:hAnsi="Roboto Condensed"/>
                <w:b/>
                <w:sz w:val="18"/>
                <w:szCs w:val="18"/>
              </w:rPr>
              <w:t>Mission Operation &amp; Ground Data systems</w:t>
            </w:r>
          </w:p>
        </w:tc>
        <w:sdt>
          <w:sdtPr>
            <w:rPr>
              <w:rFonts w:ascii="Roboto Condensed" w:hAnsi="Roboto Condensed" w:cs="Helv"/>
              <w:sz w:val="18"/>
              <w:szCs w:val="18"/>
            </w:rPr>
            <w:id w:val="1119493628"/>
            <w14:checkbox>
              <w14:checked w14:val="0"/>
              <w14:checkedState w14:val="2612" w14:font="MS Gothic"/>
              <w14:uncheckedState w14:val="2610" w14:font="MS Gothic"/>
            </w14:checkbox>
          </w:sdtPr>
          <w:sdtEndPr/>
          <w:sdtContent>
            <w:tc>
              <w:tcPr>
                <w:tcW w:w="2977" w:type="dxa"/>
                <w:vAlign w:val="center"/>
              </w:tcPr>
              <w:p w14:paraId="68B96EFD" w14:textId="3B21F852" w:rsidR="000D0FC3" w:rsidRPr="00A21D64" w:rsidRDefault="000D0FC3" w:rsidP="003350B7">
                <w:pPr>
                  <w:pStyle w:val="Default"/>
                  <w:jc w:val="center"/>
                  <w:rPr>
                    <w:rFonts w:ascii="Roboto Condensed" w:hAnsi="Roboto Condensed"/>
                    <w:sz w:val="18"/>
                    <w:szCs w:val="18"/>
                  </w:rPr>
                </w:pPr>
                <w:r w:rsidRPr="00A21D64">
                  <w:rPr>
                    <w:rFonts w:ascii="Segoe UI Symbol" w:eastAsia="MS Gothic" w:hAnsi="Segoe UI Symbol" w:cs="Segoe UI Symbol"/>
                    <w:sz w:val="18"/>
                    <w:szCs w:val="18"/>
                  </w:rPr>
                  <w:t>☐</w:t>
                </w:r>
              </w:p>
            </w:tc>
          </w:sdtContent>
        </w:sdt>
      </w:tr>
      <w:tr w:rsidR="000D0FC3" w:rsidRPr="00A21D64" w14:paraId="7685FC60" w14:textId="77777777" w:rsidTr="00A21D64">
        <w:trPr>
          <w:trHeight w:val="272"/>
        </w:trPr>
        <w:tc>
          <w:tcPr>
            <w:tcW w:w="1129" w:type="dxa"/>
            <w:vAlign w:val="center"/>
          </w:tcPr>
          <w:p w14:paraId="3AE063D0" w14:textId="77777777" w:rsidR="000D0FC3" w:rsidRPr="00A21D64" w:rsidRDefault="000D0FC3" w:rsidP="003350B7">
            <w:pPr>
              <w:pStyle w:val="Default"/>
              <w:jc w:val="center"/>
              <w:rPr>
                <w:rFonts w:ascii="Roboto Condensed" w:hAnsi="Roboto Condensed" w:cs="Arial"/>
                <w:b/>
                <w:sz w:val="18"/>
                <w:szCs w:val="18"/>
              </w:rPr>
            </w:pPr>
            <w:r w:rsidRPr="00A21D64">
              <w:rPr>
                <w:rFonts w:ascii="Roboto Condensed" w:hAnsi="Roboto Condensed"/>
                <w:sz w:val="18"/>
                <w:szCs w:val="18"/>
              </w:rPr>
              <w:t>10</w:t>
            </w:r>
          </w:p>
        </w:tc>
        <w:tc>
          <w:tcPr>
            <w:tcW w:w="4678" w:type="dxa"/>
            <w:vAlign w:val="center"/>
          </w:tcPr>
          <w:p w14:paraId="44983C05" w14:textId="0B5D5BFF" w:rsidR="000D0FC3" w:rsidRPr="00A21D64" w:rsidRDefault="000D0FC3" w:rsidP="003350B7">
            <w:pPr>
              <w:pStyle w:val="Default"/>
              <w:rPr>
                <w:rFonts w:ascii="Roboto Condensed" w:hAnsi="Roboto Condensed" w:cs="Arial"/>
                <w:b/>
                <w:sz w:val="18"/>
                <w:szCs w:val="18"/>
              </w:rPr>
            </w:pPr>
            <w:r w:rsidRPr="00A21D64">
              <w:rPr>
                <w:rFonts w:ascii="Roboto Condensed" w:hAnsi="Roboto Condensed"/>
                <w:b/>
                <w:bCs/>
                <w:sz w:val="18"/>
                <w:szCs w:val="18"/>
              </w:rPr>
              <w:t>Flight Dynamics &amp; GNSS</w:t>
            </w:r>
          </w:p>
        </w:tc>
        <w:sdt>
          <w:sdtPr>
            <w:rPr>
              <w:rFonts w:ascii="Roboto Condensed" w:hAnsi="Roboto Condensed" w:cs="Helv"/>
              <w:sz w:val="18"/>
              <w:szCs w:val="18"/>
            </w:rPr>
            <w:id w:val="-183597865"/>
            <w14:checkbox>
              <w14:checked w14:val="0"/>
              <w14:checkedState w14:val="2612" w14:font="MS Gothic"/>
              <w14:uncheckedState w14:val="2610" w14:font="MS Gothic"/>
            </w14:checkbox>
          </w:sdtPr>
          <w:sdtEndPr/>
          <w:sdtContent>
            <w:tc>
              <w:tcPr>
                <w:tcW w:w="2977" w:type="dxa"/>
                <w:vAlign w:val="center"/>
              </w:tcPr>
              <w:p w14:paraId="1F435E51" w14:textId="6E248BEB" w:rsidR="000D0FC3" w:rsidRPr="00A21D64" w:rsidRDefault="000D0FC3" w:rsidP="003350B7">
                <w:pPr>
                  <w:pStyle w:val="Default"/>
                  <w:jc w:val="center"/>
                  <w:rPr>
                    <w:rFonts w:ascii="Roboto Condensed" w:hAnsi="Roboto Condensed" w:cs="Arial"/>
                    <w:b/>
                    <w:sz w:val="18"/>
                    <w:szCs w:val="18"/>
                  </w:rPr>
                </w:pPr>
                <w:r w:rsidRPr="00A21D64">
                  <w:rPr>
                    <w:rFonts w:ascii="Segoe UI Symbol" w:eastAsia="MS Gothic" w:hAnsi="Segoe UI Symbol" w:cs="Segoe UI Symbol"/>
                    <w:sz w:val="18"/>
                    <w:szCs w:val="18"/>
                  </w:rPr>
                  <w:t>☐</w:t>
                </w:r>
              </w:p>
            </w:tc>
          </w:sdtContent>
        </w:sdt>
      </w:tr>
      <w:tr w:rsidR="000D0FC3" w:rsidRPr="00A21D64" w14:paraId="11A34518" w14:textId="77777777" w:rsidTr="00A21D64">
        <w:trPr>
          <w:trHeight w:val="272"/>
        </w:trPr>
        <w:tc>
          <w:tcPr>
            <w:tcW w:w="1129" w:type="dxa"/>
            <w:vAlign w:val="center"/>
          </w:tcPr>
          <w:p w14:paraId="0D2FDC80" w14:textId="77777777" w:rsidR="000D0FC3" w:rsidRPr="00A21D64" w:rsidRDefault="000D0FC3" w:rsidP="003350B7">
            <w:pPr>
              <w:pStyle w:val="Default"/>
              <w:jc w:val="center"/>
              <w:rPr>
                <w:rFonts w:ascii="Roboto Condensed" w:hAnsi="Roboto Condensed" w:cs="Arial"/>
                <w:b/>
                <w:sz w:val="18"/>
                <w:szCs w:val="18"/>
              </w:rPr>
            </w:pPr>
            <w:r w:rsidRPr="00A21D64">
              <w:rPr>
                <w:rFonts w:ascii="Roboto Condensed" w:hAnsi="Roboto Condensed"/>
                <w:sz w:val="18"/>
                <w:szCs w:val="18"/>
              </w:rPr>
              <w:t>11</w:t>
            </w:r>
          </w:p>
        </w:tc>
        <w:tc>
          <w:tcPr>
            <w:tcW w:w="4678" w:type="dxa"/>
            <w:vAlign w:val="center"/>
          </w:tcPr>
          <w:p w14:paraId="03B15291" w14:textId="2CA83E46" w:rsidR="000D0FC3" w:rsidRPr="00A21D64" w:rsidRDefault="000D0FC3" w:rsidP="003350B7">
            <w:pPr>
              <w:pStyle w:val="Default"/>
              <w:rPr>
                <w:rFonts w:ascii="Roboto Condensed" w:hAnsi="Roboto Condensed" w:cs="Arial"/>
                <w:b/>
                <w:sz w:val="18"/>
                <w:szCs w:val="18"/>
              </w:rPr>
            </w:pPr>
            <w:r w:rsidRPr="00A21D64">
              <w:rPr>
                <w:rFonts w:ascii="Roboto Condensed" w:hAnsi="Roboto Condensed"/>
                <w:b/>
                <w:sz w:val="18"/>
                <w:szCs w:val="18"/>
              </w:rPr>
              <w:t>Space Debris</w:t>
            </w:r>
          </w:p>
        </w:tc>
        <w:sdt>
          <w:sdtPr>
            <w:rPr>
              <w:rFonts w:ascii="Roboto Condensed" w:hAnsi="Roboto Condensed" w:cs="Helv"/>
              <w:sz w:val="18"/>
              <w:szCs w:val="18"/>
            </w:rPr>
            <w:id w:val="148255218"/>
            <w14:checkbox>
              <w14:checked w14:val="0"/>
              <w14:checkedState w14:val="2612" w14:font="MS Gothic"/>
              <w14:uncheckedState w14:val="2610" w14:font="MS Gothic"/>
            </w14:checkbox>
          </w:sdtPr>
          <w:sdtEndPr/>
          <w:sdtContent>
            <w:tc>
              <w:tcPr>
                <w:tcW w:w="2977" w:type="dxa"/>
                <w:vAlign w:val="center"/>
              </w:tcPr>
              <w:p w14:paraId="44B93E99" w14:textId="490DB4CE" w:rsidR="000D0FC3" w:rsidRPr="00A21D64" w:rsidRDefault="000D0FC3" w:rsidP="003350B7">
                <w:pPr>
                  <w:pStyle w:val="Default"/>
                  <w:jc w:val="center"/>
                  <w:rPr>
                    <w:rFonts w:ascii="Roboto Condensed" w:hAnsi="Roboto Condensed" w:cs="Arial"/>
                    <w:b/>
                    <w:sz w:val="18"/>
                    <w:szCs w:val="18"/>
                  </w:rPr>
                </w:pPr>
                <w:r w:rsidRPr="00A21D64">
                  <w:rPr>
                    <w:rFonts w:ascii="Segoe UI Symbol" w:eastAsia="MS Gothic" w:hAnsi="Segoe UI Symbol" w:cs="Segoe UI Symbol"/>
                    <w:sz w:val="18"/>
                    <w:szCs w:val="18"/>
                  </w:rPr>
                  <w:t>☐</w:t>
                </w:r>
              </w:p>
            </w:tc>
          </w:sdtContent>
        </w:sdt>
      </w:tr>
      <w:tr w:rsidR="000D0FC3" w:rsidRPr="00A21D64" w14:paraId="1ACA210E" w14:textId="77777777" w:rsidTr="00A21D64">
        <w:trPr>
          <w:trHeight w:val="272"/>
        </w:trPr>
        <w:tc>
          <w:tcPr>
            <w:tcW w:w="1129" w:type="dxa"/>
            <w:vAlign w:val="center"/>
          </w:tcPr>
          <w:p w14:paraId="3F9E5E52" w14:textId="77777777" w:rsidR="000D0FC3" w:rsidRPr="00A21D64" w:rsidRDefault="000D0FC3" w:rsidP="003350B7">
            <w:pPr>
              <w:pStyle w:val="Default"/>
              <w:jc w:val="center"/>
              <w:rPr>
                <w:rFonts w:ascii="Roboto Condensed" w:hAnsi="Roboto Condensed" w:cs="Arial"/>
                <w:b/>
                <w:sz w:val="18"/>
                <w:szCs w:val="18"/>
              </w:rPr>
            </w:pPr>
            <w:r w:rsidRPr="00A21D64">
              <w:rPr>
                <w:rFonts w:ascii="Roboto Condensed" w:hAnsi="Roboto Condensed"/>
                <w:sz w:val="18"/>
                <w:szCs w:val="18"/>
              </w:rPr>
              <w:t>12</w:t>
            </w:r>
          </w:p>
        </w:tc>
        <w:tc>
          <w:tcPr>
            <w:tcW w:w="4678" w:type="dxa"/>
            <w:vAlign w:val="center"/>
          </w:tcPr>
          <w:p w14:paraId="2C67D77E" w14:textId="65F04323" w:rsidR="000D0FC3" w:rsidRPr="00A21D64" w:rsidRDefault="000D0FC3" w:rsidP="003350B7">
            <w:pPr>
              <w:pStyle w:val="Default"/>
              <w:rPr>
                <w:rFonts w:ascii="Roboto Condensed" w:hAnsi="Roboto Condensed" w:cs="Arial"/>
                <w:b/>
                <w:sz w:val="18"/>
                <w:szCs w:val="18"/>
              </w:rPr>
            </w:pPr>
            <w:r w:rsidRPr="00A21D64">
              <w:rPr>
                <w:rFonts w:ascii="Roboto Condensed" w:hAnsi="Roboto Condensed"/>
                <w:b/>
                <w:bCs/>
                <w:sz w:val="18"/>
                <w:szCs w:val="18"/>
              </w:rPr>
              <w:t>Ground Station System &amp; Networks</w:t>
            </w:r>
          </w:p>
        </w:tc>
        <w:sdt>
          <w:sdtPr>
            <w:rPr>
              <w:rFonts w:ascii="Roboto Condensed" w:hAnsi="Roboto Condensed" w:cs="Helv"/>
              <w:sz w:val="18"/>
              <w:szCs w:val="18"/>
            </w:rPr>
            <w:id w:val="135075399"/>
            <w14:checkbox>
              <w14:checked w14:val="0"/>
              <w14:checkedState w14:val="2612" w14:font="MS Gothic"/>
              <w14:uncheckedState w14:val="2610" w14:font="MS Gothic"/>
            </w14:checkbox>
          </w:sdtPr>
          <w:sdtEndPr/>
          <w:sdtContent>
            <w:tc>
              <w:tcPr>
                <w:tcW w:w="2977" w:type="dxa"/>
                <w:vAlign w:val="center"/>
              </w:tcPr>
              <w:p w14:paraId="26C2D09F" w14:textId="2899072D" w:rsidR="000D0FC3" w:rsidRPr="00A21D64" w:rsidRDefault="000D0FC3" w:rsidP="003350B7">
                <w:pPr>
                  <w:pStyle w:val="Default"/>
                  <w:jc w:val="center"/>
                  <w:rPr>
                    <w:rFonts w:ascii="Roboto Condensed" w:hAnsi="Roboto Condensed" w:cs="Arial"/>
                    <w:b/>
                    <w:sz w:val="18"/>
                    <w:szCs w:val="18"/>
                  </w:rPr>
                </w:pPr>
                <w:r w:rsidRPr="00A21D64">
                  <w:rPr>
                    <w:rFonts w:ascii="Segoe UI Symbol" w:eastAsia="MS Gothic" w:hAnsi="Segoe UI Symbol" w:cs="Segoe UI Symbol"/>
                    <w:sz w:val="18"/>
                    <w:szCs w:val="18"/>
                  </w:rPr>
                  <w:t>☐</w:t>
                </w:r>
              </w:p>
            </w:tc>
          </w:sdtContent>
        </w:sdt>
      </w:tr>
      <w:tr w:rsidR="000D0FC3" w:rsidRPr="00A21D64" w14:paraId="684E815E" w14:textId="77777777" w:rsidTr="00A21D64">
        <w:trPr>
          <w:trHeight w:val="258"/>
        </w:trPr>
        <w:tc>
          <w:tcPr>
            <w:tcW w:w="1129" w:type="dxa"/>
            <w:vAlign w:val="center"/>
          </w:tcPr>
          <w:p w14:paraId="5762DFE4" w14:textId="77777777" w:rsidR="000D0FC3" w:rsidRPr="00A21D64" w:rsidRDefault="000D0FC3" w:rsidP="003350B7">
            <w:pPr>
              <w:pStyle w:val="Default"/>
              <w:jc w:val="center"/>
              <w:rPr>
                <w:rFonts w:ascii="Roboto Condensed" w:hAnsi="Roboto Condensed" w:cs="Arial"/>
                <w:b/>
                <w:sz w:val="18"/>
                <w:szCs w:val="18"/>
              </w:rPr>
            </w:pPr>
            <w:r w:rsidRPr="00A21D64">
              <w:rPr>
                <w:rFonts w:ascii="Roboto Condensed" w:hAnsi="Roboto Condensed"/>
                <w:sz w:val="18"/>
                <w:szCs w:val="18"/>
              </w:rPr>
              <w:t>13</w:t>
            </w:r>
          </w:p>
        </w:tc>
        <w:tc>
          <w:tcPr>
            <w:tcW w:w="4678" w:type="dxa"/>
            <w:vAlign w:val="center"/>
          </w:tcPr>
          <w:p w14:paraId="719B625A" w14:textId="4C415241" w:rsidR="000D0FC3" w:rsidRPr="00A21D64" w:rsidRDefault="000D0FC3" w:rsidP="000D0FC3">
            <w:pPr>
              <w:pStyle w:val="Default"/>
              <w:rPr>
                <w:rFonts w:ascii="Roboto Condensed" w:hAnsi="Roboto Condensed" w:cs="Arial"/>
                <w:b/>
                <w:sz w:val="18"/>
                <w:szCs w:val="18"/>
              </w:rPr>
            </w:pPr>
            <w:r w:rsidRPr="00A21D64">
              <w:rPr>
                <w:rFonts w:ascii="Roboto Condensed" w:hAnsi="Roboto Condensed"/>
                <w:b/>
                <w:sz w:val="18"/>
                <w:szCs w:val="18"/>
              </w:rPr>
              <w:t>Automation, Telepresence &amp; Robotics</w:t>
            </w:r>
          </w:p>
        </w:tc>
        <w:sdt>
          <w:sdtPr>
            <w:rPr>
              <w:rFonts w:ascii="Roboto Condensed" w:hAnsi="Roboto Condensed" w:cs="Helv"/>
              <w:sz w:val="18"/>
              <w:szCs w:val="18"/>
            </w:rPr>
            <w:id w:val="-23950465"/>
            <w14:checkbox>
              <w14:checked w14:val="0"/>
              <w14:checkedState w14:val="2612" w14:font="MS Gothic"/>
              <w14:uncheckedState w14:val="2610" w14:font="MS Gothic"/>
            </w14:checkbox>
          </w:sdtPr>
          <w:sdtEndPr/>
          <w:sdtContent>
            <w:tc>
              <w:tcPr>
                <w:tcW w:w="2977" w:type="dxa"/>
                <w:vAlign w:val="center"/>
              </w:tcPr>
              <w:p w14:paraId="711907D6" w14:textId="264577AB" w:rsidR="000D0FC3" w:rsidRPr="00A21D64" w:rsidRDefault="000D0FC3" w:rsidP="003350B7">
                <w:pPr>
                  <w:pStyle w:val="Default"/>
                  <w:jc w:val="center"/>
                  <w:rPr>
                    <w:rFonts w:ascii="Roboto Condensed" w:hAnsi="Roboto Condensed" w:cs="Arial"/>
                    <w:b/>
                    <w:sz w:val="18"/>
                    <w:szCs w:val="18"/>
                  </w:rPr>
                </w:pPr>
                <w:r w:rsidRPr="00A21D64">
                  <w:rPr>
                    <w:rFonts w:ascii="Segoe UI Symbol" w:eastAsia="MS Gothic" w:hAnsi="Segoe UI Symbol" w:cs="Segoe UI Symbol"/>
                    <w:sz w:val="18"/>
                    <w:szCs w:val="18"/>
                  </w:rPr>
                  <w:t>☐</w:t>
                </w:r>
              </w:p>
            </w:tc>
          </w:sdtContent>
        </w:sdt>
      </w:tr>
      <w:tr w:rsidR="000D0FC3" w:rsidRPr="00A21D64" w14:paraId="3B81A2D8" w14:textId="77777777" w:rsidTr="00A21D64">
        <w:trPr>
          <w:trHeight w:val="272"/>
        </w:trPr>
        <w:tc>
          <w:tcPr>
            <w:tcW w:w="1129" w:type="dxa"/>
            <w:vAlign w:val="center"/>
          </w:tcPr>
          <w:p w14:paraId="26C5F141" w14:textId="77777777" w:rsidR="000D0FC3" w:rsidRPr="00A21D64" w:rsidRDefault="000D0FC3" w:rsidP="003350B7">
            <w:pPr>
              <w:pStyle w:val="Default"/>
              <w:jc w:val="center"/>
              <w:rPr>
                <w:rFonts w:ascii="Roboto Condensed" w:hAnsi="Roboto Condensed" w:cs="Arial"/>
                <w:b/>
                <w:sz w:val="18"/>
                <w:szCs w:val="18"/>
              </w:rPr>
            </w:pPr>
            <w:r w:rsidRPr="00A21D64">
              <w:rPr>
                <w:rFonts w:ascii="Roboto Condensed" w:hAnsi="Roboto Condensed"/>
                <w:sz w:val="18"/>
                <w:szCs w:val="18"/>
              </w:rPr>
              <w:t>14</w:t>
            </w:r>
          </w:p>
        </w:tc>
        <w:tc>
          <w:tcPr>
            <w:tcW w:w="4678" w:type="dxa"/>
            <w:vAlign w:val="center"/>
          </w:tcPr>
          <w:p w14:paraId="2E5C7B9A" w14:textId="1E2228C2" w:rsidR="000D0FC3" w:rsidRPr="00A21D64" w:rsidRDefault="000D0FC3" w:rsidP="003350B7">
            <w:pPr>
              <w:pStyle w:val="Default"/>
              <w:rPr>
                <w:rFonts w:ascii="Roboto Condensed" w:hAnsi="Roboto Condensed" w:cs="Arial"/>
                <w:b/>
                <w:sz w:val="18"/>
                <w:szCs w:val="18"/>
              </w:rPr>
            </w:pPr>
            <w:r w:rsidRPr="00A21D64">
              <w:rPr>
                <w:rFonts w:ascii="Roboto Condensed" w:hAnsi="Roboto Condensed"/>
                <w:b/>
                <w:sz w:val="18"/>
                <w:szCs w:val="18"/>
              </w:rPr>
              <w:t>Life &amp; Physical Sciences</w:t>
            </w:r>
          </w:p>
        </w:tc>
        <w:sdt>
          <w:sdtPr>
            <w:rPr>
              <w:rFonts w:ascii="Roboto Condensed" w:hAnsi="Roboto Condensed" w:cs="Helv"/>
              <w:sz w:val="18"/>
              <w:szCs w:val="18"/>
            </w:rPr>
            <w:id w:val="-179125870"/>
            <w14:checkbox>
              <w14:checked w14:val="0"/>
              <w14:checkedState w14:val="2612" w14:font="MS Gothic"/>
              <w14:uncheckedState w14:val="2610" w14:font="MS Gothic"/>
            </w14:checkbox>
          </w:sdtPr>
          <w:sdtEndPr/>
          <w:sdtContent>
            <w:tc>
              <w:tcPr>
                <w:tcW w:w="2977" w:type="dxa"/>
                <w:vAlign w:val="center"/>
              </w:tcPr>
              <w:p w14:paraId="2CFE86AF" w14:textId="7F40044B" w:rsidR="000D0FC3" w:rsidRPr="00A21D64" w:rsidRDefault="000D0FC3" w:rsidP="003350B7">
                <w:pPr>
                  <w:pStyle w:val="Default"/>
                  <w:jc w:val="center"/>
                  <w:rPr>
                    <w:rFonts w:ascii="Roboto Condensed" w:hAnsi="Roboto Condensed" w:cs="Arial"/>
                    <w:b/>
                    <w:sz w:val="18"/>
                    <w:szCs w:val="18"/>
                  </w:rPr>
                </w:pPr>
                <w:r w:rsidRPr="00A21D64">
                  <w:rPr>
                    <w:rFonts w:ascii="Segoe UI Symbol" w:eastAsia="MS Gothic" w:hAnsi="Segoe UI Symbol" w:cs="Segoe UI Symbol"/>
                    <w:sz w:val="18"/>
                    <w:szCs w:val="18"/>
                  </w:rPr>
                  <w:t>☐</w:t>
                </w:r>
              </w:p>
            </w:tc>
          </w:sdtContent>
        </w:sdt>
      </w:tr>
      <w:tr w:rsidR="000D0FC3" w:rsidRPr="00A21D64" w14:paraId="29E08426" w14:textId="77777777" w:rsidTr="00A21D64">
        <w:trPr>
          <w:trHeight w:val="272"/>
        </w:trPr>
        <w:tc>
          <w:tcPr>
            <w:tcW w:w="1129" w:type="dxa"/>
            <w:vAlign w:val="center"/>
          </w:tcPr>
          <w:p w14:paraId="775105F1" w14:textId="77777777" w:rsidR="000D0FC3" w:rsidRPr="00A21D64" w:rsidRDefault="000D0FC3" w:rsidP="003350B7">
            <w:pPr>
              <w:pStyle w:val="Default"/>
              <w:jc w:val="center"/>
              <w:rPr>
                <w:rFonts w:ascii="Roboto Condensed" w:hAnsi="Roboto Condensed" w:cs="Arial"/>
                <w:b/>
                <w:sz w:val="18"/>
                <w:szCs w:val="18"/>
              </w:rPr>
            </w:pPr>
            <w:r w:rsidRPr="00A21D64">
              <w:rPr>
                <w:rFonts w:ascii="Roboto Condensed" w:hAnsi="Roboto Condensed"/>
                <w:sz w:val="18"/>
                <w:szCs w:val="18"/>
              </w:rPr>
              <w:t>15</w:t>
            </w:r>
          </w:p>
        </w:tc>
        <w:tc>
          <w:tcPr>
            <w:tcW w:w="4678" w:type="dxa"/>
            <w:vAlign w:val="center"/>
          </w:tcPr>
          <w:p w14:paraId="7F8F0003" w14:textId="62D20452" w:rsidR="000D0FC3" w:rsidRPr="00A21D64" w:rsidRDefault="000D0FC3" w:rsidP="003350B7">
            <w:pPr>
              <w:pStyle w:val="Default"/>
              <w:rPr>
                <w:rFonts w:ascii="Roboto Condensed" w:hAnsi="Roboto Condensed" w:cs="Arial"/>
                <w:b/>
                <w:sz w:val="18"/>
                <w:szCs w:val="18"/>
              </w:rPr>
            </w:pPr>
            <w:r w:rsidRPr="00A21D64">
              <w:rPr>
                <w:rFonts w:ascii="Roboto Condensed" w:hAnsi="Roboto Condensed"/>
                <w:b/>
                <w:sz w:val="18"/>
                <w:szCs w:val="18"/>
              </w:rPr>
              <w:t>Mechanisms &amp; Tribology</w:t>
            </w:r>
          </w:p>
        </w:tc>
        <w:sdt>
          <w:sdtPr>
            <w:rPr>
              <w:rFonts w:ascii="Roboto Condensed" w:hAnsi="Roboto Condensed" w:cs="Helv"/>
              <w:sz w:val="18"/>
              <w:szCs w:val="18"/>
            </w:rPr>
            <w:id w:val="-1086454187"/>
            <w14:checkbox>
              <w14:checked w14:val="0"/>
              <w14:checkedState w14:val="2612" w14:font="MS Gothic"/>
              <w14:uncheckedState w14:val="2610" w14:font="MS Gothic"/>
            </w14:checkbox>
          </w:sdtPr>
          <w:sdtEndPr/>
          <w:sdtContent>
            <w:tc>
              <w:tcPr>
                <w:tcW w:w="2977" w:type="dxa"/>
                <w:vAlign w:val="center"/>
              </w:tcPr>
              <w:p w14:paraId="2C007DA2" w14:textId="4C4FC6B7" w:rsidR="000D0FC3" w:rsidRPr="00A21D64" w:rsidRDefault="000D0FC3" w:rsidP="003350B7">
                <w:pPr>
                  <w:pStyle w:val="Default"/>
                  <w:jc w:val="center"/>
                  <w:rPr>
                    <w:rFonts w:ascii="Roboto Condensed" w:hAnsi="Roboto Condensed" w:cs="Arial"/>
                    <w:b/>
                    <w:sz w:val="18"/>
                    <w:szCs w:val="18"/>
                  </w:rPr>
                </w:pPr>
                <w:r w:rsidRPr="00A21D64">
                  <w:rPr>
                    <w:rFonts w:ascii="Segoe UI Symbol" w:eastAsia="MS Gothic" w:hAnsi="Segoe UI Symbol" w:cs="Segoe UI Symbol"/>
                    <w:sz w:val="18"/>
                    <w:szCs w:val="18"/>
                  </w:rPr>
                  <w:t>☐</w:t>
                </w:r>
              </w:p>
            </w:tc>
          </w:sdtContent>
        </w:sdt>
      </w:tr>
      <w:tr w:rsidR="000D0FC3" w:rsidRPr="00A21D64" w14:paraId="211812CB" w14:textId="77777777" w:rsidTr="00A21D64">
        <w:trPr>
          <w:trHeight w:val="272"/>
        </w:trPr>
        <w:tc>
          <w:tcPr>
            <w:tcW w:w="1129" w:type="dxa"/>
            <w:vAlign w:val="center"/>
          </w:tcPr>
          <w:p w14:paraId="253A668B" w14:textId="77777777" w:rsidR="000D0FC3" w:rsidRPr="00A21D64" w:rsidRDefault="000D0FC3" w:rsidP="003350B7">
            <w:pPr>
              <w:pStyle w:val="Default"/>
              <w:jc w:val="center"/>
              <w:rPr>
                <w:rFonts w:ascii="Roboto Condensed" w:hAnsi="Roboto Condensed" w:cs="Arial"/>
                <w:b/>
                <w:sz w:val="18"/>
                <w:szCs w:val="18"/>
              </w:rPr>
            </w:pPr>
            <w:r w:rsidRPr="00A21D64">
              <w:rPr>
                <w:rFonts w:ascii="Roboto Condensed" w:hAnsi="Roboto Condensed"/>
                <w:sz w:val="18"/>
                <w:szCs w:val="18"/>
              </w:rPr>
              <w:t>16</w:t>
            </w:r>
          </w:p>
        </w:tc>
        <w:tc>
          <w:tcPr>
            <w:tcW w:w="4678" w:type="dxa"/>
            <w:vAlign w:val="center"/>
          </w:tcPr>
          <w:p w14:paraId="67F6050D" w14:textId="6BAB6E58" w:rsidR="000D0FC3" w:rsidRPr="00A21D64" w:rsidRDefault="000D0FC3" w:rsidP="003350B7">
            <w:pPr>
              <w:pStyle w:val="Default"/>
              <w:rPr>
                <w:rFonts w:ascii="Roboto Condensed" w:hAnsi="Roboto Condensed" w:cs="Arial"/>
                <w:sz w:val="18"/>
                <w:szCs w:val="18"/>
              </w:rPr>
            </w:pPr>
            <w:r w:rsidRPr="00A21D64">
              <w:rPr>
                <w:rFonts w:ascii="Roboto Condensed" w:hAnsi="Roboto Condensed"/>
                <w:b/>
                <w:sz w:val="18"/>
                <w:szCs w:val="18"/>
              </w:rPr>
              <w:t>Optics</w:t>
            </w:r>
          </w:p>
        </w:tc>
        <w:sdt>
          <w:sdtPr>
            <w:rPr>
              <w:rFonts w:ascii="Roboto Condensed" w:hAnsi="Roboto Condensed" w:cs="Helv"/>
              <w:sz w:val="18"/>
              <w:szCs w:val="18"/>
            </w:rPr>
            <w:id w:val="-603567306"/>
            <w14:checkbox>
              <w14:checked w14:val="0"/>
              <w14:checkedState w14:val="2612" w14:font="MS Gothic"/>
              <w14:uncheckedState w14:val="2610" w14:font="MS Gothic"/>
            </w14:checkbox>
          </w:sdtPr>
          <w:sdtEndPr/>
          <w:sdtContent>
            <w:tc>
              <w:tcPr>
                <w:tcW w:w="2977" w:type="dxa"/>
                <w:vAlign w:val="center"/>
              </w:tcPr>
              <w:p w14:paraId="642CADE5" w14:textId="6E34933A" w:rsidR="000D0FC3" w:rsidRPr="00A21D64" w:rsidRDefault="000D0FC3" w:rsidP="003350B7">
                <w:pPr>
                  <w:pStyle w:val="Default"/>
                  <w:jc w:val="center"/>
                  <w:rPr>
                    <w:rFonts w:ascii="Roboto Condensed" w:hAnsi="Roboto Condensed" w:cs="Arial"/>
                    <w:b/>
                    <w:sz w:val="18"/>
                    <w:szCs w:val="18"/>
                  </w:rPr>
                </w:pPr>
                <w:r w:rsidRPr="00A21D64">
                  <w:rPr>
                    <w:rFonts w:ascii="Segoe UI Symbol" w:eastAsia="MS Gothic" w:hAnsi="Segoe UI Symbol" w:cs="Segoe UI Symbol"/>
                    <w:sz w:val="18"/>
                    <w:szCs w:val="18"/>
                  </w:rPr>
                  <w:t>☐</w:t>
                </w:r>
              </w:p>
            </w:tc>
          </w:sdtContent>
        </w:sdt>
      </w:tr>
      <w:tr w:rsidR="000D0FC3" w:rsidRPr="00A21D64" w14:paraId="1FAF0CFB" w14:textId="77777777" w:rsidTr="00A21D64">
        <w:trPr>
          <w:trHeight w:val="272"/>
        </w:trPr>
        <w:tc>
          <w:tcPr>
            <w:tcW w:w="1129" w:type="dxa"/>
            <w:vAlign w:val="center"/>
          </w:tcPr>
          <w:p w14:paraId="3395BF1A" w14:textId="77777777" w:rsidR="000D0FC3" w:rsidRPr="00A21D64" w:rsidRDefault="000D0FC3" w:rsidP="003350B7">
            <w:pPr>
              <w:pStyle w:val="Default"/>
              <w:jc w:val="center"/>
              <w:rPr>
                <w:rFonts w:ascii="Roboto Condensed" w:hAnsi="Roboto Condensed" w:cs="Arial"/>
                <w:b/>
                <w:sz w:val="18"/>
                <w:szCs w:val="18"/>
              </w:rPr>
            </w:pPr>
            <w:r w:rsidRPr="00A21D64">
              <w:rPr>
                <w:rFonts w:ascii="Roboto Condensed" w:hAnsi="Roboto Condensed"/>
                <w:sz w:val="18"/>
                <w:szCs w:val="18"/>
              </w:rPr>
              <w:t>17</w:t>
            </w:r>
          </w:p>
        </w:tc>
        <w:tc>
          <w:tcPr>
            <w:tcW w:w="4678" w:type="dxa"/>
            <w:vAlign w:val="center"/>
          </w:tcPr>
          <w:p w14:paraId="7B1D47B3" w14:textId="74A07D45" w:rsidR="000D0FC3" w:rsidRPr="00A21D64" w:rsidRDefault="000D0FC3" w:rsidP="00E65F30">
            <w:pPr>
              <w:pStyle w:val="Default"/>
              <w:rPr>
                <w:rFonts w:ascii="Roboto Condensed" w:hAnsi="Roboto Condensed" w:cs="Arial"/>
                <w:sz w:val="18"/>
                <w:szCs w:val="18"/>
              </w:rPr>
            </w:pPr>
            <w:r w:rsidRPr="00A21D64">
              <w:rPr>
                <w:rFonts w:ascii="Roboto Condensed" w:hAnsi="Roboto Condensed"/>
                <w:b/>
                <w:sz w:val="18"/>
                <w:szCs w:val="18"/>
              </w:rPr>
              <w:t>Optoelectronics</w:t>
            </w:r>
          </w:p>
        </w:tc>
        <w:sdt>
          <w:sdtPr>
            <w:rPr>
              <w:rFonts w:ascii="Roboto Condensed" w:hAnsi="Roboto Condensed" w:cs="Helv"/>
              <w:sz w:val="18"/>
              <w:szCs w:val="18"/>
            </w:rPr>
            <w:id w:val="650260916"/>
            <w14:checkbox>
              <w14:checked w14:val="0"/>
              <w14:checkedState w14:val="2612" w14:font="MS Gothic"/>
              <w14:uncheckedState w14:val="2610" w14:font="MS Gothic"/>
            </w14:checkbox>
          </w:sdtPr>
          <w:sdtEndPr/>
          <w:sdtContent>
            <w:tc>
              <w:tcPr>
                <w:tcW w:w="2977" w:type="dxa"/>
                <w:vAlign w:val="center"/>
              </w:tcPr>
              <w:p w14:paraId="2D548CEC" w14:textId="4E521C32" w:rsidR="000D0FC3" w:rsidRPr="00A21D64" w:rsidRDefault="000D0FC3" w:rsidP="003350B7">
                <w:pPr>
                  <w:pStyle w:val="Default"/>
                  <w:jc w:val="center"/>
                  <w:rPr>
                    <w:rFonts w:ascii="Roboto Condensed" w:hAnsi="Roboto Condensed" w:cs="Arial"/>
                    <w:b/>
                    <w:sz w:val="18"/>
                    <w:szCs w:val="18"/>
                  </w:rPr>
                </w:pPr>
                <w:r w:rsidRPr="00A21D64">
                  <w:rPr>
                    <w:rFonts w:ascii="Segoe UI Symbol" w:eastAsia="MS Gothic" w:hAnsi="Segoe UI Symbol" w:cs="Segoe UI Symbol"/>
                    <w:sz w:val="18"/>
                    <w:szCs w:val="18"/>
                  </w:rPr>
                  <w:t>☐</w:t>
                </w:r>
              </w:p>
            </w:tc>
          </w:sdtContent>
        </w:sdt>
      </w:tr>
      <w:tr w:rsidR="000D0FC3" w:rsidRPr="00A21D64" w14:paraId="02940855" w14:textId="77777777" w:rsidTr="00A21D64">
        <w:trPr>
          <w:trHeight w:val="258"/>
        </w:trPr>
        <w:tc>
          <w:tcPr>
            <w:tcW w:w="1129" w:type="dxa"/>
            <w:vAlign w:val="center"/>
          </w:tcPr>
          <w:p w14:paraId="1991CB75" w14:textId="77777777" w:rsidR="000D0FC3" w:rsidRPr="00A21D64" w:rsidRDefault="000D0FC3" w:rsidP="003350B7">
            <w:pPr>
              <w:pStyle w:val="Default"/>
              <w:jc w:val="center"/>
              <w:rPr>
                <w:rFonts w:ascii="Roboto Condensed" w:hAnsi="Roboto Condensed" w:cs="Arial"/>
                <w:b/>
                <w:sz w:val="18"/>
                <w:szCs w:val="18"/>
              </w:rPr>
            </w:pPr>
            <w:r w:rsidRPr="00A21D64">
              <w:rPr>
                <w:rFonts w:ascii="Roboto Condensed" w:hAnsi="Roboto Condensed"/>
                <w:sz w:val="18"/>
                <w:szCs w:val="18"/>
              </w:rPr>
              <w:t>18</w:t>
            </w:r>
          </w:p>
        </w:tc>
        <w:tc>
          <w:tcPr>
            <w:tcW w:w="4678" w:type="dxa"/>
            <w:vAlign w:val="center"/>
          </w:tcPr>
          <w:p w14:paraId="1FD0E3A1" w14:textId="7014CB12" w:rsidR="000D0FC3" w:rsidRPr="00A21D64" w:rsidRDefault="000D0FC3" w:rsidP="003350B7">
            <w:pPr>
              <w:pStyle w:val="Default"/>
              <w:rPr>
                <w:rFonts w:ascii="Roboto Condensed" w:hAnsi="Roboto Condensed" w:cs="Arial"/>
                <w:b/>
                <w:sz w:val="18"/>
                <w:szCs w:val="18"/>
              </w:rPr>
            </w:pPr>
            <w:r w:rsidRPr="00A21D64">
              <w:rPr>
                <w:rFonts w:ascii="Roboto Condensed" w:hAnsi="Roboto Condensed"/>
                <w:b/>
                <w:sz w:val="18"/>
                <w:szCs w:val="18"/>
              </w:rPr>
              <w:t>Aerothermodynamics</w:t>
            </w:r>
          </w:p>
        </w:tc>
        <w:sdt>
          <w:sdtPr>
            <w:rPr>
              <w:rFonts w:ascii="Roboto Condensed" w:hAnsi="Roboto Condensed" w:cs="Helv"/>
              <w:sz w:val="18"/>
              <w:szCs w:val="18"/>
            </w:rPr>
            <w:id w:val="-1076904664"/>
            <w14:checkbox>
              <w14:checked w14:val="0"/>
              <w14:checkedState w14:val="2612" w14:font="MS Gothic"/>
              <w14:uncheckedState w14:val="2610" w14:font="MS Gothic"/>
            </w14:checkbox>
          </w:sdtPr>
          <w:sdtEndPr/>
          <w:sdtContent>
            <w:tc>
              <w:tcPr>
                <w:tcW w:w="2977" w:type="dxa"/>
                <w:vAlign w:val="center"/>
              </w:tcPr>
              <w:p w14:paraId="2BB9663D" w14:textId="2F42A05C" w:rsidR="000D0FC3" w:rsidRPr="00A21D64" w:rsidRDefault="000D0FC3" w:rsidP="003350B7">
                <w:pPr>
                  <w:pStyle w:val="Default"/>
                  <w:jc w:val="center"/>
                  <w:rPr>
                    <w:rFonts w:ascii="Roboto Condensed" w:hAnsi="Roboto Condensed" w:cs="Arial"/>
                    <w:b/>
                    <w:sz w:val="18"/>
                    <w:szCs w:val="18"/>
                  </w:rPr>
                </w:pPr>
                <w:r w:rsidRPr="00A21D64">
                  <w:rPr>
                    <w:rFonts w:ascii="Segoe UI Symbol" w:eastAsia="MS Gothic" w:hAnsi="Segoe UI Symbol" w:cs="Segoe UI Symbol"/>
                    <w:sz w:val="18"/>
                    <w:szCs w:val="18"/>
                  </w:rPr>
                  <w:t>☐</w:t>
                </w:r>
              </w:p>
            </w:tc>
          </w:sdtContent>
        </w:sdt>
      </w:tr>
      <w:tr w:rsidR="000D0FC3" w:rsidRPr="00A21D64" w14:paraId="76507D42" w14:textId="77777777" w:rsidTr="00A21D64">
        <w:trPr>
          <w:trHeight w:val="272"/>
        </w:trPr>
        <w:tc>
          <w:tcPr>
            <w:tcW w:w="1129" w:type="dxa"/>
            <w:vAlign w:val="center"/>
          </w:tcPr>
          <w:p w14:paraId="04105403" w14:textId="77777777" w:rsidR="000D0FC3" w:rsidRPr="00A21D64" w:rsidRDefault="000D0FC3" w:rsidP="003350B7">
            <w:pPr>
              <w:pStyle w:val="Default"/>
              <w:jc w:val="center"/>
              <w:rPr>
                <w:rFonts w:ascii="Roboto Condensed" w:hAnsi="Roboto Condensed" w:cs="Arial"/>
                <w:b/>
                <w:sz w:val="18"/>
                <w:szCs w:val="18"/>
              </w:rPr>
            </w:pPr>
            <w:r w:rsidRPr="00A21D64">
              <w:rPr>
                <w:rFonts w:ascii="Roboto Condensed" w:hAnsi="Roboto Condensed"/>
                <w:sz w:val="18"/>
                <w:szCs w:val="18"/>
              </w:rPr>
              <w:lastRenderedPageBreak/>
              <w:t>19</w:t>
            </w:r>
          </w:p>
        </w:tc>
        <w:tc>
          <w:tcPr>
            <w:tcW w:w="4678" w:type="dxa"/>
            <w:vAlign w:val="center"/>
          </w:tcPr>
          <w:p w14:paraId="4ED634A8" w14:textId="5DBD0251" w:rsidR="000D0FC3" w:rsidRPr="00A21D64" w:rsidRDefault="000D0FC3" w:rsidP="00DE7B7F">
            <w:pPr>
              <w:pStyle w:val="Default"/>
              <w:rPr>
                <w:rFonts w:ascii="Roboto Condensed" w:hAnsi="Roboto Condensed" w:cs="Arial"/>
                <w:sz w:val="18"/>
                <w:szCs w:val="18"/>
              </w:rPr>
            </w:pPr>
            <w:r w:rsidRPr="00A21D64">
              <w:rPr>
                <w:rFonts w:ascii="Roboto Condensed" w:hAnsi="Roboto Condensed"/>
                <w:b/>
                <w:sz w:val="18"/>
                <w:szCs w:val="18"/>
              </w:rPr>
              <w:t>Propulsion</w:t>
            </w:r>
          </w:p>
        </w:tc>
        <w:sdt>
          <w:sdtPr>
            <w:rPr>
              <w:rFonts w:ascii="Roboto Condensed" w:hAnsi="Roboto Condensed" w:cs="Helv"/>
              <w:sz w:val="18"/>
              <w:szCs w:val="18"/>
            </w:rPr>
            <w:id w:val="820086036"/>
            <w14:checkbox>
              <w14:checked w14:val="0"/>
              <w14:checkedState w14:val="2612" w14:font="MS Gothic"/>
              <w14:uncheckedState w14:val="2610" w14:font="MS Gothic"/>
            </w14:checkbox>
          </w:sdtPr>
          <w:sdtEndPr/>
          <w:sdtContent>
            <w:tc>
              <w:tcPr>
                <w:tcW w:w="2977" w:type="dxa"/>
                <w:vAlign w:val="center"/>
              </w:tcPr>
              <w:p w14:paraId="0AAEFDEF" w14:textId="59AB2837" w:rsidR="000D0FC3" w:rsidRPr="00A21D64" w:rsidRDefault="000D0FC3" w:rsidP="003350B7">
                <w:pPr>
                  <w:pStyle w:val="Default"/>
                  <w:jc w:val="center"/>
                  <w:rPr>
                    <w:rFonts w:ascii="Roboto Condensed" w:hAnsi="Roboto Condensed" w:cs="Arial"/>
                    <w:b/>
                    <w:sz w:val="18"/>
                    <w:szCs w:val="18"/>
                  </w:rPr>
                </w:pPr>
                <w:r w:rsidRPr="00A21D64">
                  <w:rPr>
                    <w:rFonts w:ascii="Segoe UI Symbol" w:eastAsia="MS Gothic" w:hAnsi="Segoe UI Symbol" w:cs="Segoe UI Symbol"/>
                    <w:sz w:val="18"/>
                    <w:szCs w:val="18"/>
                  </w:rPr>
                  <w:t>☐</w:t>
                </w:r>
              </w:p>
            </w:tc>
          </w:sdtContent>
        </w:sdt>
      </w:tr>
      <w:tr w:rsidR="000D0FC3" w:rsidRPr="00A21D64" w14:paraId="0DCDACA5" w14:textId="77777777" w:rsidTr="00A21D64">
        <w:trPr>
          <w:trHeight w:val="272"/>
        </w:trPr>
        <w:tc>
          <w:tcPr>
            <w:tcW w:w="1129" w:type="dxa"/>
            <w:vAlign w:val="center"/>
          </w:tcPr>
          <w:p w14:paraId="08E2391A" w14:textId="77777777" w:rsidR="000D0FC3" w:rsidRPr="00A21D64" w:rsidRDefault="000D0FC3" w:rsidP="003350B7">
            <w:pPr>
              <w:pStyle w:val="Default"/>
              <w:jc w:val="center"/>
              <w:rPr>
                <w:rFonts w:ascii="Roboto Condensed" w:hAnsi="Roboto Condensed" w:cs="Arial"/>
                <w:b/>
                <w:sz w:val="18"/>
                <w:szCs w:val="18"/>
              </w:rPr>
            </w:pPr>
            <w:r w:rsidRPr="00A21D64">
              <w:rPr>
                <w:rFonts w:ascii="Roboto Condensed" w:hAnsi="Roboto Condensed"/>
                <w:sz w:val="18"/>
                <w:szCs w:val="18"/>
              </w:rPr>
              <w:t>20</w:t>
            </w:r>
          </w:p>
        </w:tc>
        <w:tc>
          <w:tcPr>
            <w:tcW w:w="4678" w:type="dxa"/>
            <w:vAlign w:val="center"/>
          </w:tcPr>
          <w:p w14:paraId="6C1C2129" w14:textId="2551E559" w:rsidR="000D0FC3" w:rsidRPr="00A21D64" w:rsidRDefault="000D0FC3" w:rsidP="00DE7B7F">
            <w:pPr>
              <w:pStyle w:val="Default"/>
              <w:rPr>
                <w:rFonts w:ascii="Roboto Condensed" w:hAnsi="Roboto Condensed" w:cs="Arial"/>
                <w:sz w:val="18"/>
                <w:szCs w:val="18"/>
              </w:rPr>
            </w:pPr>
            <w:r w:rsidRPr="00A21D64">
              <w:rPr>
                <w:rFonts w:ascii="Roboto Condensed" w:hAnsi="Roboto Condensed"/>
                <w:b/>
                <w:sz w:val="18"/>
                <w:szCs w:val="18"/>
              </w:rPr>
              <w:t>Structures &amp; Pyrotechnics</w:t>
            </w:r>
          </w:p>
        </w:tc>
        <w:sdt>
          <w:sdtPr>
            <w:rPr>
              <w:rFonts w:ascii="Roboto Condensed" w:hAnsi="Roboto Condensed" w:cs="Helv"/>
              <w:sz w:val="18"/>
              <w:szCs w:val="18"/>
            </w:rPr>
            <w:id w:val="309450366"/>
            <w14:checkbox>
              <w14:checked w14:val="0"/>
              <w14:checkedState w14:val="2612" w14:font="MS Gothic"/>
              <w14:uncheckedState w14:val="2610" w14:font="MS Gothic"/>
            </w14:checkbox>
          </w:sdtPr>
          <w:sdtEndPr/>
          <w:sdtContent>
            <w:tc>
              <w:tcPr>
                <w:tcW w:w="2977" w:type="dxa"/>
                <w:vAlign w:val="center"/>
              </w:tcPr>
              <w:p w14:paraId="0E31210D" w14:textId="6F4614C8" w:rsidR="000D0FC3" w:rsidRPr="00A21D64" w:rsidRDefault="000D0FC3" w:rsidP="003350B7">
                <w:pPr>
                  <w:pStyle w:val="Default"/>
                  <w:jc w:val="center"/>
                  <w:rPr>
                    <w:rFonts w:ascii="Roboto Condensed" w:hAnsi="Roboto Condensed" w:cs="Arial"/>
                    <w:b/>
                    <w:sz w:val="18"/>
                    <w:szCs w:val="18"/>
                  </w:rPr>
                </w:pPr>
                <w:r w:rsidRPr="00A21D64">
                  <w:rPr>
                    <w:rFonts w:ascii="Segoe UI Symbol" w:eastAsia="MS Gothic" w:hAnsi="Segoe UI Symbol" w:cs="Segoe UI Symbol"/>
                    <w:sz w:val="18"/>
                    <w:szCs w:val="18"/>
                  </w:rPr>
                  <w:t>☐</w:t>
                </w:r>
              </w:p>
            </w:tc>
          </w:sdtContent>
        </w:sdt>
      </w:tr>
      <w:tr w:rsidR="000D0FC3" w:rsidRPr="00A21D64" w14:paraId="2A946D6F" w14:textId="77777777" w:rsidTr="00A21D64">
        <w:trPr>
          <w:trHeight w:val="272"/>
        </w:trPr>
        <w:tc>
          <w:tcPr>
            <w:tcW w:w="1129" w:type="dxa"/>
            <w:vAlign w:val="center"/>
          </w:tcPr>
          <w:p w14:paraId="2664DCE8" w14:textId="77777777" w:rsidR="000D0FC3" w:rsidRPr="00A21D64" w:rsidRDefault="000D0FC3" w:rsidP="003350B7">
            <w:pPr>
              <w:pStyle w:val="Default"/>
              <w:jc w:val="center"/>
              <w:rPr>
                <w:rFonts w:ascii="Roboto Condensed" w:hAnsi="Roboto Condensed" w:cs="Arial"/>
                <w:b/>
                <w:sz w:val="18"/>
                <w:szCs w:val="18"/>
              </w:rPr>
            </w:pPr>
            <w:r w:rsidRPr="00A21D64">
              <w:rPr>
                <w:rFonts w:ascii="Roboto Condensed" w:hAnsi="Roboto Condensed"/>
                <w:sz w:val="18"/>
                <w:szCs w:val="18"/>
              </w:rPr>
              <w:t>21</w:t>
            </w:r>
          </w:p>
        </w:tc>
        <w:tc>
          <w:tcPr>
            <w:tcW w:w="4678" w:type="dxa"/>
            <w:vAlign w:val="center"/>
          </w:tcPr>
          <w:p w14:paraId="4949BD25" w14:textId="02E3B45F" w:rsidR="000D0FC3" w:rsidRPr="00A21D64" w:rsidRDefault="000D0FC3" w:rsidP="003350B7">
            <w:pPr>
              <w:pStyle w:val="Default"/>
              <w:rPr>
                <w:rFonts w:ascii="Roboto Condensed" w:hAnsi="Roboto Condensed" w:cs="Arial"/>
                <w:sz w:val="18"/>
                <w:szCs w:val="18"/>
              </w:rPr>
            </w:pPr>
            <w:r w:rsidRPr="00A21D64">
              <w:rPr>
                <w:rFonts w:ascii="Roboto Condensed" w:hAnsi="Roboto Condensed"/>
                <w:b/>
                <w:sz w:val="18"/>
                <w:szCs w:val="18"/>
              </w:rPr>
              <w:t>Thermal</w:t>
            </w:r>
          </w:p>
        </w:tc>
        <w:sdt>
          <w:sdtPr>
            <w:rPr>
              <w:rFonts w:ascii="Roboto Condensed" w:hAnsi="Roboto Condensed" w:cs="Helv"/>
              <w:sz w:val="18"/>
              <w:szCs w:val="18"/>
            </w:rPr>
            <w:id w:val="-1628392566"/>
            <w14:checkbox>
              <w14:checked w14:val="0"/>
              <w14:checkedState w14:val="2612" w14:font="MS Gothic"/>
              <w14:uncheckedState w14:val="2610" w14:font="MS Gothic"/>
            </w14:checkbox>
          </w:sdtPr>
          <w:sdtEndPr/>
          <w:sdtContent>
            <w:tc>
              <w:tcPr>
                <w:tcW w:w="2977" w:type="dxa"/>
                <w:vAlign w:val="center"/>
              </w:tcPr>
              <w:p w14:paraId="2CEA10D4" w14:textId="6DE16BAC" w:rsidR="000D0FC3" w:rsidRPr="00A21D64" w:rsidRDefault="00DE7B7F" w:rsidP="00DE7B7F">
                <w:pPr>
                  <w:pStyle w:val="Default"/>
                  <w:jc w:val="center"/>
                  <w:rPr>
                    <w:rFonts w:ascii="Roboto Condensed" w:hAnsi="Roboto Condensed" w:cs="Arial"/>
                    <w:b/>
                    <w:sz w:val="18"/>
                    <w:szCs w:val="18"/>
                  </w:rPr>
                </w:pPr>
                <w:r w:rsidRPr="00A21D64">
                  <w:rPr>
                    <w:rFonts w:ascii="Segoe UI Symbol" w:eastAsia="MS Gothic" w:hAnsi="Segoe UI Symbol" w:cs="Segoe UI Symbol"/>
                    <w:sz w:val="18"/>
                    <w:szCs w:val="18"/>
                  </w:rPr>
                  <w:t>☐</w:t>
                </w:r>
              </w:p>
            </w:tc>
          </w:sdtContent>
        </w:sdt>
      </w:tr>
      <w:tr w:rsidR="000D0FC3" w:rsidRPr="00A21D64" w14:paraId="5E727287" w14:textId="77777777" w:rsidTr="00A21D64">
        <w:trPr>
          <w:trHeight w:val="272"/>
        </w:trPr>
        <w:tc>
          <w:tcPr>
            <w:tcW w:w="1129" w:type="dxa"/>
            <w:vAlign w:val="center"/>
          </w:tcPr>
          <w:p w14:paraId="1B36FBB1" w14:textId="77777777" w:rsidR="000D0FC3" w:rsidRPr="00A21D64" w:rsidRDefault="000D0FC3" w:rsidP="003350B7">
            <w:pPr>
              <w:pStyle w:val="Default"/>
              <w:jc w:val="center"/>
              <w:rPr>
                <w:rFonts w:ascii="Roboto Condensed" w:hAnsi="Roboto Condensed" w:cs="Arial"/>
                <w:b/>
                <w:sz w:val="18"/>
                <w:szCs w:val="18"/>
              </w:rPr>
            </w:pPr>
            <w:r w:rsidRPr="00A21D64">
              <w:rPr>
                <w:rFonts w:ascii="Roboto Condensed" w:hAnsi="Roboto Condensed"/>
                <w:sz w:val="18"/>
                <w:szCs w:val="18"/>
              </w:rPr>
              <w:t>22</w:t>
            </w:r>
          </w:p>
        </w:tc>
        <w:tc>
          <w:tcPr>
            <w:tcW w:w="4678" w:type="dxa"/>
            <w:vAlign w:val="center"/>
          </w:tcPr>
          <w:p w14:paraId="05858A07" w14:textId="06A6F84E" w:rsidR="000D0FC3" w:rsidRPr="00A21D64" w:rsidRDefault="000D0FC3" w:rsidP="003350B7">
            <w:pPr>
              <w:pStyle w:val="Default"/>
              <w:rPr>
                <w:rFonts w:ascii="Roboto Condensed" w:hAnsi="Roboto Condensed" w:cs="Arial"/>
                <w:sz w:val="18"/>
                <w:szCs w:val="18"/>
              </w:rPr>
            </w:pPr>
            <w:r w:rsidRPr="00A21D64">
              <w:rPr>
                <w:rFonts w:ascii="Roboto Condensed" w:hAnsi="Roboto Condensed"/>
                <w:b/>
                <w:sz w:val="18"/>
                <w:szCs w:val="18"/>
              </w:rPr>
              <w:t>Environmental Control Life Support (ECLS) &amp; In Situ Resource Utilisation (ISRU)</w:t>
            </w:r>
          </w:p>
        </w:tc>
        <w:sdt>
          <w:sdtPr>
            <w:rPr>
              <w:rFonts w:ascii="Roboto Condensed" w:hAnsi="Roboto Condensed" w:cs="Helv"/>
              <w:sz w:val="18"/>
              <w:szCs w:val="18"/>
            </w:rPr>
            <w:id w:val="-1480450490"/>
            <w14:checkbox>
              <w14:checked w14:val="0"/>
              <w14:checkedState w14:val="2612" w14:font="MS Gothic"/>
              <w14:uncheckedState w14:val="2610" w14:font="MS Gothic"/>
            </w14:checkbox>
          </w:sdtPr>
          <w:sdtEndPr/>
          <w:sdtContent>
            <w:tc>
              <w:tcPr>
                <w:tcW w:w="2977" w:type="dxa"/>
                <w:vAlign w:val="center"/>
              </w:tcPr>
              <w:p w14:paraId="6F0CF07A" w14:textId="6AD86CB1" w:rsidR="000D0FC3" w:rsidRPr="00A21D64" w:rsidRDefault="000D0FC3" w:rsidP="00DE7B7F">
                <w:pPr>
                  <w:pStyle w:val="Default"/>
                  <w:jc w:val="center"/>
                  <w:rPr>
                    <w:rFonts w:ascii="Roboto Condensed" w:hAnsi="Roboto Condensed" w:cs="Arial"/>
                    <w:b/>
                    <w:sz w:val="18"/>
                    <w:szCs w:val="18"/>
                  </w:rPr>
                </w:pPr>
                <w:r w:rsidRPr="00A21D64">
                  <w:rPr>
                    <w:rFonts w:ascii="Segoe UI Symbol" w:eastAsia="MS Gothic" w:hAnsi="Segoe UI Symbol" w:cs="Segoe UI Symbol"/>
                    <w:sz w:val="18"/>
                    <w:szCs w:val="18"/>
                  </w:rPr>
                  <w:t>☐</w:t>
                </w:r>
              </w:p>
            </w:tc>
          </w:sdtContent>
        </w:sdt>
      </w:tr>
      <w:tr w:rsidR="000D0FC3" w:rsidRPr="00A21D64" w14:paraId="3597DFEA" w14:textId="77777777" w:rsidTr="00A21D64">
        <w:trPr>
          <w:trHeight w:val="258"/>
        </w:trPr>
        <w:tc>
          <w:tcPr>
            <w:tcW w:w="1129" w:type="dxa"/>
            <w:vAlign w:val="center"/>
          </w:tcPr>
          <w:p w14:paraId="67A088C5" w14:textId="77777777" w:rsidR="000D0FC3" w:rsidRPr="00A21D64" w:rsidRDefault="000D0FC3" w:rsidP="003350B7">
            <w:pPr>
              <w:pStyle w:val="Default"/>
              <w:jc w:val="center"/>
              <w:rPr>
                <w:rFonts w:ascii="Roboto Condensed" w:hAnsi="Roboto Condensed" w:cs="Arial"/>
                <w:b/>
                <w:sz w:val="18"/>
                <w:szCs w:val="18"/>
              </w:rPr>
            </w:pPr>
            <w:r w:rsidRPr="00A21D64">
              <w:rPr>
                <w:rFonts w:ascii="Roboto Condensed" w:hAnsi="Roboto Condensed"/>
                <w:sz w:val="18"/>
                <w:szCs w:val="18"/>
              </w:rPr>
              <w:t>23</w:t>
            </w:r>
          </w:p>
        </w:tc>
        <w:tc>
          <w:tcPr>
            <w:tcW w:w="4678" w:type="dxa"/>
            <w:vAlign w:val="center"/>
          </w:tcPr>
          <w:p w14:paraId="21719FE4" w14:textId="34E839D3" w:rsidR="000D0FC3" w:rsidRPr="00A21D64" w:rsidRDefault="000D0FC3" w:rsidP="00DE7B7F">
            <w:pPr>
              <w:pStyle w:val="Default"/>
              <w:rPr>
                <w:rFonts w:ascii="Roboto Condensed" w:hAnsi="Roboto Condensed" w:cs="Arial"/>
                <w:sz w:val="18"/>
                <w:szCs w:val="18"/>
              </w:rPr>
            </w:pPr>
            <w:r w:rsidRPr="00A21D64">
              <w:rPr>
                <w:rFonts w:ascii="Roboto Condensed" w:hAnsi="Roboto Condensed"/>
                <w:b/>
                <w:sz w:val="18"/>
                <w:szCs w:val="18"/>
              </w:rPr>
              <w:t>EEE Components and quality</w:t>
            </w:r>
          </w:p>
        </w:tc>
        <w:sdt>
          <w:sdtPr>
            <w:rPr>
              <w:rFonts w:ascii="Roboto Condensed" w:hAnsi="Roboto Condensed" w:cs="Helv"/>
              <w:sz w:val="18"/>
              <w:szCs w:val="18"/>
            </w:rPr>
            <w:id w:val="137073400"/>
            <w14:checkbox>
              <w14:checked w14:val="0"/>
              <w14:checkedState w14:val="2612" w14:font="MS Gothic"/>
              <w14:uncheckedState w14:val="2610" w14:font="MS Gothic"/>
            </w14:checkbox>
          </w:sdtPr>
          <w:sdtEndPr/>
          <w:sdtContent>
            <w:tc>
              <w:tcPr>
                <w:tcW w:w="2977" w:type="dxa"/>
                <w:vAlign w:val="center"/>
              </w:tcPr>
              <w:p w14:paraId="1F0FA0C8" w14:textId="4C30C441" w:rsidR="000D0FC3" w:rsidRPr="00A21D64" w:rsidRDefault="000D0FC3" w:rsidP="00DE7B7F">
                <w:pPr>
                  <w:pStyle w:val="Default"/>
                  <w:jc w:val="center"/>
                  <w:rPr>
                    <w:rFonts w:ascii="Roboto Condensed" w:hAnsi="Roboto Condensed" w:cs="Arial"/>
                    <w:b/>
                    <w:sz w:val="18"/>
                    <w:szCs w:val="18"/>
                  </w:rPr>
                </w:pPr>
                <w:r w:rsidRPr="00A21D64">
                  <w:rPr>
                    <w:rFonts w:ascii="Segoe UI Symbol" w:eastAsia="MS Gothic" w:hAnsi="Segoe UI Symbol" w:cs="Segoe UI Symbol"/>
                    <w:sz w:val="18"/>
                    <w:szCs w:val="18"/>
                  </w:rPr>
                  <w:t>☐</w:t>
                </w:r>
              </w:p>
            </w:tc>
          </w:sdtContent>
        </w:sdt>
      </w:tr>
      <w:tr w:rsidR="000D0FC3" w:rsidRPr="00A21D64" w14:paraId="7F5DE7C7" w14:textId="77777777" w:rsidTr="00A21D64">
        <w:trPr>
          <w:trHeight w:val="272"/>
        </w:trPr>
        <w:tc>
          <w:tcPr>
            <w:tcW w:w="1129" w:type="dxa"/>
            <w:vAlign w:val="center"/>
          </w:tcPr>
          <w:p w14:paraId="1E75E3E2" w14:textId="77777777" w:rsidR="000D0FC3" w:rsidRPr="00A21D64" w:rsidRDefault="000D0FC3" w:rsidP="003350B7">
            <w:pPr>
              <w:pStyle w:val="Default"/>
              <w:jc w:val="center"/>
              <w:rPr>
                <w:rFonts w:ascii="Roboto Condensed" w:hAnsi="Roboto Condensed" w:cs="Arial"/>
                <w:b/>
                <w:sz w:val="18"/>
                <w:szCs w:val="18"/>
              </w:rPr>
            </w:pPr>
            <w:r w:rsidRPr="00A21D64">
              <w:rPr>
                <w:rFonts w:ascii="Roboto Condensed" w:hAnsi="Roboto Condensed"/>
                <w:sz w:val="18"/>
                <w:szCs w:val="18"/>
              </w:rPr>
              <w:t>24</w:t>
            </w:r>
          </w:p>
        </w:tc>
        <w:tc>
          <w:tcPr>
            <w:tcW w:w="4678" w:type="dxa"/>
            <w:vAlign w:val="center"/>
          </w:tcPr>
          <w:p w14:paraId="38577DCC" w14:textId="5FC9617E" w:rsidR="000D0FC3" w:rsidRPr="00A21D64" w:rsidRDefault="000D0FC3" w:rsidP="00DE7B7F">
            <w:pPr>
              <w:pStyle w:val="Default"/>
              <w:rPr>
                <w:rFonts w:ascii="Roboto Condensed" w:hAnsi="Roboto Condensed" w:cs="Arial"/>
                <w:sz w:val="18"/>
                <w:szCs w:val="18"/>
              </w:rPr>
            </w:pPr>
            <w:r w:rsidRPr="00A21D64">
              <w:rPr>
                <w:rFonts w:ascii="Roboto Condensed" w:hAnsi="Roboto Condensed"/>
                <w:b/>
                <w:sz w:val="18"/>
                <w:szCs w:val="18"/>
              </w:rPr>
              <w:t>Materials and Processes</w:t>
            </w:r>
          </w:p>
        </w:tc>
        <w:sdt>
          <w:sdtPr>
            <w:rPr>
              <w:rFonts w:ascii="Roboto Condensed" w:hAnsi="Roboto Condensed" w:cs="Helv"/>
              <w:sz w:val="18"/>
              <w:szCs w:val="18"/>
            </w:rPr>
            <w:id w:val="442121945"/>
            <w14:checkbox>
              <w14:checked w14:val="0"/>
              <w14:checkedState w14:val="2612" w14:font="MS Gothic"/>
              <w14:uncheckedState w14:val="2610" w14:font="MS Gothic"/>
            </w14:checkbox>
          </w:sdtPr>
          <w:sdtEndPr/>
          <w:sdtContent>
            <w:tc>
              <w:tcPr>
                <w:tcW w:w="2977" w:type="dxa"/>
                <w:vAlign w:val="center"/>
              </w:tcPr>
              <w:p w14:paraId="0F81BDE0" w14:textId="42CE1906" w:rsidR="000D0FC3" w:rsidRPr="00A21D64" w:rsidRDefault="000D0FC3" w:rsidP="00DE7B7F">
                <w:pPr>
                  <w:pStyle w:val="Default"/>
                  <w:jc w:val="center"/>
                  <w:rPr>
                    <w:rFonts w:ascii="Roboto Condensed" w:hAnsi="Roboto Condensed" w:cs="Arial"/>
                    <w:b/>
                    <w:sz w:val="18"/>
                    <w:szCs w:val="18"/>
                  </w:rPr>
                </w:pPr>
                <w:r w:rsidRPr="00A21D64">
                  <w:rPr>
                    <w:rFonts w:ascii="Segoe UI Symbol" w:eastAsia="MS Gothic" w:hAnsi="Segoe UI Symbol" w:cs="Segoe UI Symbol"/>
                    <w:sz w:val="18"/>
                    <w:szCs w:val="18"/>
                  </w:rPr>
                  <w:t>☐</w:t>
                </w:r>
              </w:p>
            </w:tc>
          </w:sdtContent>
        </w:sdt>
      </w:tr>
      <w:tr w:rsidR="000D0FC3" w:rsidRPr="00A21D64" w14:paraId="611A7B9B" w14:textId="77777777" w:rsidTr="00A21D64">
        <w:trPr>
          <w:trHeight w:val="272"/>
        </w:trPr>
        <w:tc>
          <w:tcPr>
            <w:tcW w:w="1129" w:type="dxa"/>
            <w:vAlign w:val="center"/>
          </w:tcPr>
          <w:p w14:paraId="5091C058" w14:textId="77777777" w:rsidR="000D0FC3" w:rsidRPr="00A21D64" w:rsidRDefault="000D0FC3" w:rsidP="003350B7">
            <w:pPr>
              <w:pStyle w:val="Default"/>
              <w:jc w:val="center"/>
              <w:rPr>
                <w:rFonts w:ascii="Roboto Condensed" w:hAnsi="Roboto Condensed" w:cs="Arial"/>
                <w:b/>
                <w:sz w:val="18"/>
                <w:szCs w:val="18"/>
              </w:rPr>
            </w:pPr>
            <w:r w:rsidRPr="00A21D64">
              <w:rPr>
                <w:rFonts w:ascii="Roboto Condensed" w:hAnsi="Roboto Condensed"/>
                <w:sz w:val="18"/>
                <w:szCs w:val="18"/>
              </w:rPr>
              <w:t>25</w:t>
            </w:r>
          </w:p>
        </w:tc>
        <w:tc>
          <w:tcPr>
            <w:tcW w:w="4678" w:type="dxa"/>
            <w:vAlign w:val="center"/>
          </w:tcPr>
          <w:p w14:paraId="6C60B04D" w14:textId="5C6258DC" w:rsidR="000D0FC3" w:rsidRPr="00A21D64" w:rsidRDefault="000D0FC3" w:rsidP="00DE7B7F">
            <w:pPr>
              <w:pStyle w:val="Default"/>
              <w:rPr>
                <w:rFonts w:ascii="Roboto Condensed" w:hAnsi="Roboto Condensed" w:cs="Arial"/>
                <w:b/>
                <w:sz w:val="18"/>
                <w:szCs w:val="18"/>
              </w:rPr>
            </w:pPr>
            <w:r w:rsidRPr="00A21D64">
              <w:rPr>
                <w:rFonts w:ascii="Roboto Condensed" w:hAnsi="Roboto Condensed"/>
                <w:b/>
                <w:sz w:val="18"/>
                <w:szCs w:val="18"/>
              </w:rPr>
              <w:t>Quality, Dependability and Safety</w:t>
            </w:r>
          </w:p>
        </w:tc>
        <w:sdt>
          <w:sdtPr>
            <w:rPr>
              <w:rFonts w:ascii="Roboto Condensed" w:hAnsi="Roboto Condensed" w:cs="Helv"/>
              <w:sz w:val="18"/>
              <w:szCs w:val="18"/>
            </w:rPr>
            <w:id w:val="-1695061893"/>
            <w14:checkbox>
              <w14:checked w14:val="0"/>
              <w14:checkedState w14:val="2612" w14:font="MS Gothic"/>
              <w14:uncheckedState w14:val="2610" w14:font="MS Gothic"/>
            </w14:checkbox>
          </w:sdtPr>
          <w:sdtEndPr/>
          <w:sdtContent>
            <w:tc>
              <w:tcPr>
                <w:tcW w:w="2977" w:type="dxa"/>
              </w:tcPr>
              <w:p w14:paraId="545878AE" w14:textId="630EAF0A" w:rsidR="000D0FC3" w:rsidRPr="00A21D64" w:rsidRDefault="000D0FC3" w:rsidP="00DE7B7F">
                <w:pPr>
                  <w:pStyle w:val="Default"/>
                  <w:jc w:val="center"/>
                  <w:rPr>
                    <w:rFonts w:ascii="Roboto Condensed" w:hAnsi="Roboto Condensed" w:cs="Arial"/>
                    <w:b/>
                    <w:sz w:val="18"/>
                    <w:szCs w:val="18"/>
                  </w:rPr>
                </w:pPr>
                <w:r w:rsidRPr="00A21D64">
                  <w:rPr>
                    <w:rFonts w:ascii="Segoe UI Symbol" w:eastAsia="MS Gothic" w:hAnsi="Segoe UI Symbol" w:cs="Segoe UI Symbol"/>
                    <w:sz w:val="18"/>
                    <w:szCs w:val="18"/>
                  </w:rPr>
                  <w:t>☐</w:t>
                </w:r>
              </w:p>
            </w:tc>
          </w:sdtContent>
        </w:sdt>
      </w:tr>
      <w:tr w:rsidR="000D0FC3" w:rsidRPr="00A21D64" w14:paraId="561FBFD4" w14:textId="77777777" w:rsidTr="00A21D64">
        <w:trPr>
          <w:trHeight w:val="272"/>
        </w:trPr>
        <w:tc>
          <w:tcPr>
            <w:tcW w:w="1129" w:type="dxa"/>
            <w:vAlign w:val="center"/>
          </w:tcPr>
          <w:p w14:paraId="5004E5B0" w14:textId="77777777" w:rsidR="000D0FC3" w:rsidRPr="00A21D64" w:rsidRDefault="000D0FC3" w:rsidP="003350B7">
            <w:pPr>
              <w:pStyle w:val="Default"/>
              <w:jc w:val="center"/>
              <w:rPr>
                <w:rFonts w:ascii="Roboto Condensed" w:hAnsi="Roboto Condensed" w:cs="Arial"/>
                <w:b/>
                <w:sz w:val="18"/>
                <w:szCs w:val="18"/>
              </w:rPr>
            </w:pPr>
            <w:r w:rsidRPr="00A21D64">
              <w:rPr>
                <w:rFonts w:ascii="Roboto Condensed" w:hAnsi="Roboto Condensed"/>
                <w:sz w:val="18"/>
                <w:szCs w:val="18"/>
              </w:rPr>
              <w:t>26</w:t>
            </w:r>
          </w:p>
        </w:tc>
        <w:tc>
          <w:tcPr>
            <w:tcW w:w="4678" w:type="dxa"/>
            <w:vAlign w:val="center"/>
          </w:tcPr>
          <w:p w14:paraId="19CB834F" w14:textId="16E98418" w:rsidR="000D0FC3" w:rsidRPr="00A21D64" w:rsidRDefault="000D0FC3" w:rsidP="003350B7">
            <w:pPr>
              <w:pStyle w:val="Default"/>
              <w:rPr>
                <w:rFonts w:ascii="Roboto Condensed" w:hAnsi="Roboto Condensed" w:cs="Arial"/>
                <w:sz w:val="18"/>
                <w:szCs w:val="18"/>
              </w:rPr>
            </w:pPr>
            <w:r w:rsidRPr="00A21D64">
              <w:rPr>
                <w:rFonts w:ascii="Roboto Condensed" w:hAnsi="Roboto Condensed"/>
                <w:b/>
                <w:bCs/>
                <w:color w:val="FF0000"/>
                <w:sz w:val="18"/>
                <w:szCs w:val="18"/>
              </w:rPr>
              <w:t>Other: Name TD</w:t>
            </w:r>
          </w:p>
        </w:tc>
        <w:sdt>
          <w:sdtPr>
            <w:rPr>
              <w:rFonts w:ascii="Roboto Condensed" w:hAnsi="Roboto Condensed" w:cs="Helv"/>
              <w:sz w:val="18"/>
              <w:szCs w:val="18"/>
            </w:rPr>
            <w:id w:val="-586462450"/>
            <w14:checkbox>
              <w14:checked w14:val="0"/>
              <w14:checkedState w14:val="2612" w14:font="MS Gothic"/>
              <w14:uncheckedState w14:val="2610" w14:font="MS Gothic"/>
            </w14:checkbox>
          </w:sdtPr>
          <w:sdtEndPr/>
          <w:sdtContent>
            <w:tc>
              <w:tcPr>
                <w:tcW w:w="2977" w:type="dxa"/>
              </w:tcPr>
              <w:p w14:paraId="2F7928D2" w14:textId="5474BE62" w:rsidR="000D0FC3" w:rsidRPr="00A21D64" w:rsidRDefault="000D0FC3" w:rsidP="00DE7B7F">
                <w:pPr>
                  <w:pStyle w:val="Default"/>
                  <w:jc w:val="center"/>
                  <w:rPr>
                    <w:rFonts w:ascii="Roboto Condensed" w:hAnsi="Roboto Condensed" w:cs="Arial"/>
                    <w:b/>
                    <w:sz w:val="18"/>
                    <w:szCs w:val="18"/>
                  </w:rPr>
                </w:pPr>
                <w:r w:rsidRPr="00A21D64">
                  <w:rPr>
                    <w:rFonts w:ascii="Segoe UI Symbol" w:eastAsia="MS Gothic" w:hAnsi="Segoe UI Symbol" w:cs="Segoe UI Symbol"/>
                    <w:sz w:val="18"/>
                    <w:szCs w:val="18"/>
                  </w:rPr>
                  <w:t>☐</w:t>
                </w:r>
              </w:p>
            </w:tc>
          </w:sdtContent>
        </w:sdt>
      </w:tr>
    </w:tbl>
    <w:p w14:paraId="1B0F030E" w14:textId="77777777" w:rsidR="002D17DF" w:rsidRPr="00A21D64" w:rsidRDefault="002D17DF" w:rsidP="002D17DF">
      <w:pPr>
        <w:pStyle w:val="Default"/>
        <w:jc w:val="both"/>
        <w:rPr>
          <w:rFonts w:ascii="Roboto Condensed" w:hAnsi="Roboto Condensed" w:cs="Arial"/>
          <w:b/>
        </w:rPr>
      </w:pPr>
    </w:p>
    <w:p w14:paraId="34C21628" w14:textId="77777777" w:rsidR="006D2D30" w:rsidRPr="00A21D64" w:rsidRDefault="006D2D30" w:rsidP="0083668D">
      <w:pPr>
        <w:pStyle w:val="Default"/>
        <w:jc w:val="both"/>
        <w:rPr>
          <w:rFonts w:ascii="Roboto Condensed" w:hAnsi="Roboto Condensed"/>
          <w:b/>
        </w:rPr>
      </w:pPr>
    </w:p>
    <w:p w14:paraId="5C1A8A0F" w14:textId="012F3CCA" w:rsidR="00686818" w:rsidRPr="00A21D64" w:rsidRDefault="006D2D30" w:rsidP="00E93F1B">
      <w:pPr>
        <w:pStyle w:val="ListParagraph"/>
        <w:numPr>
          <w:ilvl w:val="0"/>
          <w:numId w:val="16"/>
        </w:numPr>
        <w:rPr>
          <w:rFonts w:ascii="Roboto Condensed" w:hAnsi="Roboto Condensed" w:cs="Arial"/>
          <w:b/>
          <w:color w:val="000000"/>
        </w:rPr>
      </w:pPr>
      <w:r w:rsidRPr="00A21D64">
        <w:rPr>
          <w:rFonts w:ascii="Roboto Condensed" w:hAnsi="Roboto Condensed" w:cs="Arial"/>
          <w:b/>
        </w:rPr>
        <w:t xml:space="preserve"> TECHNICAL PART</w:t>
      </w:r>
      <w:r w:rsidR="00686818" w:rsidRPr="00A21D64">
        <w:rPr>
          <w:rFonts w:ascii="Roboto Condensed" w:hAnsi="Roboto Condensed"/>
        </w:rPr>
        <w:t xml:space="preserve"> </w:t>
      </w:r>
      <w:r w:rsidR="00686818" w:rsidRPr="00A21D64">
        <w:rPr>
          <w:rFonts w:ascii="Roboto Condensed" w:hAnsi="Roboto Condensed" w:cs="Arial"/>
          <w:b/>
          <w:color w:val="000000"/>
        </w:rPr>
        <w:t>AND APPLICATION PART</w:t>
      </w:r>
    </w:p>
    <w:p w14:paraId="5A3253E3" w14:textId="77777777" w:rsidR="006D2D30" w:rsidRPr="00A21D64" w:rsidRDefault="006D2D30" w:rsidP="0083668D">
      <w:pPr>
        <w:pStyle w:val="Default"/>
        <w:jc w:val="both"/>
        <w:rPr>
          <w:rFonts w:ascii="Roboto Condensed" w:hAnsi="Roboto Condensed"/>
        </w:rPr>
      </w:pPr>
    </w:p>
    <w:p w14:paraId="7EF975C7" w14:textId="77777777" w:rsidR="00686818" w:rsidRPr="00A21D64" w:rsidRDefault="00686818" w:rsidP="00E93F1B">
      <w:pPr>
        <w:pStyle w:val="Default"/>
        <w:numPr>
          <w:ilvl w:val="1"/>
          <w:numId w:val="26"/>
        </w:numPr>
        <w:rPr>
          <w:rFonts w:ascii="Roboto Condensed" w:hAnsi="Roboto Condensed"/>
          <w:u w:val="single"/>
        </w:rPr>
      </w:pPr>
      <w:r w:rsidRPr="00A21D64">
        <w:rPr>
          <w:rFonts w:ascii="Roboto Condensed" w:hAnsi="Roboto Condensed"/>
          <w:u w:val="single"/>
        </w:rPr>
        <w:t>SPACE HERITAGE AND SPACE TECHNOLOGY READINESS LEVEL (TRL):</w:t>
      </w:r>
    </w:p>
    <w:p w14:paraId="6877F2AD" w14:textId="4261B45C" w:rsidR="006D2D30" w:rsidRPr="00A21D64" w:rsidRDefault="006D2D30" w:rsidP="0083668D">
      <w:pPr>
        <w:pStyle w:val="Default"/>
        <w:jc w:val="both"/>
        <w:rPr>
          <w:rFonts w:ascii="Roboto Condensed" w:hAnsi="Roboto Condensed"/>
        </w:rPr>
      </w:pPr>
    </w:p>
    <w:p w14:paraId="42DF5E40" w14:textId="77777777" w:rsidR="00EE3DC4" w:rsidRPr="00A21D64" w:rsidRDefault="00EE3DC4" w:rsidP="00EE3DC4">
      <w:pPr>
        <w:jc w:val="both"/>
        <w:rPr>
          <w:rFonts w:ascii="Roboto Condensed" w:hAnsi="Roboto Condensed"/>
          <w:color w:val="FF0000"/>
        </w:rPr>
      </w:pPr>
      <w:r w:rsidRPr="00A21D64">
        <w:rPr>
          <w:rFonts w:ascii="Roboto Condensed" w:hAnsi="Roboto Condensed"/>
          <w:color w:val="FF0000"/>
        </w:rPr>
        <w:t xml:space="preserve">Nota bene: A space heritage technology can be hardware, software, know-how, processes, methodologies or systems developed or adapted for space applications. Satellite borne data, GNSS signals and satellite communication capacity are not considered as space heritage technologies in the context of technology transfer. In case the technology was originally developed for terrestrial purposes (and later spun into space), the space heritage refers to the technical adaptations made on the terrestrial baseline. </w:t>
      </w:r>
    </w:p>
    <w:p w14:paraId="0D1BB867" w14:textId="77777777" w:rsidR="00EA3684" w:rsidRPr="00A21D64" w:rsidRDefault="00EA3684" w:rsidP="00EA3684">
      <w:pPr>
        <w:ind w:left="720"/>
        <w:jc w:val="both"/>
        <w:rPr>
          <w:rFonts w:ascii="Roboto Condensed" w:hAnsi="Roboto Condensed"/>
          <w:color w:val="FF0000"/>
        </w:rPr>
      </w:pPr>
    </w:p>
    <w:p w14:paraId="7B7DF81E" w14:textId="77777777" w:rsidR="00EA3684" w:rsidRPr="00A21D64" w:rsidRDefault="00EA3684" w:rsidP="00EA3684">
      <w:pPr>
        <w:widowControl w:val="0"/>
        <w:autoSpaceDE w:val="0"/>
        <w:autoSpaceDN w:val="0"/>
        <w:adjustRightInd w:val="0"/>
        <w:jc w:val="both"/>
        <w:rPr>
          <w:rFonts w:ascii="Roboto Condensed" w:hAnsi="Roboto Condensed"/>
          <w:color w:val="FF0000"/>
        </w:rPr>
      </w:pPr>
      <w:r w:rsidRPr="00A21D64">
        <w:rPr>
          <w:rFonts w:ascii="Roboto Condensed" w:hAnsi="Roboto Condensed"/>
          <w:color w:val="FF0000"/>
        </w:rPr>
        <w:t>Provide the following elements to describe the space heritage technology:</w:t>
      </w:r>
    </w:p>
    <w:p w14:paraId="2AA499A6" w14:textId="77777777" w:rsidR="00EA3684" w:rsidRPr="00A21D64" w:rsidRDefault="00EA3684" w:rsidP="00EA3684">
      <w:pPr>
        <w:widowControl w:val="0"/>
        <w:autoSpaceDE w:val="0"/>
        <w:autoSpaceDN w:val="0"/>
        <w:adjustRightInd w:val="0"/>
        <w:ind w:left="360"/>
        <w:jc w:val="both"/>
        <w:rPr>
          <w:rFonts w:ascii="Roboto Condensed" w:hAnsi="Roboto Condensed"/>
          <w:color w:val="FF0000"/>
        </w:rPr>
      </w:pPr>
    </w:p>
    <w:p w14:paraId="07A74DCC" w14:textId="5A2316F6" w:rsidR="00EA3684" w:rsidRPr="00A21D64" w:rsidRDefault="00EA3684" w:rsidP="00E93F1B">
      <w:pPr>
        <w:pStyle w:val="ListParagraph"/>
        <w:widowControl w:val="0"/>
        <w:numPr>
          <w:ilvl w:val="0"/>
          <w:numId w:val="24"/>
        </w:numPr>
        <w:autoSpaceDE w:val="0"/>
        <w:autoSpaceDN w:val="0"/>
        <w:adjustRightInd w:val="0"/>
        <w:ind w:left="1080"/>
        <w:jc w:val="both"/>
        <w:rPr>
          <w:rFonts w:ascii="Roboto Condensed" w:hAnsi="Roboto Condensed"/>
          <w:color w:val="000000" w:themeColor="text1"/>
        </w:rPr>
      </w:pPr>
      <w:r w:rsidRPr="00A21D64">
        <w:rPr>
          <w:rFonts w:ascii="Roboto Condensed" w:hAnsi="Roboto Condensed"/>
          <w:color w:val="000000" w:themeColor="text1"/>
        </w:rPr>
        <w:t>Name of the technology</w:t>
      </w:r>
      <w:r w:rsidR="00A21D64">
        <w:rPr>
          <w:rFonts w:ascii="Roboto Condensed" w:hAnsi="Roboto Condensed"/>
          <w:color w:val="000000" w:themeColor="text1"/>
        </w:rPr>
        <w:t xml:space="preserve">: </w:t>
      </w:r>
    </w:p>
    <w:p w14:paraId="38605271" w14:textId="77777777" w:rsidR="00EA3684" w:rsidRPr="00A21D64" w:rsidRDefault="00EA3684" w:rsidP="00EA3684">
      <w:pPr>
        <w:pStyle w:val="ListParagraph"/>
        <w:widowControl w:val="0"/>
        <w:autoSpaceDE w:val="0"/>
        <w:autoSpaceDN w:val="0"/>
        <w:adjustRightInd w:val="0"/>
        <w:ind w:left="1440"/>
        <w:jc w:val="both"/>
        <w:rPr>
          <w:rFonts w:ascii="Roboto Condensed" w:hAnsi="Roboto Condensed"/>
          <w:color w:val="FF0000"/>
        </w:rPr>
      </w:pPr>
    </w:p>
    <w:p w14:paraId="62478FE4" w14:textId="7496FE3C" w:rsidR="00EA3684" w:rsidRPr="00A21D64" w:rsidRDefault="00EA3684" w:rsidP="00E93F1B">
      <w:pPr>
        <w:pStyle w:val="ListParagraph"/>
        <w:widowControl w:val="0"/>
        <w:numPr>
          <w:ilvl w:val="0"/>
          <w:numId w:val="24"/>
        </w:numPr>
        <w:autoSpaceDE w:val="0"/>
        <w:autoSpaceDN w:val="0"/>
        <w:adjustRightInd w:val="0"/>
        <w:ind w:left="1080"/>
        <w:jc w:val="both"/>
        <w:rPr>
          <w:rFonts w:ascii="Roboto Condensed" w:hAnsi="Roboto Condensed"/>
          <w:color w:val="000000" w:themeColor="text1"/>
        </w:rPr>
      </w:pPr>
      <w:r w:rsidRPr="00A21D64">
        <w:rPr>
          <w:rFonts w:ascii="Roboto Condensed" w:hAnsi="Roboto Condensed"/>
          <w:color w:val="000000" w:themeColor="text1"/>
        </w:rPr>
        <w:t>Abstract</w:t>
      </w:r>
      <w:r w:rsidR="00A21D64">
        <w:rPr>
          <w:rFonts w:ascii="Roboto Condensed" w:hAnsi="Roboto Condensed"/>
          <w:color w:val="000000" w:themeColor="text1"/>
        </w:rPr>
        <w:t>:</w:t>
      </w:r>
    </w:p>
    <w:p w14:paraId="6E680BAC" w14:textId="359BFEDB" w:rsidR="00EA3684" w:rsidRPr="00A21D64" w:rsidRDefault="00EA3684" w:rsidP="00EA3684">
      <w:pPr>
        <w:widowControl w:val="0"/>
        <w:autoSpaceDE w:val="0"/>
        <w:autoSpaceDN w:val="0"/>
        <w:adjustRightInd w:val="0"/>
        <w:ind w:left="1080"/>
        <w:jc w:val="both"/>
        <w:rPr>
          <w:rFonts w:ascii="Roboto Condensed" w:hAnsi="Roboto Condensed"/>
          <w:color w:val="FF0000"/>
        </w:rPr>
      </w:pPr>
      <w:r w:rsidRPr="00A21D64">
        <w:rPr>
          <w:rFonts w:ascii="Roboto Condensed" w:hAnsi="Roboto Condensed"/>
          <w:color w:val="FF0000"/>
        </w:rPr>
        <w:t xml:space="preserve">Provide an abstract of the technology in less than 3 lines including keywords – provide at least one illustrative picture. </w:t>
      </w:r>
    </w:p>
    <w:p w14:paraId="2894AA44" w14:textId="77777777" w:rsidR="00EA3684" w:rsidRPr="00A21D64" w:rsidRDefault="00EA3684" w:rsidP="00EA3684">
      <w:pPr>
        <w:widowControl w:val="0"/>
        <w:autoSpaceDE w:val="0"/>
        <w:autoSpaceDN w:val="0"/>
        <w:adjustRightInd w:val="0"/>
        <w:ind w:left="720"/>
        <w:jc w:val="both"/>
        <w:rPr>
          <w:rFonts w:ascii="Roboto Condensed" w:hAnsi="Roboto Condensed"/>
          <w:color w:val="FF0000"/>
        </w:rPr>
      </w:pPr>
    </w:p>
    <w:p w14:paraId="6A54B204" w14:textId="251A8CD9" w:rsidR="00EA3684" w:rsidRPr="00A21D64" w:rsidRDefault="00EA3684" w:rsidP="00E93F1B">
      <w:pPr>
        <w:pStyle w:val="ListParagraph"/>
        <w:widowControl w:val="0"/>
        <w:numPr>
          <w:ilvl w:val="0"/>
          <w:numId w:val="24"/>
        </w:numPr>
        <w:autoSpaceDE w:val="0"/>
        <w:autoSpaceDN w:val="0"/>
        <w:adjustRightInd w:val="0"/>
        <w:ind w:left="1080"/>
        <w:jc w:val="both"/>
        <w:rPr>
          <w:rFonts w:ascii="Roboto Condensed" w:hAnsi="Roboto Condensed"/>
          <w:color w:val="000000" w:themeColor="text1"/>
        </w:rPr>
      </w:pPr>
      <w:r w:rsidRPr="00A21D64">
        <w:rPr>
          <w:rFonts w:ascii="Roboto Condensed" w:hAnsi="Roboto Condensed"/>
          <w:color w:val="000000" w:themeColor="text1"/>
        </w:rPr>
        <w:t>Space origin</w:t>
      </w:r>
      <w:r w:rsidR="00A21D64">
        <w:rPr>
          <w:rFonts w:ascii="Roboto Condensed" w:hAnsi="Roboto Condensed"/>
          <w:color w:val="000000" w:themeColor="text1"/>
        </w:rPr>
        <w:t>:</w:t>
      </w:r>
      <w:r w:rsidRPr="00A21D64">
        <w:rPr>
          <w:rFonts w:ascii="Roboto Condensed" w:hAnsi="Roboto Condensed"/>
          <w:color w:val="000000" w:themeColor="text1"/>
        </w:rPr>
        <w:t xml:space="preserve"> </w:t>
      </w:r>
    </w:p>
    <w:p w14:paraId="445310F4" w14:textId="77777777" w:rsidR="00EE3DC4" w:rsidRPr="00A21D64" w:rsidRDefault="00EE3DC4" w:rsidP="00855AD0">
      <w:pPr>
        <w:pStyle w:val="ListParagraph"/>
        <w:ind w:left="1080"/>
        <w:jc w:val="both"/>
        <w:rPr>
          <w:rFonts w:ascii="Roboto Condensed" w:hAnsi="Roboto Condensed"/>
        </w:rPr>
      </w:pPr>
      <w:r w:rsidRPr="00A21D64">
        <w:rPr>
          <w:rFonts w:ascii="Roboto Condensed" w:hAnsi="Roboto Condensed"/>
          <w:color w:val="FF0000"/>
        </w:rPr>
        <w:t xml:space="preserve">Indicate what problem it does solve in space, and when/what it was developed for, e.g. a space mission, technology development program). In case the technology was developed under one or more ESA contract(s), please provide the activity name(s) and contract number(s). </w:t>
      </w:r>
    </w:p>
    <w:p w14:paraId="42C257B7" w14:textId="77777777" w:rsidR="00EA3684" w:rsidRPr="00A21D64" w:rsidRDefault="00EA3684" w:rsidP="00EA3684">
      <w:pPr>
        <w:pStyle w:val="ListParagraph"/>
        <w:ind w:left="1440"/>
        <w:jc w:val="both"/>
        <w:rPr>
          <w:rFonts w:ascii="Roboto Condensed" w:hAnsi="Roboto Condensed"/>
          <w:color w:val="FF0000"/>
        </w:rPr>
      </w:pPr>
    </w:p>
    <w:p w14:paraId="34ABEA89" w14:textId="59E034C4" w:rsidR="00EA3684" w:rsidRPr="00A21D64" w:rsidRDefault="00EA3684" w:rsidP="00E93F1B">
      <w:pPr>
        <w:pStyle w:val="ListParagraph"/>
        <w:widowControl w:val="0"/>
        <w:numPr>
          <w:ilvl w:val="0"/>
          <w:numId w:val="24"/>
        </w:numPr>
        <w:autoSpaceDE w:val="0"/>
        <w:autoSpaceDN w:val="0"/>
        <w:adjustRightInd w:val="0"/>
        <w:ind w:left="1080"/>
        <w:jc w:val="both"/>
        <w:rPr>
          <w:rFonts w:ascii="Roboto Condensed" w:hAnsi="Roboto Condensed"/>
          <w:color w:val="000000" w:themeColor="text1"/>
        </w:rPr>
      </w:pPr>
      <w:r w:rsidRPr="00A21D64">
        <w:rPr>
          <w:rFonts w:ascii="Roboto Condensed" w:hAnsi="Roboto Condensed"/>
          <w:color w:val="000000" w:themeColor="text1"/>
        </w:rPr>
        <w:t>Description of the technolog</w:t>
      </w:r>
      <w:r w:rsidR="00A21D64">
        <w:rPr>
          <w:rFonts w:ascii="Roboto Condensed" w:hAnsi="Roboto Condensed"/>
          <w:color w:val="000000" w:themeColor="text1"/>
        </w:rPr>
        <w:t>y:</w:t>
      </w:r>
      <w:r w:rsidRPr="00A21D64">
        <w:rPr>
          <w:rFonts w:ascii="Roboto Condensed" w:hAnsi="Roboto Condensed"/>
          <w:color w:val="000000" w:themeColor="text1"/>
        </w:rPr>
        <w:t xml:space="preserve"> </w:t>
      </w:r>
    </w:p>
    <w:p w14:paraId="4251688E" w14:textId="16DF86B7" w:rsidR="00EA3684" w:rsidRPr="00A21D64" w:rsidRDefault="00EA3684" w:rsidP="00EA3684">
      <w:pPr>
        <w:widowControl w:val="0"/>
        <w:autoSpaceDE w:val="0"/>
        <w:autoSpaceDN w:val="0"/>
        <w:adjustRightInd w:val="0"/>
        <w:ind w:left="1080"/>
        <w:jc w:val="both"/>
        <w:rPr>
          <w:rFonts w:ascii="Roboto Condensed" w:hAnsi="Roboto Condensed"/>
          <w:color w:val="FF0000"/>
        </w:rPr>
      </w:pPr>
      <w:r w:rsidRPr="00A21D64">
        <w:rPr>
          <w:rFonts w:ascii="Roboto Condensed" w:hAnsi="Roboto Condensed"/>
          <w:color w:val="FF0000"/>
        </w:rPr>
        <w:t>Indicate what functions it performs, its key features and capabilities, and describe how the technology is physically implemented (in case of hardware)</w:t>
      </w:r>
      <w:r w:rsidR="00686818" w:rsidRPr="00A21D64">
        <w:rPr>
          <w:rFonts w:ascii="Roboto Condensed" w:hAnsi="Roboto Condensed"/>
          <w:color w:val="FF0000"/>
        </w:rPr>
        <w:t>.</w:t>
      </w:r>
    </w:p>
    <w:p w14:paraId="4824E0CF" w14:textId="77777777" w:rsidR="00EA3684" w:rsidRPr="00A21D64" w:rsidRDefault="00EA3684" w:rsidP="00EA3684">
      <w:pPr>
        <w:widowControl w:val="0"/>
        <w:autoSpaceDE w:val="0"/>
        <w:autoSpaceDN w:val="0"/>
        <w:adjustRightInd w:val="0"/>
        <w:ind w:left="720"/>
        <w:jc w:val="both"/>
        <w:rPr>
          <w:rFonts w:ascii="Roboto Condensed" w:hAnsi="Roboto Condensed"/>
          <w:color w:val="FF0000"/>
        </w:rPr>
      </w:pPr>
    </w:p>
    <w:p w14:paraId="49D13B24" w14:textId="09552CA2" w:rsidR="00EA3684" w:rsidRPr="00A21D64" w:rsidRDefault="00EA3684" w:rsidP="00E93F1B">
      <w:pPr>
        <w:pStyle w:val="ListParagraph"/>
        <w:widowControl w:val="0"/>
        <w:numPr>
          <w:ilvl w:val="0"/>
          <w:numId w:val="24"/>
        </w:numPr>
        <w:autoSpaceDE w:val="0"/>
        <w:autoSpaceDN w:val="0"/>
        <w:adjustRightInd w:val="0"/>
        <w:ind w:left="1080"/>
        <w:jc w:val="both"/>
        <w:rPr>
          <w:rFonts w:ascii="Roboto Condensed" w:hAnsi="Roboto Condensed"/>
          <w:color w:val="000000" w:themeColor="text1"/>
        </w:rPr>
      </w:pPr>
      <w:r w:rsidRPr="00A21D64">
        <w:rPr>
          <w:rFonts w:ascii="Roboto Condensed" w:hAnsi="Roboto Condensed"/>
          <w:color w:val="000000" w:themeColor="text1"/>
        </w:rPr>
        <w:t>Innovation and advantages</w:t>
      </w:r>
      <w:r w:rsidR="00A21D64">
        <w:rPr>
          <w:rFonts w:ascii="Roboto Condensed" w:hAnsi="Roboto Condensed"/>
          <w:color w:val="000000" w:themeColor="text1"/>
        </w:rPr>
        <w:t>:</w:t>
      </w:r>
    </w:p>
    <w:p w14:paraId="7AD6BB07" w14:textId="77777777" w:rsidR="00EA3684" w:rsidRPr="00A21D64" w:rsidRDefault="00EA3684" w:rsidP="00EA3684">
      <w:pPr>
        <w:widowControl w:val="0"/>
        <w:autoSpaceDE w:val="0"/>
        <w:autoSpaceDN w:val="0"/>
        <w:adjustRightInd w:val="0"/>
        <w:ind w:left="1080"/>
        <w:jc w:val="both"/>
        <w:rPr>
          <w:rFonts w:ascii="Roboto Condensed" w:hAnsi="Roboto Condensed"/>
          <w:color w:val="FF0000"/>
        </w:rPr>
      </w:pPr>
      <w:r w:rsidRPr="00A21D64">
        <w:rPr>
          <w:rFonts w:ascii="Roboto Condensed" w:hAnsi="Roboto Condensed"/>
          <w:color w:val="FF0000"/>
        </w:rPr>
        <w:t>Describe the innovative aspects of the technology, as well as its advantages with respect to alternative technologies which perform equivalent functions.</w:t>
      </w:r>
    </w:p>
    <w:p w14:paraId="1AD1EB6A" w14:textId="77777777" w:rsidR="00EA3684" w:rsidRPr="00A21D64" w:rsidRDefault="00EA3684" w:rsidP="00EA3684">
      <w:pPr>
        <w:pStyle w:val="ListParagraph"/>
        <w:widowControl w:val="0"/>
        <w:autoSpaceDE w:val="0"/>
        <w:autoSpaceDN w:val="0"/>
        <w:adjustRightInd w:val="0"/>
        <w:ind w:left="1440"/>
        <w:jc w:val="both"/>
        <w:rPr>
          <w:rFonts w:ascii="Roboto Condensed" w:hAnsi="Roboto Condensed"/>
          <w:color w:val="FF0000"/>
        </w:rPr>
      </w:pPr>
    </w:p>
    <w:p w14:paraId="0240FC55" w14:textId="239DE5C5" w:rsidR="00EA3684" w:rsidRPr="00A21D64" w:rsidRDefault="00EA3684" w:rsidP="00E93F1B">
      <w:pPr>
        <w:pStyle w:val="ListParagraph"/>
        <w:widowControl w:val="0"/>
        <w:numPr>
          <w:ilvl w:val="0"/>
          <w:numId w:val="24"/>
        </w:numPr>
        <w:autoSpaceDE w:val="0"/>
        <w:autoSpaceDN w:val="0"/>
        <w:adjustRightInd w:val="0"/>
        <w:ind w:left="1080"/>
        <w:jc w:val="both"/>
        <w:rPr>
          <w:rFonts w:ascii="Roboto Condensed" w:hAnsi="Roboto Condensed"/>
          <w:color w:val="000000" w:themeColor="text1"/>
        </w:rPr>
      </w:pPr>
      <w:r w:rsidRPr="00A21D64">
        <w:rPr>
          <w:rFonts w:ascii="Roboto Condensed" w:hAnsi="Roboto Condensed"/>
          <w:color w:val="000000" w:themeColor="text1"/>
        </w:rPr>
        <w:t>TRL</w:t>
      </w:r>
      <w:r w:rsidR="00A21D64">
        <w:rPr>
          <w:rFonts w:ascii="Roboto Condensed" w:hAnsi="Roboto Condensed"/>
          <w:color w:val="000000" w:themeColor="text1"/>
        </w:rPr>
        <w:t>:</w:t>
      </w:r>
      <w:r w:rsidRPr="00A21D64">
        <w:rPr>
          <w:rFonts w:ascii="Roboto Condensed" w:hAnsi="Roboto Condensed"/>
          <w:color w:val="000000" w:themeColor="text1"/>
        </w:rPr>
        <w:t xml:space="preserve"> </w:t>
      </w:r>
    </w:p>
    <w:p w14:paraId="121CEC8C" w14:textId="77777777" w:rsidR="00EA3684" w:rsidRPr="00A21D64" w:rsidRDefault="00EA3684" w:rsidP="00EA3684">
      <w:pPr>
        <w:widowControl w:val="0"/>
        <w:autoSpaceDE w:val="0"/>
        <w:autoSpaceDN w:val="0"/>
        <w:adjustRightInd w:val="0"/>
        <w:ind w:left="1080"/>
        <w:jc w:val="both"/>
        <w:rPr>
          <w:rFonts w:ascii="Roboto Condensed" w:hAnsi="Roboto Condensed"/>
          <w:color w:val="FF0000"/>
        </w:rPr>
      </w:pPr>
      <w:r w:rsidRPr="00A21D64">
        <w:rPr>
          <w:rFonts w:ascii="Roboto Condensed" w:hAnsi="Roboto Condensed"/>
          <w:color w:val="FF0000"/>
        </w:rPr>
        <w:t>Identify with justification the current level of maturity of the technology (TRL) for space applications. Please refer to Annex 2 to this Template for the description of TRLs.</w:t>
      </w:r>
    </w:p>
    <w:p w14:paraId="7AAB7C04" w14:textId="77777777" w:rsidR="00EA3684" w:rsidRPr="00A21D64" w:rsidRDefault="00EA3684" w:rsidP="00EA3684">
      <w:pPr>
        <w:widowControl w:val="0"/>
        <w:autoSpaceDE w:val="0"/>
        <w:autoSpaceDN w:val="0"/>
        <w:adjustRightInd w:val="0"/>
        <w:ind w:left="720"/>
        <w:jc w:val="both"/>
        <w:rPr>
          <w:rFonts w:ascii="Roboto Condensed" w:hAnsi="Roboto Condensed"/>
          <w:color w:val="FF0000"/>
        </w:rPr>
      </w:pPr>
    </w:p>
    <w:p w14:paraId="1FC1AF66" w14:textId="7B8482C4" w:rsidR="00EA3684" w:rsidRPr="00A21D64" w:rsidRDefault="00EA3684" w:rsidP="00E93F1B">
      <w:pPr>
        <w:pStyle w:val="ListParagraph"/>
        <w:numPr>
          <w:ilvl w:val="0"/>
          <w:numId w:val="24"/>
        </w:numPr>
        <w:ind w:left="1080"/>
        <w:jc w:val="both"/>
        <w:rPr>
          <w:rFonts w:ascii="Roboto Condensed" w:hAnsi="Roboto Condensed"/>
          <w:color w:val="000000" w:themeColor="text1"/>
        </w:rPr>
      </w:pPr>
      <w:r w:rsidRPr="00A21D64">
        <w:rPr>
          <w:rFonts w:ascii="Roboto Condensed" w:hAnsi="Roboto Condensed"/>
          <w:color w:val="000000" w:themeColor="text1"/>
        </w:rPr>
        <w:t>IPR</w:t>
      </w:r>
      <w:r w:rsidR="00A21D64">
        <w:rPr>
          <w:rFonts w:ascii="Roboto Condensed" w:hAnsi="Roboto Condensed"/>
          <w:color w:val="000000" w:themeColor="text1"/>
        </w:rPr>
        <w:t>:</w:t>
      </w:r>
      <w:r w:rsidRPr="00A21D64">
        <w:rPr>
          <w:rFonts w:ascii="Roboto Condensed" w:hAnsi="Roboto Condensed"/>
          <w:color w:val="000000" w:themeColor="text1"/>
        </w:rPr>
        <w:t xml:space="preserve"> </w:t>
      </w:r>
    </w:p>
    <w:p w14:paraId="64729EF7" w14:textId="77777777" w:rsidR="00EA3684" w:rsidRPr="00A21D64" w:rsidRDefault="00EA3684" w:rsidP="00EA3684">
      <w:pPr>
        <w:pStyle w:val="ListParagraph"/>
        <w:ind w:left="1080"/>
        <w:jc w:val="both"/>
        <w:rPr>
          <w:rFonts w:ascii="Roboto Condensed" w:hAnsi="Roboto Condensed"/>
          <w:color w:val="FF0000"/>
        </w:rPr>
      </w:pPr>
      <w:r w:rsidRPr="00A21D64">
        <w:rPr>
          <w:rFonts w:ascii="Roboto Condensed" w:hAnsi="Roboto Condensed"/>
          <w:color w:val="FF0000"/>
        </w:rPr>
        <w:t>Provide the IPR situation in case relevant (are background IPRs needed? Has an invention been protected by patent, etc).</w:t>
      </w:r>
    </w:p>
    <w:p w14:paraId="1C494B71" w14:textId="77777777" w:rsidR="00EA3684" w:rsidRPr="00A21D64" w:rsidRDefault="00EA3684" w:rsidP="00EA3684">
      <w:pPr>
        <w:jc w:val="both"/>
        <w:rPr>
          <w:rFonts w:ascii="Roboto Condensed" w:hAnsi="Roboto Condensed"/>
        </w:rPr>
      </w:pPr>
    </w:p>
    <w:p w14:paraId="42DFDC22" w14:textId="0A93C9E9" w:rsidR="00EA3684" w:rsidRPr="00A21D64" w:rsidRDefault="0060318C" w:rsidP="00EA3684">
      <w:pPr>
        <w:jc w:val="both"/>
        <w:rPr>
          <w:rFonts w:ascii="Roboto Condensed" w:hAnsi="Roboto Condensed"/>
          <w:color w:val="000000" w:themeColor="text1"/>
        </w:rPr>
      </w:pPr>
      <w:sdt>
        <w:sdtPr>
          <w:rPr>
            <w:rFonts w:ascii="Roboto Condensed" w:hAnsi="Roboto Condensed"/>
            <w:color w:val="000000" w:themeColor="text1"/>
          </w:rPr>
          <w:id w:val="-463270670"/>
          <w14:checkbox>
            <w14:checked w14:val="0"/>
            <w14:checkedState w14:val="2612" w14:font="MS Gothic"/>
            <w14:uncheckedState w14:val="2610" w14:font="MS Gothic"/>
          </w14:checkbox>
        </w:sdtPr>
        <w:sdtEndPr/>
        <w:sdtContent>
          <w:r w:rsidR="00EA3684" w:rsidRPr="00A21D64">
            <w:rPr>
              <w:rFonts w:ascii="Segoe UI Symbol" w:eastAsia="MS Gothic" w:hAnsi="Segoe UI Symbol" w:cs="Segoe UI Symbol"/>
              <w:color w:val="000000" w:themeColor="text1"/>
            </w:rPr>
            <w:t>☐</w:t>
          </w:r>
        </w:sdtContent>
      </w:sdt>
      <w:r w:rsidR="00EA3684" w:rsidRPr="00A21D64">
        <w:rPr>
          <w:rFonts w:ascii="Roboto Condensed" w:hAnsi="Roboto Condensed"/>
          <w:color w:val="000000" w:themeColor="text1"/>
        </w:rPr>
        <w:t xml:space="preserve"> The </w:t>
      </w:r>
      <w:r w:rsidR="003D4F5B">
        <w:rPr>
          <w:rFonts w:ascii="Roboto Condensed" w:hAnsi="Roboto Condensed"/>
          <w:color w:val="000000" w:themeColor="text1"/>
        </w:rPr>
        <w:t xml:space="preserve">Applicant </w:t>
      </w:r>
      <w:r w:rsidR="00EA3684" w:rsidRPr="00A21D64">
        <w:rPr>
          <w:rFonts w:ascii="Roboto Condensed" w:hAnsi="Roboto Condensed"/>
          <w:color w:val="000000" w:themeColor="text1"/>
        </w:rPr>
        <w:t>confirm</w:t>
      </w:r>
      <w:r w:rsidR="00F46FC9" w:rsidRPr="00A21D64">
        <w:rPr>
          <w:rFonts w:ascii="Roboto Condensed" w:hAnsi="Roboto Condensed"/>
          <w:color w:val="000000" w:themeColor="text1"/>
        </w:rPr>
        <w:t>s and</w:t>
      </w:r>
      <w:r w:rsidR="00EA3684" w:rsidRPr="00A21D64">
        <w:rPr>
          <w:rFonts w:ascii="Roboto Condensed" w:hAnsi="Roboto Condensed"/>
          <w:color w:val="000000" w:themeColor="text1"/>
        </w:rPr>
        <w:t xml:space="preserve"> agree</w:t>
      </w:r>
      <w:r w:rsidR="00F46FC9" w:rsidRPr="00A21D64">
        <w:rPr>
          <w:rFonts w:ascii="Roboto Condensed" w:hAnsi="Roboto Condensed"/>
          <w:color w:val="000000" w:themeColor="text1"/>
        </w:rPr>
        <w:t>s</w:t>
      </w:r>
      <w:r w:rsidR="00EA3684" w:rsidRPr="00A21D64">
        <w:rPr>
          <w:rFonts w:ascii="Roboto Condensed" w:hAnsi="Roboto Condensed"/>
          <w:color w:val="000000" w:themeColor="text1"/>
        </w:rPr>
        <w:t xml:space="preserve"> to </w:t>
      </w:r>
      <w:r w:rsidR="00686818" w:rsidRPr="00A21D64">
        <w:rPr>
          <w:rFonts w:ascii="Roboto Condensed" w:hAnsi="Roboto Condensed"/>
          <w:color w:val="000000" w:themeColor="text1"/>
        </w:rPr>
        <w:t>allow</w:t>
      </w:r>
      <w:r w:rsidR="00EA3684" w:rsidRPr="00A21D64">
        <w:rPr>
          <w:rFonts w:ascii="Roboto Condensed" w:hAnsi="Roboto Condensed"/>
          <w:color w:val="000000" w:themeColor="text1"/>
        </w:rPr>
        <w:t xml:space="preserve"> </w:t>
      </w:r>
      <w:r w:rsidR="00CC5447" w:rsidRPr="00A21D64">
        <w:rPr>
          <w:rFonts w:ascii="Roboto Condensed" w:hAnsi="Roboto Condensed"/>
          <w:color w:val="000000" w:themeColor="text1"/>
        </w:rPr>
        <w:t>Verhaert</w:t>
      </w:r>
      <w:r w:rsidR="00EE3DC4" w:rsidRPr="00A21D64">
        <w:rPr>
          <w:rFonts w:ascii="Roboto Condensed" w:hAnsi="Roboto Condensed"/>
          <w:color w:val="000000" w:themeColor="text1"/>
        </w:rPr>
        <w:t xml:space="preserve"> and ESA</w:t>
      </w:r>
      <w:r w:rsidR="00CC5447" w:rsidRPr="00A21D64">
        <w:rPr>
          <w:rFonts w:ascii="Roboto Condensed" w:hAnsi="Roboto Condensed"/>
          <w:color w:val="000000" w:themeColor="text1"/>
        </w:rPr>
        <w:t xml:space="preserve"> </w:t>
      </w:r>
      <w:r w:rsidR="00686818" w:rsidRPr="00A21D64">
        <w:rPr>
          <w:rFonts w:ascii="Roboto Condensed" w:hAnsi="Roboto Condensed"/>
          <w:color w:val="000000" w:themeColor="text1"/>
        </w:rPr>
        <w:t>to</w:t>
      </w:r>
      <w:r w:rsidR="00EA3684" w:rsidRPr="00A21D64">
        <w:rPr>
          <w:rFonts w:ascii="Roboto Condensed" w:hAnsi="Roboto Condensed"/>
          <w:color w:val="000000" w:themeColor="text1"/>
        </w:rPr>
        <w:t xml:space="preserve"> keep and publicize its technology description for further opportunities at </w:t>
      </w:r>
      <w:r w:rsidR="00CC5447" w:rsidRPr="00A21D64">
        <w:rPr>
          <w:rFonts w:ascii="Roboto Condensed" w:hAnsi="Roboto Condensed"/>
          <w:color w:val="000000" w:themeColor="text1"/>
        </w:rPr>
        <w:t xml:space="preserve">Verhaert in the framework of Space Solutions </w:t>
      </w:r>
      <w:r w:rsidR="00EA3684" w:rsidRPr="00A21D64">
        <w:rPr>
          <w:rFonts w:ascii="Roboto Condensed" w:hAnsi="Roboto Condensed"/>
          <w:color w:val="000000" w:themeColor="text1"/>
        </w:rPr>
        <w:t>(</w:t>
      </w:r>
      <w:r w:rsidR="00EE3DC4" w:rsidRPr="00A21D64">
        <w:rPr>
          <w:rFonts w:ascii="Roboto Condensed" w:hAnsi="Roboto Condensed"/>
          <w:color w:val="000000" w:themeColor="text1"/>
        </w:rPr>
        <w:t xml:space="preserve"> i.e. post it on the ESA</w:t>
      </w:r>
      <w:r w:rsidR="00855AD0" w:rsidRPr="00A21D64">
        <w:rPr>
          <w:rFonts w:ascii="Roboto Condensed" w:hAnsi="Roboto Condensed"/>
          <w:color w:val="000000" w:themeColor="text1"/>
        </w:rPr>
        <w:t xml:space="preserve">’s and </w:t>
      </w:r>
      <w:proofErr w:type="spellStart"/>
      <w:r w:rsidR="00855AD0" w:rsidRPr="00A21D64">
        <w:rPr>
          <w:rFonts w:ascii="Roboto Condensed" w:hAnsi="Roboto Condensed"/>
          <w:color w:val="000000" w:themeColor="text1"/>
        </w:rPr>
        <w:t>Verhaert’s</w:t>
      </w:r>
      <w:proofErr w:type="spellEnd"/>
      <w:r w:rsidR="00EE3DC4" w:rsidRPr="00A21D64">
        <w:rPr>
          <w:rFonts w:ascii="Roboto Condensed" w:hAnsi="Roboto Condensed"/>
          <w:color w:val="000000" w:themeColor="text1"/>
        </w:rPr>
        <w:t xml:space="preserve"> website</w:t>
      </w:r>
      <w:r w:rsidR="00855AD0" w:rsidRPr="00A21D64">
        <w:rPr>
          <w:rFonts w:ascii="Roboto Condensed" w:hAnsi="Roboto Condensed"/>
          <w:color w:val="000000" w:themeColor="text1"/>
        </w:rPr>
        <w:t>s</w:t>
      </w:r>
      <w:r w:rsidR="00EE3DC4" w:rsidRPr="00A21D64">
        <w:rPr>
          <w:rFonts w:ascii="Roboto Condensed" w:hAnsi="Roboto Condensed"/>
          <w:color w:val="000000" w:themeColor="text1"/>
        </w:rPr>
        <w:t>, bring it to the attention of non-space organization looking for a solution, put you in contact with such organizations.</w:t>
      </w:r>
    </w:p>
    <w:p w14:paraId="77CE1FFC" w14:textId="7C0108BF" w:rsidR="005A169A" w:rsidRPr="00A21D64" w:rsidRDefault="005A169A" w:rsidP="0083668D">
      <w:pPr>
        <w:jc w:val="both"/>
        <w:rPr>
          <w:rFonts w:ascii="Roboto Condensed" w:hAnsi="Roboto Condensed"/>
          <w:color w:val="000000"/>
          <w:u w:val="single"/>
        </w:rPr>
      </w:pPr>
    </w:p>
    <w:p w14:paraId="4EB975E8" w14:textId="77777777" w:rsidR="00EE3DC4" w:rsidRPr="00A21D64" w:rsidRDefault="00EE3DC4" w:rsidP="0083668D">
      <w:pPr>
        <w:jc w:val="both"/>
        <w:rPr>
          <w:rFonts w:ascii="Roboto Condensed" w:hAnsi="Roboto Condensed"/>
          <w:color w:val="000000"/>
          <w:u w:val="single"/>
        </w:rPr>
      </w:pPr>
    </w:p>
    <w:p w14:paraId="6999D2AD" w14:textId="6E06A81E" w:rsidR="007A3C8E" w:rsidRPr="00A21D64" w:rsidRDefault="007A3C8E" w:rsidP="007A3C8E">
      <w:pPr>
        <w:jc w:val="both"/>
        <w:rPr>
          <w:rFonts w:ascii="Roboto Condensed" w:hAnsi="Roboto Condensed"/>
          <w:u w:val="single"/>
        </w:rPr>
      </w:pPr>
      <w:r w:rsidRPr="00A21D64">
        <w:rPr>
          <w:rFonts w:ascii="Roboto Condensed" w:hAnsi="Roboto Condensed"/>
        </w:rPr>
        <w:t>1.2</w:t>
      </w:r>
      <w:r w:rsidRPr="00A21D64">
        <w:rPr>
          <w:rFonts w:ascii="Roboto Condensed" w:hAnsi="Roboto Condensed"/>
        </w:rPr>
        <w:tab/>
      </w:r>
      <w:r w:rsidRPr="00A21D64">
        <w:rPr>
          <w:rFonts w:ascii="Roboto Condensed" w:hAnsi="Roboto Condensed"/>
          <w:u w:val="single"/>
        </w:rPr>
        <w:t>NEW APPLICATION OF THE SPACE HERITAGE</w:t>
      </w:r>
      <w:r w:rsidR="00CC5447" w:rsidRPr="00A21D64">
        <w:rPr>
          <w:rFonts w:ascii="Roboto Condensed" w:hAnsi="Roboto Condensed"/>
          <w:u w:val="single"/>
        </w:rPr>
        <w:t xml:space="preserve"> [Defining the Current situation and challenge]</w:t>
      </w:r>
    </w:p>
    <w:p w14:paraId="4D342777" w14:textId="77777777" w:rsidR="007A3C8E" w:rsidRPr="00A21D64" w:rsidRDefault="007A3C8E" w:rsidP="007A3C8E">
      <w:pPr>
        <w:jc w:val="both"/>
        <w:rPr>
          <w:rFonts w:ascii="Roboto Condensed" w:hAnsi="Roboto Condensed"/>
          <w:color w:val="FF0000"/>
        </w:rPr>
      </w:pPr>
    </w:p>
    <w:p w14:paraId="64DADA4B" w14:textId="25998EFE" w:rsidR="007A3C8E" w:rsidRPr="00A21D64" w:rsidRDefault="007A3C8E" w:rsidP="00E93F1B">
      <w:pPr>
        <w:pStyle w:val="ListParagraph"/>
        <w:numPr>
          <w:ilvl w:val="0"/>
          <w:numId w:val="25"/>
        </w:numPr>
        <w:ind w:left="1080"/>
        <w:jc w:val="both"/>
        <w:rPr>
          <w:rFonts w:ascii="Roboto Condensed" w:hAnsi="Roboto Condensed"/>
          <w:color w:val="000000" w:themeColor="text1"/>
        </w:rPr>
      </w:pPr>
      <w:r w:rsidRPr="00A21D64">
        <w:rPr>
          <w:rFonts w:ascii="Roboto Condensed" w:hAnsi="Roboto Condensed"/>
          <w:color w:val="000000" w:themeColor="text1"/>
        </w:rPr>
        <w:t>New application domain</w:t>
      </w:r>
      <w:r w:rsidR="00A21D64">
        <w:rPr>
          <w:rFonts w:ascii="Roboto Condensed" w:hAnsi="Roboto Condensed"/>
          <w:color w:val="000000" w:themeColor="text1"/>
        </w:rPr>
        <w:t>:</w:t>
      </w:r>
    </w:p>
    <w:p w14:paraId="3AF555D3" w14:textId="1F0D83E3" w:rsidR="007A3C8E" w:rsidRPr="00A21D64" w:rsidRDefault="007A3C8E" w:rsidP="007A3C8E">
      <w:pPr>
        <w:pStyle w:val="ListParagraph"/>
        <w:ind w:left="1080"/>
        <w:jc w:val="both"/>
        <w:rPr>
          <w:rFonts w:ascii="Roboto Condensed" w:hAnsi="Roboto Condensed"/>
          <w:color w:val="FF0000"/>
        </w:rPr>
      </w:pPr>
      <w:r w:rsidRPr="00A21D64">
        <w:rPr>
          <w:rFonts w:ascii="Roboto Condensed" w:hAnsi="Roboto Condensed"/>
          <w:color w:val="FF0000"/>
        </w:rPr>
        <w:t>Describe the new domain of application</w:t>
      </w:r>
      <w:r w:rsidR="00686818" w:rsidRPr="00A21D64">
        <w:rPr>
          <w:rFonts w:ascii="Roboto Condensed" w:hAnsi="Roboto Condensed"/>
          <w:color w:val="FF0000"/>
        </w:rPr>
        <w:t>.</w:t>
      </w:r>
    </w:p>
    <w:p w14:paraId="70EA4CAD" w14:textId="77777777" w:rsidR="007A3C8E" w:rsidRPr="00A21D64" w:rsidRDefault="007A3C8E" w:rsidP="007A3C8E">
      <w:pPr>
        <w:pStyle w:val="ListParagraph"/>
        <w:ind w:left="1080"/>
        <w:jc w:val="both"/>
        <w:rPr>
          <w:rFonts w:ascii="Roboto Condensed" w:hAnsi="Roboto Condensed"/>
          <w:color w:val="FF0000"/>
        </w:rPr>
      </w:pPr>
    </w:p>
    <w:p w14:paraId="678C7E8F" w14:textId="0F0F6E6F" w:rsidR="007A3C8E" w:rsidRPr="00A21D64" w:rsidRDefault="00CC5447" w:rsidP="00E93F1B">
      <w:pPr>
        <w:pStyle w:val="ListParagraph"/>
        <w:numPr>
          <w:ilvl w:val="0"/>
          <w:numId w:val="25"/>
        </w:numPr>
        <w:ind w:left="1080"/>
        <w:jc w:val="both"/>
        <w:rPr>
          <w:rFonts w:ascii="Roboto Condensed" w:hAnsi="Roboto Condensed"/>
          <w:color w:val="000000" w:themeColor="text1"/>
        </w:rPr>
      </w:pPr>
      <w:r w:rsidRPr="00A21D64">
        <w:rPr>
          <w:rFonts w:ascii="Roboto Condensed" w:hAnsi="Roboto Condensed"/>
          <w:color w:val="000000" w:themeColor="text1"/>
        </w:rPr>
        <w:t xml:space="preserve">Current use case scenario and </w:t>
      </w:r>
      <w:r w:rsidR="007A3C8E" w:rsidRPr="00A21D64">
        <w:rPr>
          <w:rFonts w:ascii="Roboto Condensed" w:hAnsi="Roboto Condensed"/>
          <w:color w:val="000000" w:themeColor="text1"/>
        </w:rPr>
        <w:t>End-users</w:t>
      </w:r>
      <w:r w:rsidR="00A21D64">
        <w:rPr>
          <w:rFonts w:ascii="Roboto Condensed" w:hAnsi="Roboto Condensed"/>
          <w:color w:val="000000" w:themeColor="text1"/>
        </w:rPr>
        <w:t>:</w:t>
      </w:r>
    </w:p>
    <w:p w14:paraId="13E01B94" w14:textId="47F109EC" w:rsidR="007A3C8E" w:rsidRPr="00A21D64" w:rsidRDefault="00CC5447" w:rsidP="00855AD0">
      <w:pPr>
        <w:pStyle w:val="ListParagraph"/>
        <w:numPr>
          <w:ilvl w:val="0"/>
          <w:numId w:val="40"/>
        </w:numPr>
        <w:jc w:val="both"/>
        <w:rPr>
          <w:rFonts w:ascii="Roboto Condensed" w:hAnsi="Roboto Condensed"/>
          <w:color w:val="FF0000"/>
        </w:rPr>
      </w:pPr>
      <w:r w:rsidRPr="00A21D64">
        <w:rPr>
          <w:rFonts w:ascii="Roboto Condensed" w:hAnsi="Roboto Condensed"/>
          <w:color w:val="FF0000"/>
        </w:rPr>
        <w:t xml:space="preserve">Describe the current operational situation without making use of the new solution. </w:t>
      </w:r>
    </w:p>
    <w:p w14:paraId="13CCC626" w14:textId="77777777" w:rsidR="00EE3DC4" w:rsidRPr="00A21D64" w:rsidRDefault="00EE3DC4" w:rsidP="00EE3DC4">
      <w:pPr>
        <w:pStyle w:val="ListParagraph"/>
        <w:numPr>
          <w:ilvl w:val="1"/>
          <w:numId w:val="17"/>
        </w:numPr>
        <w:jc w:val="both"/>
        <w:rPr>
          <w:rFonts w:ascii="Roboto Condensed" w:hAnsi="Roboto Condensed"/>
          <w:color w:val="FF0000"/>
        </w:rPr>
      </w:pPr>
      <w:r w:rsidRPr="00A21D64">
        <w:rPr>
          <w:rFonts w:ascii="Roboto Condensed" w:hAnsi="Roboto Condensed"/>
          <w:color w:val="FF0000"/>
        </w:rPr>
        <w:t>Identify the intended customers of your solution, and describe their role in the value chain. Customers shall be understood as the stakeholders who are candidates to procure directly your solution</w:t>
      </w:r>
    </w:p>
    <w:p w14:paraId="31DA530F" w14:textId="77777777" w:rsidR="00EE3DC4" w:rsidRPr="00A21D64" w:rsidRDefault="00EE3DC4" w:rsidP="00EE3DC4">
      <w:pPr>
        <w:pStyle w:val="ListParagraph"/>
        <w:numPr>
          <w:ilvl w:val="1"/>
          <w:numId w:val="17"/>
        </w:numPr>
        <w:jc w:val="both"/>
        <w:rPr>
          <w:rFonts w:ascii="Roboto Condensed" w:hAnsi="Roboto Condensed"/>
          <w:color w:val="FF0000"/>
        </w:rPr>
      </w:pPr>
      <w:r w:rsidRPr="00A21D64">
        <w:rPr>
          <w:rFonts w:ascii="Roboto Condensed" w:hAnsi="Roboto Condensed"/>
          <w:color w:val="FF0000"/>
        </w:rPr>
        <w:t xml:space="preserve">Identify end-users and describe their operational role. End-users shall be understood as stakeholders who are candidates to operationally use the solution (possibly </w:t>
      </w:r>
      <w:r w:rsidRPr="00A21D64">
        <w:rPr>
          <w:rFonts w:ascii="Roboto Condensed" w:hAnsi="Roboto Condensed"/>
          <w:color w:val="FF0000"/>
        </w:rPr>
        <w:lastRenderedPageBreak/>
        <w:t xml:space="preserve">embedded into a larger system). NB: end-users and direct customers may be the same, in case your solution can be used as a standalone product. </w:t>
      </w:r>
    </w:p>
    <w:p w14:paraId="48983F9A" w14:textId="77777777" w:rsidR="00EE3DC4" w:rsidRPr="00A21D64" w:rsidRDefault="00EE3DC4" w:rsidP="007A3C8E">
      <w:pPr>
        <w:pStyle w:val="ListParagraph"/>
        <w:ind w:left="1080"/>
        <w:jc w:val="both"/>
        <w:rPr>
          <w:rFonts w:ascii="Roboto Condensed" w:hAnsi="Roboto Condensed"/>
          <w:color w:val="FF0000"/>
        </w:rPr>
      </w:pPr>
    </w:p>
    <w:p w14:paraId="300D6160" w14:textId="77777777" w:rsidR="004F6E3A" w:rsidRPr="00A21D64" w:rsidRDefault="004F6E3A" w:rsidP="004F6E3A">
      <w:pPr>
        <w:jc w:val="both"/>
        <w:rPr>
          <w:rFonts w:ascii="Roboto Condensed" w:hAnsi="Roboto Condensed"/>
        </w:rPr>
      </w:pPr>
    </w:p>
    <w:p w14:paraId="4AC2E810" w14:textId="51E4D3B2" w:rsidR="004F6E3A" w:rsidRPr="00A21D64" w:rsidRDefault="004F6E3A" w:rsidP="004F6E3A">
      <w:pPr>
        <w:ind w:left="709" w:hanging="709"/>
        <w:jc w:val="both"/>
        <w:rPr>
          <w:rFonts w:ascii="Roboto Condensed" w:hAnsi="Roboto Condensed"/>
          <w:color w:val="FF0000"/>
          <w:u w:val="single"/>
        </w:rPr>
      </w:pPr>
      <w:r w:rsidRPr="00A21D64">
        <w:rPr>
          <w:rFonts w:ascii="Roboto Condensed" w:hAnsi="Roboto Condensed"/>
        </w:rPr>
        <w:t xml:space="preserve">1.3 </w:t>
      </w:r>
      <w:r w:rsidRPr="00A21D64">
        <w:rPr>
          <w:rFonts w:ascii="Roboto Condensed" w:hAnsi="Roboto Condensed"/>
        </w:rPr>
        <w:tab/>
      </w:r>
      <w:r w:rsidRPr="00A21D64">
        <w:rPr>
          <w:rFonts w:ascii="Roboto Condensed" w:hAnsi="Roboto Condensed"/>
          <w:u w:val="single"/>
        </w:rPr>
        <w:t xml:space="preserve">MARKET OPPORTUNITY </w:t>
      </w:r>
    </w:p>
    <w:p w14:paraId="324D839B" w14:textId="77777777" w:rsidR="004F6E3A" w:rsidRPr="00A21D64" w:rsidRDefault="004F6E3A" w:rsidP="004F6E3A">
      <w:pPr>
        <w:pStyle w:val="ListParagraph"/>
        <w:jc w:val="both"/>
        <w:rPr>
          <w:rFonts w:ascii="Roboto Condensed" w:hAnsi="Roboto Condensed"/>
        </w:rPr>
      </w:pPr>
    </w:p>
    <w:p w14:paraId="62BEAA52" w14:textId="271E7451" w:rsidR="004F6E3A" w:rsidRPr="00A21D64" w:rsidRDefault="004F6E3A" w:rsidP="00E93F1B">
      <w:pPr>
        <w:pStyle w:val="ListParagraph"/>
        <w:numPr>
          <w:ilvl w:val="0"/>
          <w:numId w:val="27"/>
        </w:numPr>
        <w:ind w:left="1080"/>
        <w:jc w:val="both"/>
        <w:rPr>
          <w:rFonts w:ascii="Roboto Condensed" w:hAnsi="Roboto Condensed"/>
          <w:color w:val="000000" w:themeColor="text1"/>
        </w:rPr>
      </w:pPr>
      <w:r w:rsidRPr="00A21D64">
        <w:rPr>
          <w:rFonts w:ascii="Roboto Condensed" w:hAnsi="Roboto Condensed"/>
          <w:color w:val="000000" w:themeColor="text1"/>
        </w:rPr>
        <w:t>Problem</w:t>
      </w:r>
      <w:r w:rsidR="00CC5447" w:rsidRPr="00A21D64">
        <w:rPr>
          <w:rFonts w:ascii="Roboto Condensed" w:hAnsi="Roboto Condensed"/>
          <w:color w:val="000000" w:themeColor="text1"/>
        </w:rPr>
        <w:t xml:space="preserve"> and Problem validation</w:t>
      </w:r>
      <w:r w:rsidR="00A21D64">
        <w:rPr>
          <w:rFonts w:ascii="Roboto Condensed" w:hAnsi="Roboto Condensed"/>
          <w:color w:val="000000" w:themeColor="text1"/>
        </w:rPr>
        <w:t xml:space="preserve">: </w:t>
      </w:r>
    </w:p>
    <w:p w14:paraId="479903E6" w14:textId="2B2B04F2" w:rsidR="004F6E3A" w:rsidRPr="00A21D64" w:rsidRDefault="004F6E3A" w:rsidP="004F6E3A">
      <w:pPr>
        <w:pStyle w:val="ListParagraph"/>
        <w:ind w:left="1080"/>
        <w:jc w:val="both"/>
        <w:rPr>
          <w:rFonts w:ascii="Roboto Condensed" w:hAnsi="Roboto Condensed"/>
          <w:color w:val="FF0000"/>
        </w:rPr>
      </w:pPr>
      <w:r w:rsidRPr="00A21D64">
        <w:rPr>
          <w:rFonts w:ascii="Roboto Condensed" w:hAnsi="Roboto Condensed"/>
          <w:color w:val="FF0000"/>
        </w:rPr>
        <w:t>Describe the operational limitations or problems faced in this use case scenario (which you think the space technology can help to solve), and explain the impact(s) of those problems (e.g. large costs, safety issues, lack of performance, issues of maintenance, disposability, environmental footprint, etc…).</w:t>
      </w:r>
    </w:p>
    <w:p w14:paraId="6CF2AB30" w14:textId="349E5343" w:rsidR="00CC5447" w:rsidRPr="00A21D64" w:rsidRDefault="00CC5447" w:rsidP="004F6E3A">
      <w:pPr>
        <w:pStyle w:val="ListParagraph"/>
        <w:ind w:left="1080"/>
        <w:jc w:val="both"/>
        <w:rPr>
          <w:rFonts w:ascii="Roboto Condensed" w:hAnsi="Roboto Condensed"/>
          <w:color w:val="FF0000"/>
        </w:rPr>
      </w:pPr>
    </w:p>
    <w:p w14:paraId="54376EE9" w14:textId="225E0DE6" w:rsidR="004F6E3A" w:rsidRPr="00A21D64" w:rsidRDefault="00CC5447" w:rsidP="00855AD0">
      <w:pPr>
        <w:pStyle w:val="ListParagraph"/>
        <w:ind w:left="1080"/>
        <w:jc w:val="both"/>
        <w:rPr>
          <w:rFonts w:ascii="Roboto Condensed" w:hAnsi="Roboto Condensed"/>
          <w:color w:val="FF0000"/>
        </w:rPr>
      </w:pPr>
      <w:r w:rsidRPr="00A21D64">
        <w:rPr>
          <w:rFonts w:ascii="Roboto Condensed" w:hAnsi="Roboto Condensed"/>
          <w:color w:val="FF0000"/>
        </w:rPr>
        <w:t xml:space="preserve">Provide evidence of validation of the problem(s) by </w:t>
      </w:r>
      <w:r w:rsidR="00BD5A1B" w:rsidRPr="00A21D64">
        <w:rPr>
          <w:rFonts w:ascii="Roboto Condensed" w:hAnsi="Roboto Condensed"/>
          <w:color w:val="FF0000"/>
        </w:rPr>
        <w:t>receivers</w:t>
      </w:r>
      <w:r w:rsidRPr="00A21D64">
        <w:rPr>
          <w:rFonts w:ascii="Roboto Condensed" w:hAnsi="Roboto Condensed"/>
          <w:color w:val="FF0000"/>
        </w:rPr>
        <w:t xml:space="preserve"> and possibly other relevant stakeholder(s).</w:t>
      </w:r>
      <w:r w:rsidR="00BD5A1B" w:rsidRPr="00A21D64">
        <w:rPr>
          <w:rFonts w:ascii="Roboto Condensed" w:hAnsi="Roboto Condensed"/>
          <w:color w:val="FF0000"/>
        </w:rPr>
        <w:t xml:space="preserve"> Typically, evidence comes in the form of words from the receiver(s), e.g. quote(s) from a trade journal, excerpt from an interview, etc. </w:t>
      </w:r>
    </w:p>
    <w:p w14:paraId="2AFF6F37" w14:textId="77777777" w:rsidR="004F6E3A" w:rsidRPr="00A21D64" w:rsidRDefault="004F6E3A" w:rsidP="00855AD0">
      <w:pPr>
        <w:rPr>
          <w:rFonts w:ascii="Roboto Condensed" w:hAnsi="Roboto Condensed"/>
        </w:rPr>
      </w:pPr>
    </w:p>
    <w:p w14:paraId="245A5D42" w14:textId="5661064A" w:rsidR="004F6E3A" w:rsidRPr="00A21D64" w:rsidRDefault="004F6E3A" w:rsidP="00E93F1B">
      <w:pPr>
        <w:pStyle w:val="ListParagraph"/>
        <w:numPr>
          <w:ilvl w:val="0"/>
          <w:numId w:val="27"/>
        </w:numPr>
        <w:ind w:left="1080"/>
        <w:jc w:val="both"/>
        <w:rPr>
          <w:rFonts w:ascii="Roboto Condensed" w:hAnsi="Roboto Condensed"/>
          <w:color w:val="000000" w:themeColor="text1"/>
        </w:rPr>
      </w:pPr>
      <w:r w:rsidRPr="00A21D64">
        <w:rPr>
          <w:rFonts w:ascii="Roboto Condensed" w:hAnsi="Roboto Condensed"/>
          <w:color w:val="000000" w:themeColor="text1"/>
        </w:rPr>
        <w:t>Other stakeholder(s)</w:t>
      </w:r>
      <w:r w:rsidR="00A21D64">
        <w:rPr>
          <w:rFonts w:ascii="Roboto Condensed" w:hAnsi="Roboto Condensed"/>
          <w:color w:val="000000" w:themeColor="text1"/>
        </w:rPr>
        <w:t>:</w:t>
      </w:r>
      <w:r w:rsidRPr="00A21D64">
        <w:rPr>
          <w:rFonts w:ascii="Roboto Condensed" w:hAnsi="Roboto Condensed"/>
          <w:color w:val="000000" w:themeColor="text1"/>
        </w:rPr>
        <w:t xml:space="preserve"> </w:t>
      </w:r>
    </w:p>
    <w:p w14:paraId="39B8835F" w14:textId="61140734" w:rsidR="004F6E3A" w:rsidRPr="00A21D64" w:rsidRDefault="004F6E3A" w:rsidP="004F6E3A">
      <w:pPr>
        <w:pStyle w:val="ListParagraph"/>
        <w:ind w:left="1080"/>
        <w:jc w:val="both"/>
        <w:rPr>
          <w:rFonts w:ascii="Roboto Condensed" w:hAnsi="Roboto Condensed"/>
          <w:color w:val="FF0000"/>
        </w:rPr>
      </w:pPr>
      <w:r w:rsidRPr="00A21D64">
        <w:rPr>
          <w:rFonts w:ascii="Roboto Condensed" w:hAnsi="Roboto Condensed"/>
          <w:color w:val="FF0000"/>
        </w:rPr>
        <w:t>Identify all stakeholders (other than the end-users</w:t>
      </w:r>
      <w:r w:rsidR="00EE3DC4" w:rsidRPr="00A21D64">
        <w:rPr>
          <w:rFonts w:ascii="Roboto Condensed" w:hAnsi="Roboto Condensed"/>
          <w:color w:val="FF0000"/>
        </w:rPr>
        <w:t xml:space="preserve"> and direct customers</w:t>
      </w:r>
      <w:r w:rsidRPr="00A21D64">
        <w:rPr>
          <w:rFonts w:ascii="Roboto Condensed" w:hAnsi="Roboto Condensed"/>
          <w:color w:val="FF0000"/>
        </w:rPr>
        <w:t>) and describe their stake(s) with regards to the problem being solved and the solution being brought (e.g. implementation, procurement, operation, maintenance, health &amp; safety, end of life, etc.).</w:t>
      </w:r>
    </w:p>
    <w:p w14:paraId="7694978B" w14:textId="77777777" w:rsidR="004F6E3A" w:rsidRPr="00A21D64" w:rsidRDefault="004F6E3A" w:rsidP="004F6E3A">
      <w:pPr>
        <w:pStyle w:val="ListParagraph"/>
        <w:ind w:left="1080"/>
        <w:jc w:val="both"/>
        <w:rPr>
          <w:rFonts w:ascii="Roboto Condensed" w:hAnsi="Roboto Condensed"/>
          <w:color w:val="FF0000"/>
        </w:rPr>
      </w:pPr>
    </w:p>
    <w:p w14:paraId="3D86AD00" w14:textId="633B2DEE" w:rsidR="004F6E3A" w:rsidRPr="00A21D64" w:rsidRDefault="004F6E3A" w:rsidP="00E93F1B">
      <w:pPr>
        <w:pStyle w:val="ListParagraph"/>
        <w:numPr>
          <w:ilvl w:val="0"/>
          <w:numId w:val="27"/>
        </w:numPr>
        <w:ind w:left="1080"/>
        <w:jc w:val="both"/>
        <w:rPr>
          <w:rFonts w:ascii="Roboto Condensed" w:hAnsi="Roboto Condensed"/>
          <w:color w:val="000000" w:themeColor="text1"/>
        </w:rPr>
      </w:pPr>
      <w:r w:rsidRPr="00A21D64">
        <w:rPr>
          <w:rFonts w:ascii="Roboto Condensed" w:hAnsi="Roboto Condensed"/>
          <w:color w:val="000000" w:themeColor="text1"/>
        </w:rPr>
        <w:t>Stakeholder requirements</w:t>
      </w:r>
      <w:r w:rsidR="00A21D64">
        <w:rPr>
          <w:rFonts w:ascii="Roboto Condensed" w:hAnsi="Roboto Condensed"/>
          <w:color w:val="000000" w:themeColor="text1"/>
        </w:rPr>
        <w:t>:</w:t>
      </w:r>
    </w:p>
    <w:p w14:paraId="72A7BC6D" w14:textId="1E0FAEF9" w:rsidR="004F6E3A" w:rsidRPr="00A21D64" w:rsidRDefault="004F6E3A" w:rsidP="004F6E3A">
      <w:pPr>
        <w:pStyle w:val="FootnoteText"/>
        <w:ind w:left="1080"/>
        <w:jc w:val="both"/>
        <w:rPr>
          <w:rFonts w:ascii="Roboto Condensed" w:hAnsi="Roboto Condensed"/>
          <w:color w:val="FF0000"/>
          <w:lang w:val="en-US"/>
        </w:rPr>
      </w:pPr>
      <w:r w:rsidRPr="00A21D64">
        <w:rPr>
          <w:rFonts w:ascii="Roboto Condensed" w:hAnsi="Roboto Condensed"/>
          <w:color w:val="FF0000"/>
          <w:lang w:val="en-US"/>
        </w:rPr>
        <w:t xml:space="preserve">Provide the requirements from </w:t>
      </w:r>
      <w:r w:rsidR="00EE3DC4" w:rsidRPr="00A21D64">
        <w:rPr>
          <w:rFonts w:ascii="Roboto Condensed" w:hAnsi="Roboto Condensed"/>
          <w:color w:val="FF0000"/>
          <w:lang w:val="en-US"/>
        </w:rPr>
        <w:t>receivers</w:t>
      </w:r>
      <w:r w:rsidRPr="00A21D64">
        <w:rPr>
          <w:rFonts w:ascii="Roboto Condensed" w:hAnsi="Roboto Condensed"/>
          <w:color w:val="FF0000"/>
          <w:lang w:val="en-US"/>
        </w:rPr>
        <w:t xml:space="preserve"> and all other stakeholder(s), as previously identified.</w:t>
      </w:r>
      <w:r w:rsidR="00EE3DC4" w:rsidRPr="00A21D64">
        <w:rPr>
          <w:rFonts w:ascii="Roboto Condensed" w:hAnsi="Roboto Condensed"/>
          <w:color w:val="FF0000"/>
          <w:lang w:val="en-US"/>
        </w:rPr>
        <w:t xml:space="preserve"> Be as specific as possible, with quantitative requirements when applicable.</w:t>
      </w:r>
      <w:r w:rsidR="00EE3DC4" w:rsidRPr="00A21D64">
        <w:rPr>
          <w:rFonts w:ascii="Roboto Condensed" w:hAnsi="Roboto Condensed"/>
          <w:color w:val="000000" w:themeColor="text1"/>
          <w:lang w:val="en-US"/>
        </w:rPr>
        <w:t xml:space="preserve"> </w:t>
      </w:r>
      <w:r w:rsidRPr="00A21D64">
        <w:rPr>
          <w:rFonts w:ascii="Roboto Condensed" w:hAnsi="Roboto Condensed"/>
          <w:color w:val="000000" w:themeColor="text1"/>
          <w:lang w:val="en-US"/>
        </w:rPr>
        <w:t xml:space="preserve"> </w:t>
      </w:r>
      <w:r w:rsidRPr="00A21D64">
        <w:rPr>
          <w:rFonts w:ascii="Roboto Condensed" w:hAnsi="Roboto Condensed"/>
          <w:color w:val="FF0000"/>
          <w:lang w:val="en-US"/>
        </w:rPr>
        <w:t xml:space="preserve">NB: Cover aspects related to performance, interfacing, costs, maintenance, operational availability &amp; down time, end of life, health &amp; safety, </w:t>
      </w:r>
      <w:proofErr w:type="spellStart"/>
      <w:r w:rsidRPr="00A21D64">
        <w:rPr>
          <w:rFonts w:ascii="Roboto Condensed" w:hAnsi="Roboto Condensed"/>
          <w:color w:val="FF0000"/>
          <w:lang w:val="en-US"/>
        </w:rPr>
        <w:t>etc</w:t>
      </w:r>
      <w:proofErr w:type="spellEnd"/>
      <w:r w:rsidRPr="00A21D64">
        <w:rPr>
          <w:rFonts w:ascii="Roboto Condensed" w:hAnsi="Roboto Condensed"/>
          <w:color w:val="FF0000"/>
          <w:lang w:val="en-US"/>
        </w:rPr>
        <w:t>…. as applicable.</w:t>
      </w:r>
    </w:p>
    <w:p w14:paraId="27F4A33A" w14:textId="77777777" w:rsidR="004F6E3A" w:rsidRPr="00A21D64" w:rsidRDefault="004F6E3A" w:rsidP="004F6E3A">
      <w:pPr>
        <w:pStyle w:val="ListParagraph"/>
        <w:ind w:left="1080"/>
        <w:jc w:val="both"/>
        <w:rPr>
          <w:rFonts w:ascii="Roboto Condensed" w:hAnsi="Roboto Condensed"/>
          <w:color w:val="000000" w:themeColor="text1"/>
        </w:rPr>
      </w:pPr>
    </w:p>
    <w:p w14:paraId="6F26A4D6" w14:textId="705DF6A0" w:rsidR="004F6E3A" w:rsidRPr="00A21D64" w:rsidRDefault="004F6E3A" w:rsidP="00E93F1B">
      <w:pPr>
        <w:pStyle w:val="ListParagraph"/>
        <w:numPr>
          <w:ilvl w:val="0"/>
          <w:numId w:val="27"/>
        </w:numPr>
        <w:ind w:left="1080"/>
        <w:jc w:val="both"/>
        <w:rPr>
          <w:rFonts w:ascii="Roboto Condensed" w:hAnsi="Roboto Condensed"/>
          <w:color w:val="000000" w:themeColor="text1"/>
        </w:rPr>
      </w:pPr>
      <w:r w:rsidRPr="00A21D64">
        <w:rPr>
          <w:rFonts w:ascii="Roboto Condensed" w:hAnsi="Roboto Condensed"/>
          <w:color w:val="000000" w:themeColor="text1"/>
        </w:rPr>
        <w:t>Suitability of space heritage technology</w:t>
      </w:r>
      <w:r w:rsidR="00A21D64">
        <w:rPr>
          <w:rFonts w:ascii="Roboto Condensed" w:hAnsi="Roboto Condensed"/>
          <w:color w:val="000000" w:themeColor="text1"/>
        </w:rPr>
        <w:t>:</w:t>
      </w:r>
    </w:p>
    <w:p w14:paraId="388E8B7F" w14:textId="77777777" w:rsidR="004F6E3A" w:rsidRPr="00A21D64" w:rsidRDefault="004F6E3A" w:rsidP="004F6E3A">
      <w:pPr>
        <w:autoSpaceDE w:val="0"/>
        <w:autoSpaceDN w:val="0"/>
        <w:adjustRightInd w:val="0"/>
        <w:spacing w:after="240" w:line="300" w:lineRule="exact"/>
        <w:ind w:left="1080"/>
        <w:jc w:val="both"/>
        <w:rPr>
          <w:rFonts w:ascii="Roboto Condensed" w:hAnsi="Roboto Condensed"/>
          <w:color w:val="FF0000"/>
        </w:rPr>
      </w:pPr>
      <w:r w:rsidRPr="00A21D64">
        <w:rPr>
          <w:rFonts w:ascii="Roboto Condensed" w:hAnsi="Roboto Condensed"/>
          <w:color w:val="FF0000"/>
        </w:rPr>
        <w:t>Justify your assumption that the space heritage may be relevant to solve the problem(s) currently faced in the target application.</w:t>
      </w:r>
    </w:p>
    <w:p w14:paraId="4F8A5463" w14:textId="3A1F9AA4" w:rsidR="004F6E3A" w:rsidRPr="00A21D64" w:rsidRDefault="004F6E3A" w:rsidP="00E93F1B">
      <w:pPr>
        <w:pStyle w:val="ListParagraph"/>
        <w:numPr>
          <w:ilvl w:val="0"/>
          <w:numId w:val="27"/>
        </w:numPr>
        <w:ind w:left="1080"/>
        <w:jc w:val="both"/>
        <w:rPr>
          <w:rFonts w:ascii="Roboto Condensed" w:hAnsi="Roboto Condensed"/>
          <w:color w:val="000000" w:themeColor="text1"/>
        </w:rPr>
      </w:pPr>
      <w:r w:rsidRPr="00A21D64">
        <w:rPr>
          <w:rFonts w:ascii="Roboto Condensed" w:hAnsi="Roboto Condensed"/>
          <w:color w:val="000000" w:themeColor="text1"/>
        </w:rPr>
        <w:t>Value proposition</w:t>
      </w:r>
      <w:r w:rsidR="00CC5447" w:rsidRPr="00A21D64">
        <w:rPr>
          <w:rFonts w:ascii="Roboto Condensed" w:hAnsi="Roboto Condensed"/>
          <w:color w:val="000000" w:themeColor="text1"/>
        </w:rPr>
        <w:t xml:space="preserve"> and </w:t>
      </w:r>
      <w:r w:rsidR="00EE3DC4" w:rsidRPr="00A21D64">
        <w:rPr>
          <w:rFonts w:ascii="Roboto Condensed" w:hAnsi="Roboto Condensed"/>
          <w:color w:val="000000" w:themeColor="text1"/>
        </w:rPr>
        <w:t>market fit</w:t>
      </w:r>
      <w:r w:rsidR="00CC5447" w:rsidRPr="00A21D64">
        <w:rPr>
          <w:rFonts w:ascii="Roboto Condensed" w:hAnsi="Roboto Condensed"/>
          <w:color w:val="000000" w:themeColor="text1"/>
        </w:rPr>
        <w:t xml:space="preserve"> validation</w:t>
      </w:r>
      <w:r w:rsidR="00A21D64">
        <w:rPr>
          <w:rFonts w:ascii="Roboto Condensed" w:hAnsi="Roboto Condensed"/>
          <w:color w:val="000000" w:themeColor="text1"/>
        </w:rPr>
        <w:t>:</w:t>
      </w:r>
    </w:p>
    <w:p w14:paraId="15F41A91" w14:textId="44FA0F2A" w:rsidR="00CC5447" w:rsidRPr="00A21D64" w:rsidRDefault="00CC5447" w:rsidP="004F6E3A">
      <w:pPr>
        <w:pStyle w:val="ListParagraph"/>
        <w:ind w:left="1080"/>
        <w:jc w:val="both"/>
        <w:rPr>
          <w:rFonts w:ascii="Roboto Condensed" w:hAnsi="Roboto Condensed"/>
          <w:color w:val="000000" w:themeColor="text1"/>
        </w:rPr>
      </w:pPr>
    </w:p>
    <w:p w14:paraId="3E02F33B" w14:textId="77777777" w:rsidR="00EE3DC4" w:rsidRPr="00A21D64" w:rsidRDefault="00EE3DC4" w:rsidP="00EE3DC4">
      <w:pPr>
        <w:pStyle w:val="ListParagraph"/>
        <w:numPr>
          <w:ilvl w:val="0"/>
          <w:numId w:val="41"/>
        </w:numPr>
        <w:jc w:val="both"/>
        <w:rPr>
          <w:rFonts w:ascii="Roboto Condensed" w:hAnsi="Roboto Condensed"/>
          <w:color w:val="FF0000"/>
        </w:rPr>
      </w:pPr>
      <w:r w:rsidRPr="00A21D64">
        <w:rPr>
          <w:rFonts w:ascii="Roboto Condensed" w:hAnsi="Roboto Condensed"/>
          <w:color w:val="FF0000"/>
        </w:rPr>
        <w:t xml:space="preserve">Describe the value proposition (i.e. the value that is intended to be delivered to the customer) for the primary target market, i.e. the pains which your product aims to relieve, and/or the gain(s) it intends to provide; </w:t>
      </w:r>
    </w:p>
    <w:p w14:paraId="1239EC5D" w14:textId="77777777" w:rsidR="00EE3DC4" w:rsidRPr="00A21D64" w:rsidRDefault="00EE3DC4" w:rsidP="00EE3DC4">
      <w:pPr>
        <w:pStyle w:val="ListParagraph"/>
        <w:numPr>
          <w:ilvl w:val="0"/>
          <w:numId w:val="41"/>
        </w:numPr>
        <w:jc w:val="both"/>
        <w:rPr>
          <w:rFonts w:ascii="Roboto Condensed" w:hAnsi="Roboto Condensed"/>
          <w:color w:val="FF0000"/>
        </w:rPr>
      </w:pPr>
      <w:r w:rsidRPr="00A21D64">
        <w:rPr>
          <w:rFonts w:ascii="Roboto Condensed" w:hAnsi="Roboto Condensed"/>
          <w:color w:val="FF0000"/>
        </w:rPr>
        <w:t>Present the product features which enable this value proposition;</w:t>
      </w:r>
    </w:p>
    <w:p w14:paraId="532D5BAA" w14:textId="77777777" w:rsidR="00EE3DC4" w:rsidRPr="00A21D64" w:rsidRDefault="00EE3DC4" w:rsidP="00EE3DC4">
      <w:pPr>
        <w:pStyle w:val="ListParagraph"/>
        <w:numPr>
          <w:ilvl w:val="0"/>
          <w:numId w:val="41"/>
        </w:numPr>
        <w:jc w:val="both"/>
        <w:rPr>
          <w:rFonts w:ascii="Roboto Condensed" w:hAnsi="Roboto Condensed"/>
          <w:color w:val="FF0000"/>
        </w:rPr>
      </w:pPr>
      <w:r w:rsidRPr="00A21D64">
        <w:rPr>
          <w:rFonts w:ascii="Roboto Condensed" w:hAnsi="Roboto Condensed"/>
          <w:color w:val="FF0000"/>
        </w:rPr>
        <w:lastRenderedPageBreak/>
        <w:t>Explain how this value proposition addresses and solves (or alleviates) the problems faced by the customers;</w:t>
      </w:r>
    </w:p>
    <w:p w14:paraId="0E226539" w14:textId="77777777" w:rsidR="00EE3DC4" w:rsidRPr="00A21D64" w:rsidRDefault="00EE3DC4" w:rsidP="00EE3DC4">
      <w:pPr>
        <w:pStyle w:val="ListParagraph"/>
        <w:numPr>
          <w:ilvl w:val="0"/>
          <w:numId w:val="41"/>
        </w:numPr>
        <w:jc w:val="both"/>
        <w:rPr>
          <w:rFonts w:ascii="Roboto Condensed" w:hAnsi="Roboto Condensed"/>
          <w:color w:val="FF0000"/>
        </w:rPr>
      </w:pPr>
      <w:r w:rsidRPr="00A21D64">
        <w:rPr>
          <w:rFonts w:ascii="Roboto Condensed" w:hAnsi="Roboto Condensed"/>
          <w:color w:val="FF0000"/>
        </w:rPr>
        <w:t>Provide elements of validation of the value proposition by (a) end-user representative(s).</w:t>
      </w:r>
    </w:p>
    <w:p w14:paraId="007F6C3F" w14:textId="77777777" w:rsidR="004F6E3A" w:rsidRPr="00A21D64" w:rsidRDefault="004F6E3A" w:rsidP="00A21D64">
      <w:pPr>
        <w:jc w:val="both"/>
        <w:rPr>
          <w:rFonts w:ascii="Roboto Condensed" w:hAnsi="Roboto Condensed"/>
          <w:color w:val="000000" w:themeColor="text1"/>
        </w:rPr>
      </w:pPr>
    </w:p>
    <w:p w14:paraId="336866A8" w14:textId="409C13F6" w:rsidR="004F6E3A" w:rsidRPr="00A21D64" w:rsidRDefault="004F6E3A" w:rsidP="00E93F1B">
      <w:pPr>
        <w:pStyle w:val="ListParagraph"/>
        <w:numPr>
          <w:ilvl w:val="0"/>
          <w:numId w:val="27"/>
        </w:numPr>
        <w:ind w:left="1080"/>
        <w:jc w:val="both"/>
        <w:rPr>
          <w:rFonts w:ascii="Roboto Condensed" w:hAnsi="Roboto Condensed"/>
          <w:color w:val="000000" w:themeColor="text1"/>
        </w:rPr>
      </w:pPr>
      <w:r w:rsidRPr="00A21D64">
        <w:rPr>
          <w:rFonts w:ascii="Roboto Condensed" w:hAnsi="Roboto Condensed"/>
          <w:color w:val="000000" w:themeColor="text1"/>
        </w:rPr>
        <w:t>Competition analysis</w:t>
      </w:r>
      <w:r w:rsidR="00A21D64">
        <w:rPr>
          <w:rFonts w:ascii="Roboto Condensed" w:hAnsi="Roboto Condensed"/>
          <w:color w:val="000000" w:themeColor="text1"/>
        </w:rPr>
        <w:t>:</w:t>
      </w:r>
    </w:p>
    <w:p w14:paraId="47371698" w14:textId="77777777" w:rsidR="004F6E3A" w:rsidRPr="00A21D64" w:rsidRDefault="004F6E3A" w:rsidP="00E93F1B">
      <w:pPr>
        <w:pStyle w:val="ListParagraph"/>
        <w:numPr>
          <w:ilvl w:val="0"/>
          <w:numId w:val="28"/>
        </w:numPr>
        <w:ind w:left="1440"/>
        <w:jc w:val="both"/>
        <w:rPr>
          <w:rFonts w:ascii="Roboto Condensed" w:hAnsi="Roboto Condensed"/>
          <w:color w:val="FF0000"/>
        </w:rPr>
      </w:pPr>
      <w:r w:rsidRPr="00A21D64">
        <w:rPr>
          <w:rFonts w:ascii="Roboto Condensed" w:hAnsi="Roboto Condensed"/>
          <w:color w:val="FF0000"/>
        </w:rPr>
        <w:t>Identify competitive offers.</w:t>
      </w:r>
    </w:p>
    <w:p w14:paraId="276AA936" w14:textId="77777777" w:rsidR="004F6E3A" w:rsidRPr="00A21D64" w:rsidRDefault="004F6E3A" w:rsidP="00E93F1B">
      <w:pPr>
        <w:pStyle w:val="ListParagraph"/>
        <w:numPr>
          <w:ilvl w:val="0"/>
          <w:numId w:val="28"/>
        </w:numPr>
        <w:ind w:left="1440"/>
        <w:jc w:val="both"/>
        <w:rPr>
          <w:rFonts w:ascii="Roboto Condensed" w:hAnsi="Roboto Condensed"/>
          <w:color w:val="FF0000"/>
        </w:rPr>
      </w:pPr>
      <w:r w:rsidRPr="00A21D64">
        <w:rPr>
          <w:rFonts w:ascii="Roboto Condensed" w:hAnsi="Roboto Condensed"/>
          <w:color w:val="FF0000"/>
        </w:rPr>
        <w:t>Compare those competitive offers with yours, in relation to salient stakeholder requirements.</w:t>
      </w:r>
    </w:p>
    <w:p w14:paraId="199F7C7A" w14:textId="39AA0021" w:rsidR="00BD5A1B" w:rsidRPr="00A21D64" w:rsidRDefault="00BD5A1B" w:rsidP="00855AD0">
      <w:pPr>
        <w:pStyle w:val="ListParagraph"/>
        <w:ind w:left="1440"/>
        <w:jc w:val="both"/>
        <w:rPr>
          <w:rFonts w:ascii="Roboto Condensed" w:hAnsi="Roboto Condensed"/>
          <w:color w:val="FF0000"/>
        </w:rPr>
      </w:pPr>
      <w:r w:rsidRPr="00A21D64">
        <w:rPr>
          <w:rFonts w:ascii="Roboto Condensed" w:hAnsi="Roboto Condensed"/>
          <w:color w:val="FF0000"/>
        </w:rPr>
        <w:t xml:space="preserve">Summarize your findings in the following table. The commercial situation in the last column refers to the level of presence of the competitive product on the market, e.g. is the product being developed? Has newly entered the market, or is it an established offering? How dominant is it on the market? </w:t>
      </w:r>
    </w:p>
    <w:p w14:paraId="1677235F" w14:textId="77777777" w:rsidR="00BD5A1B" w:rsidRPr="00A21D64" w:rsidRDefault="00BD5A1B" w:rsidP="00BD5A1B">
      <w:pPr>
        <w:rPr>
          <w:rFonts w:ascii="Roboto Condensed" w:hAnsi="Roboto Condensed"/>
          <w:lang w:val="en-US"/>
        </w:rPr>
      </w:pPr>
    </w:p>
    <w:tbl>
      <w:tblPr>
        <w:tblW w:w="4408"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19"/>
        <w:gridCol w:w="994"/>
        <w:gridCol w:w="990"/>
        <w:gridCol w:w="994"/>
        <w:gridCol w:w="992"/>
        <w:gridCol w:w="992"/>
        <w:gridCol w:w="992"/>
        <w:gridCol w:w="992"/>
      </w:tblGrid>
      <w:tr w:rsidR="00BD5A1B" w:rsidRPr="00A21D64" w14:paraId="6E7C2289" w14:textId="77777777" w:rsidTr="00135AE1">
        <w:trPr>
          <w:cantSplit/>
          <w:trHeight w:val="1823"/>
        </w:trPr>
        <w:tc>
          <w:tcPr>
            <w:tcW w:w="848" w:type="pct"/>
            <w:shd w:val="clear" w:color="auto" w:fill="auto"/>
            <w:noWrap/>
            <w:tcMar>
              <w:left w:w="28" w:type="dxa"/>
              <w:right w:w="28" w:type="dxa"/>
            </w:tcMar>
            <w:vAlign w:val="center"/>
            <w:hideMark/>
          </w:tcPr>
          <w:p w14:paraId="7394BF30" w14:textId="77777777" w:rsidR="00BD5A1B" w:rsidRPr="00A21D64" w:rsidRDefault="00BD5A1B" w:rsidP="00135AE1">
            <w:pPr>
              <w:jc w:val="center"/>
              <w:rPr>
                <w:rFonts w:ascii="Roboto Condensed" w:hAnsi="Roboto Condensed" w:cs="Calibri"/>
                <w:b/>
                <w:bCs/>
                <w:color w:val="000000"/>
                <w:sz w:val="20"/>
                <w:szCs w:val="20"/>
                <w:lang w:val="en-US"/>
              </w:rPr>
            </w:pPr>
            <w:r w:rsidRPr="00A21D64">
              <w:rPr>
                <w:rFonts w:ascii="Roboto Condensed" w:hAnsi="Roboto Condensed" w:cs="Calibri"/>
                <w:b/>
                <w:bCs/>
                <w:color w:val="000000"/>
                <w:sz w:val="20"/>
                <w:szCs w:val="20"/>
                <w:lang w:val="en-US"/>
              </w:rPr>
              <w:t>Competitor</w:t>
            </w:r>
          </w:p>
        </w:tc>
        <w:tc>
          <w:tcPr>
            <w:tcW w:w="594" w:type="pct"/>
            <w:shd w:val="clear" w:color="auto" w:fill="auto"/>
            <w:tcMar>
              <w:left w:w="28" w:type="dxa"/>
              <w:right w:w="28" w:type="dxa"/>
            </w:tcMar>
            <w:textDirection w:val="btLr"/>
            <w:vAlign w:val="center"/>
            <w:hideMark/>
          </w:tcPr>
          <w:p w14:paraId="2C777FD0" w14:textId="77777777" w:rsidR="00BD5A1B" w:rsidRPr="00A21D64" w:rsidRDefault="00BD5A1B" w:rsidP="00135AE1">
            <w:pPr>
              <w:ind w:left="113" w:right="113"/>
              <w:jc w:val="center"/>
              <w:rPr>
                <w:rFonts w:ascii="Roboto Condensed" w:hAnsi="Roboto Condensed" w:cs="Calibri"/>
                <w:b/>
                <w:bCs/>
                <w:color w:val="000000"/>
                <w:sz w:val="20"/>
                <w:szCs w:val="20"/>
                <w:lang w:val="en-US"/>
              </w:rPr>
            </w:pPr>
            <w:r w:rsidRPr="00A21D64">
              <w:rPr>
                <w:rFonts w:ascii="Roboto Condensed" w:hAnsi="Roboto Condensed" w:cs="Calibri"/>
                <w:b/>
                <w:bCs/>
                <w:color w:val="000000"/>
                <w:sz w:val="20"/>
                <w:szCs w:val="20"/>
                <w:lang w:val="en-US"/>
              </w:rPr>
              <w:t>Country of Origin</w:t>
            </w:r>
          </w:p>
          <w:p w14:paraId="7F6F0D46" w14:textId="77777777" w:rsidR="00BD5A1B" w:rsidRPr="00A21D64" w:rsidRDefault="00BD5A1B" w:rsidP="00135AE1">
            <w:pPr>
              <w:ind w:left="113" w:right="113"/>
              <w:jc w:val="center"/>
              <w:rPr>
                <w:rFonts w:ascii="Roboto Condensed" w:hAnsi="Roboto Condensed" w:cs="Calibri"/>
                <w:b/>
                <w:bCs/>
                <w:color w:val="000000"/>
                <w:sz w:val="20"/>
                <w:szCs w:val="20"/>
                <w:lang w:val="en-US"/>
              </w:rPr>
            </w:pPr>
            <w:r w:rsidRPr="00A21D64">
              <w:rPr>
                <w:rFonts w:ascii="Roboto Condensed" w:hAnsi="Roboto Condensed"/>
                <w:b/>
                <w:sz w:val="20"/>
                <w:szCs w:val="20"/>
              </w:rPr>
              <w:t>(ISO Code)</w:t>
            </w:r>
          </w:p>
        </w:tc>
        <w:tc>
          <w:tcPr>
            <w:tcW w:w="592" w:type="pct"/>
            <w:shd w:val="clear" w:color="auto" w:fill="auto"/>
            <w:tcMar>
              <w:left w:w="28" w:type="dxa"/>
              <w:right w:w="28" w:type="dxa"/>
            </w:tcMar>
            <w:textDirection w:val="btLr"/>
            <w:vAlign w:val="center"/>
            <w:hideMark/>
          </w:tcPr>
          <w:p w14:paraId="625D37E7" w14:textId="77777777" w:rsidR="00BD5A1B" w:rsidRPr="00A21D64" w:rsidRDefault="00BD5A1B" w:rsidP="00135AE1">
            <w:pPr>
              <w:ind w:left="113" w:right="113"/>
              <w:jc w:val="center"/>
              <w:rPr>
                <w:rFonts w:ascii="Roboto Condensed" w:hAnsi="Roboto Condensed" w:cs="Calibri"/>
                <w:b/>
                <w:bCs/>
                <w:color w:val="000000"/>
                <w:sz w:val="20"/>
                <w:szCs w:val="20"/>
                <w:lang w:val="en-US"/>
              </w:rPr>
            </w:pPr>
            <w:r w:rsidRPr="00A21D64">
              <w:rPr>
                <w:rFonts w:ascii="Roboto Condensed" w:hAnsi="Roboto Condensed" w:cs="Calibri"/>
                <w:b/>
                <w:bCs/>
                <w:color w:val="000000"/>
                <w:sz w:val="20"/>
                <w:szCs w:val="20"/>
                <w:lang w:val="en-US"/>
              </w:rPr>
              <w:t>Salient Product Characteristics</w:t>
            </w:r>
          </w:p>
        </w:tc>
        <w:tc>
          <w:tcPr>
            <w:tcW w:w="594" w:type="pct"/>
            <w:shd w:val="clear" w:color="auto" w:fill="auto"/>
            <w:noWrap/>
            <w:tcMar>
              <w:left w:w="28" w:type="dxa"/>
              <w:right w:w="28" w:type="dxa"/>
            </w:tcMar>
            <w:textDirection w:val="btLr"/>
            <w:vAlign w:val="center"/>
            <w:hideMark/>
          </w:tcPr>
          <w:p w14:paraId="2D369454" w14:textId="77777777" w:rsidR="00BD5A1B" w:rsidRPr="00A21D64" w:rsidRDefault="00BD5A1B" w:rsidP="00135AE1">
            <w:pPr>
              <w:ind w:left="113" w:right="113"/>
              <w:jc w:val="center"/>
              <w:rPr>
                <w:rFonts w:ascii="Roboto Condensed" w:hAnsi="Roboto Condensed" w:cs="Calibri"/>
                <w:b/>
                <w:bCs/>
                <w:color w:val="000000"/>
                <w:sz w:val="20"/>
                <w:szCs w:val="20"/>
                <w:lang w:val="en-US"/>
              </w:rPr>
            </w:pPr>
            <w:r w:rsidRPr="00A21D64">
              <w:rPr>
                <w:rFonts w:ascii="Roboto Condensed" w:hAnsi="Roboto Condensed" w:cs="Calibri"/>
                <w:b/>
                <w:bCs/>
                <w:color w:val="000000"/>
                <w:sz w:val="20"/>
                <w:szCs w:val="20"/>
                <w:lang w:val="en-US"/>
              </w:rPr>
              <w:t>Strengths</w:t>
            </w:r>
          </w:p>
        </w:tc>
        <w:tc>
          <w:tcPr>
            <w:tcW w:w="593" w:type="pct"/>
            <w:shd w:val="clear" w:color="auto" w:fill="auto"/>
            <w:noWrap/>
            <w:tcMar>
              <w:left w:w="28" w:type="dxa"/>
              <w:right w:w="28" w:type="dxa"/>
            </w:tcMar>
            <w:textDirection w:val="btLr"/>
            <w:vAlign w:val="center"/>
            <w:hideMark/>
          </w:tcPr>
          <w:p w14:paraId="21E51436" w14:textId="77777777" w:rsidR="00BD5A1B" w:rsidRPr="00A21D64" w:rsidRDefault="00BD5A1B" w:rsidP="00135AE1">
            <w:pPr>
              <w:ind w:left="113" w:right="113"/>
              <w:jc w:val="center"/>
              <w:rPr>
                <w:rFonts w:ascii="Roboto Condensed" w:hAnsi="Roboto Condensed" w:cs="Calibri"/>
                <w:b/>
                <w:bCs/>
                <w:color w:val="000000"/>
                <w:sz w:val="20"/>
                <w:szCs w:val="20"/>
                <w:lang w:val="en-US"/>
              </w:rPr>
            </w:pPr>
            <w:r w:rsidRPr="00A21D64">
              <w:rPr>
                <w:rFonts w:ascii="Roboto Condensed" w:hAnsi="Roboto Condensed" w:cs="Calibri"/>
                <w:b/>
                <w:bCs/>
                <w:color w:val="000000"/>
                <w:sz w:val="20"/>
                <w:szCs w:val="20"/>
                <w:lang w:val="en-US"/>
              </w:rPr>
              <w:t>Weaknesses</w:t>
            </w:r>
          </w:p>
        </w:tc>
        <w:tc>
          <w:tcPr>
            <w:tcW w:w="593" w:type="pct"/>
            <w:tcMar>
              <w:left w:w="28" w:type="dxa"/>
              <w:right w:w="28" w:type="dxa"/>
            </w:tcMar>
            <w:textDirection w:val="btLr"/>
            <w:vAlign w:val="center"/>
          </w:tcPr>
          <w:p w14:paraId="6C453035" w14:textId="77777777" w:rsidR="00BD5A1B" w:rsidRPr="00A21D64" w:rsidRDefault="00BD5A1B" w:rsidP="00135AE1">
            <w:pPr>
              <w:ind w:left="113" w:right="113"/>
              <w:jc w:val="center"/>
              <w:rPr>
                <w:rFonts w:ascii="Roboto Condensed" w:hAnsi="Roboto Condensed" w:cs="Calibri"/>
                <w:b/>
                <w:bCs/>
                <w:color w:val="000000"/>
                <w:sz w:val="20"/>
                <w:szCs w:val="20"/>
                <w:highlight w:val="yellow"/>
                <w:lang w:val="en-US"/>
              </w:rPr>
            </w:pPr>
            <w:r w:rsidRPr="00A21D64">
              <w:rPr>
                <w:rFonts w:ascii="Roboto Condensed" w:hAnsi="Roboto Condensed" w:cs="Calibri"/>
                <w:b/>
                <w:bCs/>
                <w:color w:val="000000"/>
                <w:sz w:val="20"/>
                <w:szCs w:val="20"/>
                <w:lang w:val="en-US"/>
              </w:rPr>
              <w:t>Key differentiators</w:t>
            </w:r>
          </w:p>
        </w:tc>
        <w:tc>
          <w:tcPr>
            <w:tcW w:w="593" w:type="pct"/>
            <w:shd w:val="clear" w:color="auto" w:fill="auto"/>
            <w:tcMar>
              <w:left w:w="28" w:type="dxa"/>
              <w:right w:w="28" w:type="dxa"/>
            </w:tcMar>
            <w:textDirection w:val="btLr"/>
            <w:vAlign w:val="center"/>
            <w:hideMark/>
          </w:tcPr>
          <w:p w14:paraId="3557643B" w14:textId="77777777" w:rsidR="00BD5A1B" w:rsidRPr="00A21D64" w:rsidRDefault="00BD5A1B" w:rsidP="00135AE1">
            <w:pPr>
              <w:ind w:left="113" w:right="113"/>
              <w:jc w:val="center"/>
              <w:rPr>
                <w:rFonts w:ascii="Roboto Condensed" w:hAnsi="Roboto Condensed" w:cs="Calibri"/>
                <w:b/>
                <w:bCs/>
                <w:color w:val="000000"/>
                <w:sz w:val="20"/>
                <w:szCs w:val="20"/>
                <w:lang w:val="en-US"/>
              </w:rPr>
            </w:pPr>
            <w:r w:rsidRPr="00A21D64">
              <w:rPr>
                <w:rFonts w:ascii="Roboto Condensed" w:hAnsi="Roboto Condensed" w:cs="Calibri"/>
                <w:b/>
                <w:bCs/>
                <w:color w:val="000000"/>
                <w:sz w:val="20"/>
                <w:szCs w:val="20"/>
                <w:lang w:val="en-US"/>
              </w:rPr>
              <w:t>Tec. maturity</w:t>
            </w:r>
          </w:p>
          <w:p w14:paraId="74ACF263" w14:textId="77777777" w:rsidR="00BD5A1B" w:rsidRPr="00A21D64" w:rsidRDefault="00BD5A1B" w:rsidP="00135AE1">
            <w:pPr>
              <w:ind w:left="113" w:right="113"/>
              <w:jc w:val="center"/>
              <w:rPr>
                <w:rFonts w:ascii="Roboto Condensed" w:hAnsi="Roboto Condensed" w:cs="Calibri"/>
                <w:b/>
                <w:bCs/>
                <w:color w:val="000000"/>
                <w:sz w:val="20"/>
                <w:szCs w:val="20"/>
                <w:lang w:val="en-US"/>
              </w:rPr>
            </w:pPr>
            <w:r w:rsidRPr="00A21D64">
              <w:rPr>
                <w:rFonts w:ascii="Roboto Condensed" w:hAnsi="Roboto Condensed" w:cs="Calibri"/>
                <w:b/>
                <w:bCs/>
                <w:color w:val="000000"/>
                <w:sz w:val="20"/>
                <w:szCs w:val="20"/>
                <w:lang w:val="en-US"/>
              </w:rPr>
              <w:t xml:space="preserve">(current TRL) </w:t>
            </w:r>
          </w:p>
        </w:tc>
        <w:tc>
          <w:tcPr>
            <w:tcW w:w="594" w:type="pct"/>
            <w:textDirection w:val="btLr"/>
          </w:tcPr>
          <w:p w14:paraId="29DBC0B1" w14:textId="77777777" w:rsidR="00BD5A1B" w:rsidRPr="00A21D64" w:rsidRDefault="00BD5A1B" w:rsidP="00135AE1">
            <w:pPr>
              <w:ind w:left="113" w:right="113"/>
              <w:jc w:val="center"/>
              <w:rPr>
                <w:rFonts w:ascii="Roboto Condensed" w:hAnsi="Roboto Condensed" w:cs="Calibri"/>
                <w:b/>
                <w:bCs/>
                <w:color w:val="000000"/>
                <w:sz w:val="20"/>
                <w:szCs w:val="20"/>
                <w:lang w:val="en-US"/>
              </w:rPr>
            </w:pPr>
            <w:r w:rsidRPr="00A21D64">
              <w:rPr>
                <w:rFonts w:ascii="Roboto Condensed" w:hAnsi="Roboto Condensed" w:cs="Calibri"/>
                <w:b/>
                <w:bCs/>
                <w:color w:val="000000"/>
                <w:sz w:val="20"/>
                <w:szCs w:val="20"/>
                <w:lang w:val="en-US"/>
              </w:rPr>
              <w:t>Commercial situation?</w:t>
            </w:r>
          </w:p>
        </w:tc>
      </w:tr>
      <w:tr w:rsidR="00BD5A1B" w:rsidRPr="00A21D64" w14:paraId="65F44F50" w14:textId="77777777" w:rsidTr="00135AE1">
        <w:trPr>
          <w:trHeight w:val="288"/>
        </w:trPr>
        <w:tc>
          <w:tcPr>
            <w:tcW w:w="848" w:type="pct"/>
            <w:shd w:val="clear" w:color="auto" w:fill="auto"/>
            <w:noWrap/>
            <w:tcMar>
              <w:left w:w="28" w:type="dxa"/>
              <w:right w:w="28" w:type="dxa"/>
            </w:tcMar>
            <w:vAlign w:val="bottom"/>
            <w:hideMark/>
          </w:tcPr>
          <w:p w14:paraId="2B45D29D" w14:textId="77777777" w:rsidR="00BD5A1B" w:rsidRPr="00A21D64" w:rsidRDefault="00BD5A1B" w:rsidP="00135AE1">
            <w:pPr>
              <w:rPr>
                <w:rFonts w:ascii="Roboto Condensed" w:hAnsi="Roboto Condensed" w:cs="Calibri"/>
                <w:color w:val="FF0000"/>
                <w:sz w:val="20"/>
                <w:szCs w:val="20"/>
                <w:lang w:val="en-US"/>
              </w:rPr>
            </w:pPr>
            <w:r w:rsidRPr="00A21D64">
              <w:rPr>
                <w:rFonts w:ascii="Roboto Condensed" w:hAnsi="Roboto Condensed" w:cs="Calibri"/>
                <w:color w:val="FF0000"/>
                <w:sz w:val="20"/>
                <w:szCs w:val="20"/>
                <w:lang w:val="en-US"/>
              </w:rPr>
              <w:t>Competitor A</w:t>
            </w:r>
          </w:p>
        </w:tc>
        <w:tc>
          <w:tcPr>
            <w:tcW w:w="594" w:type="pct"/>
            <w:shd w:val="clear" w:color="auto" w:fill="auto"/>
            <w:noWrap/>
            <w:tcMar>
              <w:left w:w="28" w:type="dxa"/>
              <w:right w:w="28" w:type="dxa"/>
            </w:tcMar>
            <w:hideMark/>
          </w:tcPr>
          <w:p w14:paraId="30AD99CB" w14:textId="77777777" w:rsidR="00BD5A1B" w:rsidRPr="00A21D64" w:rsidRDefault="00BD5A1B" w:rsidP="00135AE1">
            <w:pPr>
              <w:jc w:val="center"/>
              <w:rPr>
                <w:rFonts w:ascii="Roboto Condensed" w:hAnsi="Roboto Condensed" w:cs="Calibri"/>
                <w:b/>
                <w:color w:val="000000"/>
                <w:sz w:val="20"/>
                <w:szCs w:val="20"/>
                <w:lang w:val="en-US"/>
              </w:rPr>
            </w:pPr>
            <w:r w:rsidRPr="00A21D64">
              <w:rPr>
                <w:rFonts w:ascii="Roboto Condensed" w:hAnsi="Roboto Condensed"/>
                <w:b/>
                <w:color w:val="FF0000"/>
                <w:sz w:val="20"/>
                <w:szCs w:val="20"/>
              </w:rPr>
              <w:t>……</w:t>
            </w:r>
          </w:p>
        </w:tc>
        <w:tc>
          <w:tcPr>
            <w:tcW w:w="592" w:type="pct"/>
            <w:shd w:val="clear" w:color="auto" w:fill="auto"/>
            <w:noWrap/>
            <w:tcMar>
              <w:left w:w="28" w:type="dxa"/>
              <w:right w:w="28" w:type="dxa"/>
            </w:tcMar>
            <w:hideMark/>
          </w:tcPr>
          <w:p w14:paraId="0EF1C289" w14:textId="77777777" w:rsidR="00BD5A1B" w:rsidRPr="00A21D64" w:rsidRDefault="00BD5A1B" w:rsidP="00135AE1">
            <w:pPr>
              <w:jc w:val="center"/>
              <w:rPr>
                <w:rFonts w:ascii="Roboto Condensed" w:hAnsi="Roboto Condensed" w:cs="Calibri"/>
                <w:b/>
                <w:color w:val="000000"/>
                <w:sz w:val="20"/>
                <w:szCs w:val="20"/>
                <w:lang w:val="en-US"/>
              </w:rPr>
            </w:pPr>
            <w:r w:rsidRPr="00A21D64">
              <w:rPr>
                <w:rFonts w:ascii="Roboto Condensed" w:hAnsi="Roboto Condensed"/>
                <w:b/>
                <w:color w:val="FF0000"/>
                <w:sz w:val="20"/>
                <w:szCs w:val="20"/>
              </w:rPr>
              <w:t>……</w:t>
            </w:r>
          </w:p>
        </w:tc>
        <w:tc>
          <w:tcPr>
            <w:tcW w:w="594" w:type="pct"/>
            <w:shd w:val="clear" w:color="auto" w:fill="auto"/>
            <w:noWrap/>
            <w:tcMar>
              <w:left w:w="28" w:type="dxa"/>
              <w:right w:w="28" w:type="dxa"/>
            </w:tcMar>
            <w:hideMark/>
          </w:tcPr>
          <w:p w14:paraId="6BC0C7AD" w14:textId="77777777" w:rsidR="00BD5A1B" w:rsidRPr="00A21D64" w:rsidRDefault="00BD5A1B" w:rsidP="00135AE1">
            <w:pPr>
              <w:jc w:val="center"/>
              <w:rPr>
                <w:rFonts w:ascii="Roboto Condensed" w:hAnsi="Roboto Condensed" w:cs="Calibri"/>
                <w:b/>
                <w:color w:val="000000"/>
                <w:sz w:val="20"/>
                <w:szCs w:val="20"/>
                <w:lang w:val="en-US"/>
              </w:rPr>
            </w:pPr>
            <w:r w:rsidRPr="00A21D64">
              <w:rPr>
                <w:rFonts w:ascii="Roboto Condensed" w:hAnsi="Roboto Condensed"/>
                <w:b/>
                <w:color w:val="FF0000"/>
                <w:sz w:val="20"/>
                <w:szCs w:val="20"/>
              </w:rPr>
              <w:t>……</w:t>
            </w:r>
          </w:p>
        </w:tc>
        <w:tc>
          <w:tcPr>
            <w:tcW w:w="593" w:type="pct"/>
            <w:shd w:val="clear" w:color="auto" w:fill="auto"/>
            <w:noWrap/>
            <w:tcMar>
              <w:left w:w="28" w:type="dxa"/>
              <w:right w:w="28" w:type="dxa"/>
            </w:tcMar>
            <w:hideMark/>
          </w:tcPr>
          <w:p w14:paraId="5DB923BE" w14:textId="77777777" w:rsidR="00BD5A1B" w:rsidRPr="00A21D64" w:rsidRDefault="00BD5A1B" w:rsidP="00135AE1">
            <w:pPr>
              <w:jc w:val="center"/>
              <w:rPr>
                <w:rFonts w:ascii="Roboto Condensed" w:hAnsi="Roboto Condensed" w:cs="Calibri"/>
                <w:b/>
                <w:color w:val="000000"/>
                <w:sz w:val="20"/>
                <w:szCs w:val="20"/>
                <w:lang w:val="en-US"/>
              </w:rPr>
            </w:pPr>
            <w:r w:rsidRPr="00A21D64">
              <w:rPr>
                <w:rFonts w:ascii="Roboto Condensed" w:hAnsi="Roboto Condensed"/>
                <w:b/>
                <w:color w:val="FF0000"/>
                <w:sz w:val="20"/>
                <w:szCs w:val="20"/>
              </w:rPr>
              <w:t>……</w:t>
            </w:r>
          </w:p>
        </w:tc>
        <w:tc>
          <w:tcPr>
            <w:tcW w:w="593" w:type="pct"/>
            <w:tcMar>
              <w:left w:w="28" w:type="dxa"/>
              <w:right w:w="28" w:type="dxa"/>
            </w:tcMar>
          </w:tcPr>
          <w:p w14:paraId="229D1F72" w14:textId="77777777" w:rsidR="00BD5A1B" w:rsidRPr="00A21D64" w:rsidRDefault="00BD5A1B" w:rsidP="00135AE1">
            <w:pPr>
              <w:jc w:val="center"/>
              <w:rPr>
                <w:rFonts w:ascii="Roboto Condensed" w:hAnsi="Roboto Condensed" w:cs="Calibri"/>
                <w:b/>
                <w:color w:val="000000"/>
                <w:sz w:val="20"/>
                <w:szCs w:val="20"/>
                <w:highlight w:val="yellow"/>
                <w:lang w:val="en-US"/>
              </w:rPr>
            </w:pPr>
            <w:r w:rsidRPr="00A21D64">
              <w:rPr>
                <w:rFonts w:ascii="Roboto Condensed" w:hAnsi="Roboto Condensed"/>
                <w:b/>
                <w:color w:val="FF0000"/>
                <w:sz w:val="20"/>
                <w:szCs w:val="20"/>
              </w:rPr>
              <w:t>……</w:t>
            </w:r>
          </w:p>
        </w:tc>
        <w:tc>
          <w:tcPr>
            <w:tcW w:w="593" w:type="pct"/>
            <w:shd w:val="clear" w:color="auto" w:fill="auto"/>
            <w:noWrap/>
            <w:tcMar>
              <w:left w:w="28" w:type="dxa"/>
              <w:right w:w="28" w:type="dxa"/>
            </w:tcMar>
            <w:hideMark/>
          </w:tcPr>
          <w:p w14:paraId="00CC0FB7" w14:textId="77777777" w:rsidR="00BD5A1B" w:rsidRPr="00A21D64" w:rsidRDefault="00BD5A1B" w:rsidP="00135AE1">
            <w:pPr>
              <w:jc w:val="center"/>
              <w:rPr>
                <w:rFonts w:ascii="Roboto Condensed" w:hAnsi="Roboto Condensed" w:cs="Calibri"/>
                <w:b/>
                <w:color w:val="000000"/>
                <w:sz w:val="20"/>
                <w:szCs w:val="20"/>
                <w:lang w:val="en-US"/>
              </w:rPr>
            </w:pPr>
            <w:r w:rsidRPr="00A21D64">
              <w:rPr>
                <w:rFonts w:ascii="Roboto Condensed" w:hAnsi="Roboto Condensed"/>
                <w:b/>
                <w:color w:val="FF0000"/>
                <w:sz w:val="20"/>
                <w:szCs w:val="20"/>
              </w:rPr>
              <w:t>……</w:t>
            </w:r>
          </w:p>
        </w:tc>
        <w:tc>
          <w:tcPr>
            <w:tcW w:w="594" w:type="pct"/>
          </w:tcPr>
          <w:p w14:paraId="2F8394E8" w14:textId="77777777" w:rsidR="00BD5A1B" w:rsidRPr="00A21D64" w:rsidRDefault="00BD5A1B" w:rsidP="00135AE1">
            <w:pPr>
              <w:jc w:val="center"/>
              <w:rPr>
                <w:rFonts w:ascii="Roboto Condensed" w:hAnsi="Roboto Condensed"/>
                <w:b/>
                <w:color w:val="FF0000"/>
                <w:sz w:val="20"/>
                <w:szCs w:val="20"/>
              </w:rPr>
            </w:pPr>
            <w:r w:rsidRPr="00A21D64">
              <w:rPr>
                <w:rFonts w:ascii="Roboto Condensed" w:hAnsi="Roboto Condensed"/>
                <w:b/>
                <w:color w:val="FF0000"/>
                <w:sz w:val="20"/>
                <w:szCs w:val="20"/>
              </w:rPr>
              <w:t>……</w:t>
            </w:r>
          </w:p>
        </w:tc>
      </w:tr>
      <w:tr w:rsidR="00BD5A1B" w:rsidRPr="00A21D64" w14:paraId="1886E891" w14:textId="77777777" w:rsidTr="00135AE1">
        <w:trPr>
          <w:trHeight w:val="288"/>
        </w:trPr>
        <w:tc>
          <w:tcPr>
            <w:tcW w:w="848" w:type="pct"/>
            <w:shd w:val="clear" w:color="auto" w:fill="auto"/>
            <w:noWrap/>
            <w:tcMar>
              <w:left w:w="28" w:type="dxa"/>
              <w:right w:w="28" w:type="dxa"/>
            </w:tcMar>
            <w:vAlign w:val="bottom"/>
            <w:hideMark/>
          </w:tcPr>
          <w:p w14:paraId="68939CE5" w14:textId="77777777" w:rsidR="00BD5A1B" w:rsidRPr="00A21D64" w:rsidRDefault="00BD5A1B" w:rsidP="00135AE1">
            <w:pPr>
              <w:rPr>
                <w:rFonts w:ascii="Roboto Condensed" w:hAnsi="Roboto Condensed" w:cs="Calibri"/>
                <w:color w:val="FF0000"/>
                <w:sz w:val="20"/>
                <w:szCs w:val="20"/>
                <w:lang w:val="en-US"/>
              </w:rPr>
            </w:pPr>
            <w:r w:rsidRPr="00A21D64">
              <w:rPr>
                <w:rFonts w:ascii="Roboto Condensed" w:hAnsi="Roboto Condensed" w:cs="Calibri"/>
                <w:color w:val="FF0000"/>
                <w:sz w:val="20"/>
                <w:szCs w:val="20"/>
                <w:lang w:val="en-US"/>
              </w:rPr>
              <w:t>Competitor B</w:t>
            </w:r>
          </w:p>
        </w:tc>
        <w:tc>
          <w:tcPr>
            <w:tcW w:w="594" w:type="pct"/>
            <w:shd w:val="clear" w:color="auto" w:fill="auto"/>
            <w:noWrap/>
            <w:tcMar>
              <w:left w:w="28" w:type="dxa"/>
              <w:right w:w="28" w:type="dxa"/>
            </w:tcMar>
            <w:hideMark/>
          </w:tcPr>
          <w:p w14:paraId="01F6E3D9" w14:textId="77777777" w:rsidR="00BD5A1B" w:rsidRPr="00A21D64" w:rsidRDefault="00BD5A1B" w:rsidP="00135AE1">
            <w:pPr>
              <w:jc w:val="center"/>
              <w:rPr>
                <w:rFonts w:ascii="Roboto Condensed" w:hAnsi="Roboto Condensed" w:cs="Calibri"/>
                <w:b/>
                <w:color w:val="000000"/>
                <w:sz w:val="20"/>
                <w:szCs w:val="20"/>
                <w:lang w:val="en-US"/>
              </w:rPr>
            </w:pPr>
            <w:r w:rsidRPr="00A21D64">
              <w:rPr>
                <w:rFonts w:ascii="Roboto Condensed" w:hAnsi="Roboto Condensed"/>
                <w:b/>
                <w:color w:val="FF0000"/>
                <w:sz w:val="20"/>
                <w:szCs w:val="20"/>
              </w:rPr>
              <w:t>……</w:t>
            </w:r>
          </w:p>
        </w:tc>
        <w:tc>
          <w:tcPr>
            <w:tcW w:w="592" w:type="pct"/>
            <w:shd w:val="clear" w:color="auto" w:fill="auto"/>
            <w:noWrap/>
            <w:tcMar>
              <w:left w:w="28" w:type="dxa"/>
              <w:right w:w="28" w:type="dxa"/>
            </w:tcMar>
            <w:hideMark/>
          </w:tcPr>
          <w:p w14:paraId="778FA976" w14:textId="77777777" w:rsidR="00BD5A1B" w:rsidRPr="00A21D64" w:rsidRDefault="00BD5A1B" w:rsidP="00135AE1">
            <w:pPr>
              <w:jc w:val="center"/>
              <w:rPr>
                <w:rFonts w:ascii="Roboto Condensed" w:hAnsi="Roboto Condensed" w:cs="Calibri"/>
                <w:b/>
                <w:color w:val="000000"/>
                <w:sz w:val="20"/>
                <w:szCs w:val="20"/>
                <w:lang w:val="en-US"/>
              </w:rPr>
            </w:pPr>
            <w:r w:rsidRPr="00A21D64">
              <w:rPr>
                <w:rFonts w:ascii="Roboto Condensed" w:hAnsi="Roboto Condensed"/>
                <w:b/>
                <w:color w:val="FF0000"/>
                <w:sz w:val="20"/>
                <w:szCs w:val="20"/>
              </w:rPr>
              <w:t>……</w:t>
            </w:r>
          </w:p>
        </w:tc>
        <w:tc>
          <w:tcPr>
            <w:tcW w:w="594" w:type="pct"/>
            <w:shd w:val="clear" w:color="auto" w:fill="auto"/>
            <w:noWrap/>
            <w:tcMar>
              <w:left w:w="28" w:type="dxa"/>
              <w:right w:w="28" w:type="dxa"/>
            </w:tcMar>
            <w:hideMark/>
          </w:tcPr>
          <w:p w14:paraId="5D650576" w14:textId="77777777" w:rsidR="00BD5A1B" w:rsidRPr="00A21D64" w:rsidRDefault="00BD5A1B" w:rsidP="00135AE1">
            <w:pPr>
              <w:jc w:val="center"/>
              <w:rPr>
                <w:rFonts w:ascii="Roboto Condensed" w:hAnsi="Roboto Condensed" w:cs="Calibri"/>
                <w:b/>
                <w:color w:val="000000"/>
                <w:sz w:val="20"/>
                <w:szCs w:val="20"/>
                <w:lang w:val="en-US"/>
              </w:rPr>
            </w:pPr>
            <w:r w:rsidRPr="00A21D64">
              <w:rPr>
                <w:rFonts w:ascii="Roboto Condensed" w:hAnsi="Roboto Condensed"/>
                <w:b/>
                <w:color w:val="FF0000"/>
                <w:sz w:val="20"/>
                <w:szCs w:val="20"/>
              </w:rPr>
              <w:t>……</w:t>
            </w:r>
          </w:p>
        </w:tc>
        <w:tc>
          <w:tcPr>
            <w:tcW w:w="593" w:type="pct"/>
            <w:shd w:val="clear" w:color="auto" w:fill="auto"/>
            <w:noWrap/>
            <w:tcMar>
              <w:left w:w="28" w:type="dxa"/>
              <w:right w:w="28" w:type="dxa"/>
            </w:tcMar>
            <w:hideMark/>
          </w:tcPr>
          <w:p w14:paraId="078F5883" w14:textId="77777777" w:rsidR="00BD5A1B" w:rsidRPr="00A21D64" w:rsidRDefault="00BD5A1B" w:rsidP="00135AE1">
            <w:pPr>
              <w:jc w:val="center"/>
              <w:rPr>
                <w:rFonts w:ascii="Roboto Condensed" w:hAnsi="Roboto Condensed" w:cs="Calibri"/>
                <w:b/>
                <w:color w:val="000000"/>
                <w:sz w:val="20"/>
                <w:szCs w:val="20"/>
                <w:lang w:val="en-US"/>
              </w:rPr>
            </w:pPr>
            <w:r w:rsidRPr="00A21D64">
              <w:rPr>
                <w:rFonts w:ascii="Roboto Condensed" w:hAnsi="Roboto Condensed"/>
                <w:b/>
                <w:color w:val="FF0000"/>
                <w:sz w:val="20"/>
                <w:szCs w:val="20"/>
              </w:rPr>
              <w:t>……</w:t>
            </w:r>
          </w:p>
        </w:tc>
        <w:tc>
          <w:tcPr>
            <w:tcW w:w="593" w:type="pct"/>
            <w:tcMar>
              <w:left w:w="28" w:type="dxa"/>
              <w:right w:w="28" w:type="dxa"/>
            </w:tcMar>
          </w:tcPr>
          <w:p w14:paraId="2143487F" w14:textId="77777777" w:rsidR="00BD5A1B" w:rsidRPr="00A21D64" w:rsidRDefault="00BD5A1B" w:rsidP="00135AE1">
            <w:pPr>
              <w:jc w:val="center"/>
              <w:rPr>
                <w:rFonts w:ascii="Roboto Condensed" w:hAnsi="Roboto Condensed" w:cs="Calibri"/>
                <w:b/>
                <w:color w:val="000000"/>
                <w:sz w:val="20"/>
                <w:szCs w:val="20"/>
                <w:highlight w:val="yellow"/>
                <w:lang w:val="en-US"/>
              </w:rPr>
            </w:pPr>
            <w:r w:rsidRPr="00A21D64">
              <w:rPr>
                <w:rFonts w:ascii="Roboto Condensed" w:hAnsi="Roboto Condensed"/>
                <w:b/>
                <w:color w:val="FF0000"/>
                <w:sz w:val="20"/>
                <w:szCs w:val="20"/>
              </w:rPr>
              <w:t>……</w:t>
            </w:r>
          </w:p>
        </w:tc>
        <w:tc>
          <w:tcPr>
            <w:tcW w:w="593" w:type="pct"/>
            <w:shd w:val="clear" w:color="auto" w:fill="auto"/>
            <w:noWrap/>
            <w:tcMar>
              <w:left w:w="28" w:type="dxa"/>
              <w:right w:w="28" w:type="dxa"/>
            </w:tcMar>
            <w:hideMark/>
          </w:tcPr>
          <w:p w14:paraId="2D40FEBD" w14:textId="77777777" w:rsidR="00BD5A1B" w:rsidRPr="00A21D64" w:rsidRDefault="00BD5A1B" w:rsidP="00135AE1">
            <w:pPr>
              <w:jc w:val="center"/>
              <w:rPr>
                <w:rFonts w:ascii="Roboto Condensed" w:hAnsi="Roboto Condensed" w:cs="Calibri"/>
                <w:b/>
                <w:color w:val="000000"/>
                <w:sz w:val="20"/>
                <w:szCs w:val="20"/>
                <w:lang w:val="en-US"/>
              </w:rPr>
            </w:pPr>
            <w:r w:rsidRPr="00A21D64">
              <w:rPr>
                <w:rFonts w:ascii="Roboto Condensed" w:hAnsi="Roboto Condensed"/>
                <w:b/>
                <w:color w:val="FF0000"/>
                <w:sz w:val="20"/>
                <w:szCs w:val="20"/>
              </w:rPr>
              <w:t>……</w:t>
            </w:r>
          </w:p>
        </w:tc>
        <w:tc>
          <w:tcPr>
            <w:tcW w:w="594" w:type="pct"/>
          </w:tcPr>
          <w:p w14:paraId="317960E4" w14:textId="77777777" w:rsidR="00BD5A1B" w:rsidRPr="00A21D64" w:rsidRDefault="00BD5A1B" w:rsidP="00135AE1">
            <w:pPr>
              <w:jc w:val="center"/>
              <w:rPr>
                <w:rFonts w:ascii="Roboto Condensed" w:hAnsi="Roboto Condensed"/>
                <w:b/>
                <w:color w:val="FF0000"/>
                <w:sz w:val="20"/>
                <w:szCs w:val="20"/>
              </w:rPr>
            </w:pPr>
            <w:r w:rsidRPr="00A21D64">
              <w:rPr>
                <w:rFonts w:ascii="Roboto Condensed" w:hAnsi="Roboto Condensed"/>
                <w:b/>
                <w:color w:val="FF0000"/>
                <w:sz w:val="20"/>
                <w:szCs w:val="20"/>
              </w:rPr>
              <w:t>……</w:t>
            </w:r>
          </w:p>
        </w:tc>
      </w:tr>
      <w:tr w:rsidR="00BD5A1B" w:rsidRPr="00A21D64" w14:paraId="6F000CF7" w14:textId="77777777" w:rsidTr="00135AE1">
        <w:trPr>
          <w:trHeight w:val="288"/>
        </w:trPr>
        <w:tc>
          <w:tcPr>
            <w:tcW w:w="848" w:type="pct"/>
            <w:shd w:val="clear" w:color="auto" w:fill="auto"/>
            <w:noWrap/>
            <w:tcMar>
              <w:left w:w="28" w:type="dxa"/>
              <w:right w:w="28" w:type="dxa"/>
            </w:tcMar>
            <w:vAlign w:val="bottom"/>
          </w:tcPr>
          <w:p w14:paraId="0A94BF12" w14:textId="77777777" w:rsidR="00BD5A1B" w:rsidRPr="00A21D64" w:rsidRDefault="00BD5A1B" w:rsidP="00135AE1">
            <w:pPr>
              <w:rPr>
                <w:rFonts w:ascii="Roboto Condensed" w:hAnsi="Roboto Condensed"/>
                <w:color w:val="FF0000"/>
                <w:sz w:val="20"/>
                <w:szCs w:val="20"/>
              </w:rPr>
            </w:pPr>
            <w:r w:rsidRPr="00A21D64">
              <w:rPr>
                <w:rFonts w:ascii="Roboto Condensed" w:hAnsi="Roboto Condensed"/>
                <w:color w:val="FF0000"/>
                <w:sz w:val="20"/>
                <w:szCs w:val="20"/>
              </w:rPr>
              <w:t>Competitor X</w:t>
            </w:r>
          </w:p>
        </w:tc>
        <w:tc>
          <w:tcPr>
            <w:tcW w:w="594" w:type="pct"/>
            <w:shd w:val="clear" w:color="auto" w:fill="auto"/>
            <w:noWrap/>
            <w:tcMar>
              <w:left w:w="28" w:type="dxa"/>
              <w:right w:w="28" w:type="dxa"/>
            </w:tcMar>
          </w:tcPr>
          <w:p w14:paraId="0772D874" w14:textId="77777777" w:rsidR="00BD5A1B" w:rsidRPr="00A21D64" w:rsidRDefault="00BD5A1B" w:rsidP="00135AE1">
            <w:pPr>
              <w:jc w:val="center"/>
              <w:rPr>
                <w:rFonts w:ascii="Roboto Condensed" w:hAnsi="Roboto Condensed"/>
                <w:b/>
                <w:color w:val="FF0000"/>
                <w:sz w:val="20"/>
                <w:szCs w:val="20"/>
              </w:rPr>
            </w:pPr>
            <w:r w:rsidRPr="00A21D64">
              <w:rPr>
                <w:rFonts w:ascii="Roboto Condensed" w:hAnsi="Roboto Condensed"/>
                <w:b/>
                <w:color w:val="FF0000"/>
                <w:sz w:val="20"/>
                <w:szCs w:val="20"/>
              </w:rPr>
              <w:t>……</w:t>
            </w:r>
          </w:p>
        </w:tc>
        <w:tc>
          <w:tcPr>
            <w:tcW w:w="592" w:type="pct"/>
            <w:shd w:val="clear" w:color="auto" w:fill="auto"/>
            <w:noWrap/>
            <w:tcMar>
              <w:left w:w="28" w:type="dxa"/>
              <w:right w:w="28" w:type="dxa"/>
            </w:tcMar>
          </w:tcPr>
          <w:p w14:paraId="5BE6957C" w14:textId="77777777" w:rsidR="00BD5A1B" w:rsidRPr="00A21D64" w:rsidRDefault="00BD5A1B" w:rsidP="00135AE1">
            <w:pPr>
              <w:jc w:val="center"/>
              <w:rPr>
                <w:rFonts w:ascii="Roboto Condensed" w:hAnsi="Roboto Condensed"/>
                <w:b/>
                <w:color w:val="FF0000"/>
                <w:sz w:val="20"/>
                <w:szCs w:val="20"/>
              </w:rPr>
            </w:pPr>
            <w:r w:rsidRPr="00A21D64">
              <w:rPr>
                <w:rFonts w:ascii="Roboto Condensed" w:hAnsi="Roboto Condensed"/>
                <w:b/>
                <w:color w:val="FF0000"/>
                <w:sz w:val="20"/>
                <w:szCs w:val="20"/>
              </w:rPr>
              <w:t>……</w:t>
            </w:r>
          </w:p>
        </w:tc>
        <w:tc>
          <w:tcPr>
            <w:tcW w:w="594" w:type="pct"/>
            <w:shd w:val="clear" w:color="auto" w:fill="auto"/>
            <w:noWrap/>
            <w:tcMar>
              <w:left w:w="28" w:type="dxa"/>
              <w:right w:w="28" w:type="dxa"/>
            </w:tcMar>
          </w:tcPr>
          <w:p w14:paraId="38018A7E" w14:textId="77777777" w:rsidR="00BD5A1B" w:rsidRPr="00A21D64" w:rsidRDefault="00BD5A1B" w:rsidP="00135AE1">
            <w:pPr>
              <w:jc w:val="center"/>
              <w:rPr>
                <w:rFonts w:ascii="Roboto Condensed" w:hAnsi="Roboto Condensed"/>
                <w:b/>
                <w:color w:val="FF0000"/>
                <w:sz w:val="20"/>
                <w:szCs w:val="20"/>
              </w:rPr>
            </w:pPr>
            <w:r w:rsidRPr="00A21D64">
              <w:rPr>
                <w:rFonts w:ascii="Roboto Condensed" w:hAnsi="Roboto Condensed"/>
                <w:b/>
                <w:color w:val="FF0000"/>
                <w:sz w:val="20"/>
                <w:szCs w:val="20"/>
              </w:rPr>
              <w:t>……</w:t>
            </w:r>
          </w:p>
        </w:tc>
        <w:tc>
          <w:tcPr>
            <w:tcW w:w="593" w:type="pct"/>
            <w:shd w:val="clear" w:color="auto" w:fill="auto"/>
            <w:noWrap/>
            <w:tcMar>
              <w:left w:w="28" w:type="dxa"/>
              <w:right w:w="28" w:type="dxa"/>
            </w:tcMar>
          </w:tcPr>
          <w:p w14:paraId="2E2AD273" w14:textId="77777777" w:rsidR="00BD5A1B" w:rsidRPr="00A21D64" w:rsidRDefault="00BD5A1B" w:rsidP="00135AE1">
            <w:pPr>
              <w:jc w:val="center"/>
              <w:rPr>
                <w:rFonts w:ascii="Roboto Condensed" w:hAnsi="Roboto Condensed"/>
                <w:b/>
                <w:color w:val="FF0000"/>
                <w:sz w:val="20"/>
                <w:szCs w:val="20"/>
              </w:rPr>
            </w:pPr>
            <w:r w:rsidRPr="00A21D64">
              <w:rPr>
                <w:rFonts w:ascii="Roboto Condensed" w:hAnsi="Roboto Condensed"/>
                <w:b/>
                <w:color w:val="FF0000"/>
                <w:sz w:val="20"/>
                <w:szCs w:val="20"/>
              </w:rPr>
              <w:t>……</w:t>
            </w:r>
          </w:p>
        </w:tc>
        <w:tc>
          <w:tcPr>
            <w:tcW w:w="593" w:type="pct"/>
            <w:tcMar>
              <w:left w:w="28" w:type="dxa"/>
              <w:right w:w="28" w:type="dxa"/>
            </w:tcMar>
          </w:tcPr>
          <w:p w14:paraId="3BD854FA" w14:textId="77777777" w:rsidR="00BD5A1B" w:rsidRPr="00A21D64" w:rsidRDefault="00BD5A1B" w:rsidP="00135AE1">
            <w:pPr>
              <w:jc w:val="center"/>
              <w:rPr>
                <w:rFonts w:ascii="Roboto Condensed" w:hAnsi="Roboto Condensed"/>
                <w:b/>
                <w:color w:val="FF0000"/>
                <w:sz w:val="20"/>
                <w:szCs w:val="20"/>
              </w:rPr>
            </w:pPr>
            <w:r w:rsidRPr="00A21D64">
              <w:rPr>
                <w:rFonts w:ascii="Roboto Condensed" w:hAnsi="Roboto Condensed"/>
                <w:b/>
                <w:color w:val="FF0000"/>
                <w:sz w:val="20"/>
                <w:szCs w:val="20"/>
              </w:rPr>
              <w:t>……</w:t>
            </w:r>
          </w:p>
        </w:tc>
        <w:tc>
          <w:tcPr>
            <w:tcW w:w="593" w:type="pct"/>
            <w:shd w:val="clear" w:color="auto" w:fill="auto"/>
            <w:noWrap/>
            <w:tcMar>
              <w:left w:w="28" w:type="dxa"/>
              <w:right w:w="28" w:type="dxa"/>
            </w:tcMar>
          </w:tcPr>
          <w:p w14:paraId="7540D46E" w14:textId="77777777" w:rsidR="00BD5A1B" w:rsidRPr="00A21D64" w:rsidRDefault="00BD5A1B" w:rsidP="00135AE1">
            <w:pPr>
              <w:jc w:val="center"/>
              <w:rPr>
                <w:rFonts w:ascii="Roboto Condensed" w:hAnsi="Roboto Condensed"/>
                <w:b/>
                <w:color w:val="FF0000"/>
                <w:sz w:val="20"/>
                <w:szCs w:val="20"/>
              </w:rPr>
            </w:pPr>
            <w:r w:rsidRPr="00A21D64">
              <w:rPr>
                <w:rFonts w:ascii="Roboto Condensed" w:hAnsi="Roboto Condensed"/>
                <w:b/>
                <w:color w:val="FF0000"/>
                <w:sz w:val="20"/>
                <w:szCs w:val="20"/>
              </w:rPr>
              <w:t>……</w:t>
            </w:r>
          </w:p>
        </w:tc>
        <w:tc>
          <w:tcPr>
            <w:tcW w:w="594" w:type="pct"/>
          </w:tcPr>
          <w:p w14:paraId="53228974" w14:textId="77777777" w:rsidR="00BD5A1B" w:rsidRPr="00A21D64" w:rsidRDefault="00BD5A1B" w:rsidP="00135AE1">
            <w:pPr>
              <w:jc w:val="center"/>
              <w:rPr>
                <w:rFonts w:ascii="Roboto Condensed" w:hAnsi="Roboto Condensed"/>
                <w:b/>
                <w:color w:val="FF0000"/>
                <w:sz w:val="20"/>
                <w:szCs w:val="20"/>
              </w:rPr>
            </w:pPr>
            <w:r w:rsidRPr="00A21D64">
              <w:rPr>
                <w:rFonts w:ascii="Roboto Condensed" w:hAnsi="Roboto Condensed"/>
                <w:b/>
                <w:color w:val="FF0000"/>
                <w:sz w:val="20"/>
                <w:szCs w:val="20"/>
              </w:rPr>
              <w:t>……</w:t>
            </w:r>
          </w:p>
        </w:tc>
      </w:tr>
      <w:tr w:rsidR="00BD5A1B" w:rsidRPr="00A21D64" w14:paraId="0650BD4E" w14:textId="77777777" w:rsidTr="00135AE1">
        <w:trPr>
          <w:trHeight w:val="288"/>
        </w:trPr>
        <w:tc>
          <w:tcPr>
            <w:tcW w:w="848" w:type="pct"/>
            <w:shd w:val="clear" w:color="auto" w:fill="auto"/>
            <w:noWrap/>
            <w:tcMar>
              <w:left w:w="28" w:type="dxa"/>
              <w:right w:w="28" w:type="dxa"/>
            </w:tcMar>
            <w:vAlign w:val="bottom"/>
            <w:hideMark/>
          </w:tcPr>
          <w:p w14:paraId="6FFE5A29" w14:textId="77777777" w:rsidR="00BD5A1B" w:rsidRPr="00A21D64" w:rsidRDefault="00BD5A1B" w:rsidP="00135AE1">
            <w:pPr>
              <w:rPr>
                <w:rFonts w:ascii="Roboto Condensed" w:hAnsi="Roboto Condensed" w:cs="Calibri"/>
                <w:color w:val="FF0000"/>
                <w:sz w:val="20"/>
                <w:szCs w:val="20"/>
                <w:lang w:val="en-US"/>
              </w:rPr>
            </w:pPr>
            <w:r w:rsidRPr="00A21D64">
              <w:rPr>
                <w:rFonts w:ascii="Roboto Condensed" w:hAnsi="Roboto Condensed"/>
                <w:color w:val="FF0000"/>
                <w:sz w:val="20"/>
                <w:szCs w:val="20"/>
              </w:rPr>
              <w:t xml:space="preserve"> Your solution </w:t>
            </w:r>
            <w:r w:rsidRPr="00A21D64" w:rsidDel="00236C83">
              <w:rPr>
                <w:rFonts w:ascii="Roboto Condensed" w:hAnsi="Roboto Condensed" w:cs="Calibri"/>
                <w:color w:val="FF0000"/>
                <w:sz w:val="20"/>
                <w:szCs w:val="20"/>
                <w:lang w:val="en-US"/>
              </w:rPr>
              <w:t xml:space="preserve"> </w:t>
            </w:r>
          </w:p>
        </w:tc>
        <w:tc>
          <w:tcPr>
            <w:tcW w:w="594" w:type="pct"/>
            <w:shd w:val="clear" w:color="auto" w:fill="auto"/>
            <w:noWrap/>
            <w:tcMar>
              <w:left w:w="28" w:type="dxa"/>
              <w:right w:w="28" w:type="dxa"/>
            </w:tcMar>
            <w:hideMark/>
          </w:tcPr>
          <w:p w14:paraId="0BD5CF9C" w14:textId="77777777" w:rsidR="00BD5A1B" w:rsidRPr="00A21D64" w:rsidRDefault="00BD5A1B" w:rsidP="00135AE1">
            <w:pPr>
              <w:jc w:val="center"/>
              <w:rPr>
                <w:rFonts w:ascii="Roboto Condensed" w:hAnsi="Roboto Condensed" w:cs="Calibri"/>
                <w:b/>
                <w:color w:val="000000"/>
                <w:sz w:val="20"/>
                <w:szCs w:val="20"/>
                <w:lang w:val="en-US"/>
              </w:rPr>
            </w:pPr>
            <w:r w:rsidRPr="00A21D64">
              <w:rPr>
                <w:rFonts w:ascii="Roboto Condensed" w:hAnsi="Roboto Condensed"/>
                <w:b/>
                <w:color w:val="FF0000"/>
                <w:sz w:val="20"/>
                <w:szCs w:val="20"/>
              </w:rPr>
              <w:t>……</w:t>
            </w:r>
          </w:p>
        </w:tc>
        <w:tc>
          <w:tcPr>
            <w:tcW w:w="592" w:type="pct"/>
            <w:shd w:val="clear" w:color="auto" w:fill="auto"/>
            <w:noWrap/>
            <w:tcMar>
              <w:left w:w="28" w:type="dxa"/>
              <w:right w:w="28" w:type="dxa"/>
            </w:tcMar>
            <w:hideMark/>
          </w:tcPr>
          <w:p w14:paraId="248A38C3" w14:textId="77777777" w:rsidR="00BD5A1B" w:rsidRPr="00A21D64" w:rsidRDefault="00BD5A1B" w:rsidP="00135AE1">
            <w:pPr>
              <w:jc w:val="center"/>
              <w:rPr>
                <w:rFonts w:ascii="Roboto Condensed" w:hAnsi="Roboto Condensed" w:cs="Calibri"/>
                <w:b/>
                <w:color w:val="000000"/>
                <w:sz w:val="20"/>
                <w:szCs w:val="20"/>
                <w:lang w:val="en-US"/>
              </w:rPr>
            </w:pPr>
            <w:r w:rsidRPr="00A21D64">
              <w:rPr>
                <w:rFonts w:ascii="Roboto Condensed" w:hAnsi="Roboto Condensed"/>
                <w:b/>
                <w:color w:val="FF0000"/>
                <w:sz w:val="20"/>
                <w:szCs w:val="20"/>
              </w:rPr>
              <w:t>……</w:t>
            </w:r>
          </w:p>
        </w:tc>
        <w:tc>
          <w:tcPr>
            <w:tcW w:w="594" w:type="pct"/>
            <w:shd w:val="clear" w:color="auto" w:fill="auto"/>
            <w:noWrap/>
            <w:tcMar>
              <w:left w:w="28" w:type="dxa"/>
              <w:right w:w="28" w:type="dxa"/>
            </w:tcMar>
            <w:hideMark/>
          </w:tcPr>
          <w:p w14:paraId="65B0674E" w14:textId="77777777" w:rsidR="00BD5A1B" w:rsidRPr="00A21D64" w:rsidRDefault="00BD5A1B" w:rsidP="00135AE1">
            <w:pPr>
              <w:jc w:val="center"/>
              <w:rPr>
                <w:rFonts w:ascii="Roboto Condensed" w:hAnsi="Roboto Condensed" w:cs="Calibri"/>
                <w:b/>
                <w:color w:val="000000"/>
                <w:sz w:val="20"/>
                <w:szCs w:val="20"/>
                <w:lang w:val="en-US"/>
              </w:rPr>
            </w:pPr>
            <w:r w:rsidRPr="00A21D64">
              <w:rPr>
                <w:rFonts w:ascii="Roboto Condensed" w:hAnsi="Roboto Condensed"/>
                <w:b/>
                <w:color w:val="FF0000"/>
                <w:sz w:val="20"/>
                <w:szCs w:val="20"/>
              </w:rPr>
              <w:t>……</w:t>
            </w:r>
          </w:p>
        </w:tc>
        <w:tc>
          <w:tcPr>
            <w:tcW w:w="593" w:type="pct"/>
            <w:shd w:val="clear" w:color="auto" w:fill="auto"/>
            <w:noWrap/>
            <w:tcMar>
              <w:left w:w="28" w:type="dxa"/>
              <w:right w:w="28" w:type="dxa"/>
            </w:tcMar>
            <w:hideMark/>
          </w:tcPr>
          <w:p w14:paraId="3B780CB4" w14:textId="77777777" w:rsidR="00BD5A1B" w:rsidRPr="00A21D64" w:rsidRDefault="00BD5A1B" w:rsidP="00135AE1">
            <w:pPr>
              <w:jc w:val="center"/>
              <w:rPr>
                <w:rFonts w:ascii="Roboto Condensed" w:hAnsi="Roboto Condensed" w:cs="Calibri"/>
                <w:b/>
                <w:color w:val="000000"/>
                <w:sz w:val="20"/>
                <w:szCs w:val="20"/>
                <w:lang w:val="en-US"/>
              </w:rPr>
            </w:pPr>
            <w:r w:rsidRPr="00A21D64">
              <w:rPr>
                <w:rFonts w:ascii="Roboto Condensed" w:hAnsi="Roboto Condensed"/>
                <w:b/>
                <w:color w:val="FF0000"/>
                <w:sz w:val="20"/>
                <w:szCs w:val="20"/>
              </w:rPr>
              <w:t>……</w:t>
            </w:r>
          </w:p>
        </w:tc>
        <w:tc>
          <w:tcPr>
            <w:tcW w:w="593" w:type="pct"/>
            <w:tcMar>
              <w:left w:w="28" w:type="dxa"/>
              <w:right w:w="28" w:type="dxa"/>
            </w:tcMar>
          </w:tcPr>
          <w:p w14:paraId="078C286A" w14:textId="77777777" w:rsidR="00BD5A1B" w:rsidRPr="00A21D64" w:rsidRDefault="00BD5A1B" w:rsidP="00135AE1">
            <w:pPr>
              <w:jc w:val="center"/>
              <w:rPr>
                <w:rFonts w:ascii="Roboto Condensed" w:hAnsi="Roboto Condensed" w:cs="Calibri"/>
                <w:b/>
                <w:color w:val="000000"/>
                <w:sz w:val="20"/>
                <w:szCs w:val="20"/>
                <w:lang w:val="en-US"/>
              </w:rPr>
            </w:pPr>
            <w:r w:rsidRPr="00A21D64">
              <w:rPr>
                <w:rFonts w:ascii="Roboto Condensed" w:hAnsi="Roboto Condensed"/>
                <w:b/>
                <w:color w:val="FF0000"/>
                <w:sz w:val="20"/>
                <w:szCs w:val="20"/>
              </w:rPr>
              <w:t>……</w:t>
            </w:r>
          </w:p>
        </w:tc>
        <w:tc>
          <w:tcPr>
            <w:tcW w:w="593" w:type="pct"/>
            <w:shd w:val="clear" w:color="auto" w:fill="auto"/>
            <w:noWrap/>
            <w:tcMar>
              <w:left w:w="28" w:type="dxa"/>
              <w:right w:w="28" w:type="dxa"/>
            </w:tcMar>
            <w:hideMark/>
          </w:tcPr>
          <w:p w14:paraId="26F727E0" w14:textId="77777777" w:rsidR="00BD5A1B" w:rsidRPr="00A21D64" w:rsidRDefault="00BD5A1B" w:rsidP="00135AE1">
            <w:pPr>
              <w:jc w:val="center"/>
              <w:rPr>
                <w:rFonts w:ascii="Roboto Condensed" w:hAnsi="Roboto Condensed" w:cs="Calibri"/>
                <w:b/>
                <w:color w:val="000000"/>
                <w:sz w:val="20"/>
                <w:szCs w:val="20"/>
                <w:lang w:val="en-US"/>
              </w:rPr>
            </w:pPr>
            <w:r w:rsidRPr="00A21D64">
              <w:rPr>
                <w:rFonts w:ascii="Roboto Condensed" w:hAnsi="Roboto Condensed"/>
                <w:b/>
                <w:color w:val="FF0000"/>
                <w:sz w:val="20"/>
                <w:szCs w:val="20"/>
              </w:rPr>
              <w:t>……</w:t>
            </w:r>
          </w:p>
        </w:tc>
        <w:tc>
          <w:tcPr>
            <w:tcW w:w="594" w:type="pct"/>
          </w:tcPr>
          <w:p w14:paraId="72C18D25" w14:textId="77777777" w:rsidR="00BD5A1B" w:rsidRPr="00A21D64" w:rsidRDefault="00BD5A1B" w:rsidP="00135AE1">
            <w:pPr>
              <w:jc w:val="center"/>
              <w:rPr>
                <w:rFonts w:ascii="Roboto Condensed" w:hAnsi="Roboto Condensed"/>
                <w:b/>
                <w:color w:val="FF0000"/>
                <w:sz w:val="20"/>
                <w:szCs w:val="20"/>
              </w:rPr>
            </w:pPr>
            <w:r w:rsidRPr="00A21D64">
              <w:rPr>
                <w:rFonts w:ascii="Roboto Condensed" w:hAnsi="Roboto Condensed"/>
                <w:b/>
                <w:color w:val="FF0000"/>
                <w:sz w:val="20"/>
                <w:szCs w:val="20"/>
              </w:rPr>
              <w:t>……</w:t>
            </w:r>
          </w:p>
        </w:tc>
      </w:tr>
    </w:tbl>
    <w:p w14:paraId="6AEAB750" w14:textId="2855093D" w:rsidR="004F6E3A" w:rsidRPr="00A21D64" w:rsidRDefault="004F6E3A" w:rsidP="00855AD0">
      <w:pPr>
        <w:rPr>
          <w:rFonts w:ascii="Roboto Condensed" w:hAnsi="Roboto Condensed"/>
          <w:color w:val="FF0000"/>
        </w:rPr>
      </w:pPr>
    </w:p>
    <w:p w14:paraId="4987598B" w14:textId="77777777" w:rsidR="004F6E3A" w:rsidRPr="00A21D64" w:rsidRDefault="004F6E3A" w:rsidP="004F6E3A">
      <w:pPr>
        <w:jc w:val="both"/>
        <w:rPr>
          <w:rFonts w:ascii="Roboto Condensed" w:hAnsi="Roboto Condensed"/>
          <w:color w:val="000000" w:themeColor="text1"/>
        </w:rPr>
      </w:pPr>
    </w:p>
    <w:p w14:paraId="68830F79" w14:textId="3EB6AA7F" w:rsidR="004F6E3A" w:rsidRPr="00A21D64" w:rsidRDefault="004F6E3A" w:rsidP="00E93F1B">
      <w:pPr>
        <w:pStyle w:val="ListParagraph"/>
        <w:numPr>
          <w:ilvl w:val="0"/>
          <w:numId w:val="27"/>
        </w:numPr>
        <w:ind w:left="1080"/>
        <w:jc w:val="both"/>
        <w:rPr>
          <w:rFonts w:ascii="Roboto Condensed" w:hAnsi="Roboto Condensed"/>
          <w:color w:val="000000" w:themeColor="text1"/>
        </w:rPr>
      </w:pPr>
      <w:r w:rsidRPr="00A21D64">
        <w:rPr>
          <w:rFonts w:ascii="Roboto Condensed" w:hAnsi="Roboto Condensed"/>
          <w:color w:val="000000" w:themeColor="text1"/>
        </w:rPr>
        <w:t xml:space="preserve"> Market</w:t>
      </w:r>
      <w:r w:rsidR="00A21D64">
        <w:rPr>
          <w:rFonts w:ascii="Roboto Condensed" w:hAnsi="Roboto Condensed"/>
          <w:color w:val="000000" w:themeColor="text1"/>
        </w:rPr>
        <w:t>:</w:t>
      </w:r>
      <w:r w:rsidRPr="00A21D64">
        <w:rPr>
          <w:rFonts w:ascii="Roboto Condensed" w:hAnsi="Roboto Condensed"/>
          <w:color w:val="000000" w:themeColor="text1"/>
        </w:rPr>
        <w:t xml:space="preserve"> </w:t>
      </w:r>
    </w:p>
    <w:p w14:paraId="06F576F8" w14:textId="77777777" w:rsidR="004F6E3A" w:rsidRPr="00A21D64" w:rsidRDefault="004F6E3A" w:rsidP="00E93F1B">
      <w:pPr>
        <w:pStyle w:val="ListParagraph"/>
        <w:numPr>
          <w:ilvl w:val="0"/>
          <w:numId w:val="28"/>
        </w:numPr>
        <w:ind w:left="1440"/>
        <w:jc w:val="both"/>
        <w:rPr>
          <w:rFonts w:ascii="Roboto Condensed" w:hAnsi="Roboto Condensed"/>
          <w:color w:val="FF0000"/>
        </w:rPr>
      </w:pPr>
      <w:r w:rsidRPr="00A21D64">
        <w:rPr>
          <w:rFonts w:ascii="Roboto Condensed" w:hAnsi="Roboto Condensed"/>
          <w:color w:val="FF0000"/>
        </w:rPr>
        <w:t>Identify and characterize the possible market segments</w:t>
      </w:r>
    </w:p>
    <w:p w14:paraId="11E1ABB0" w14:textId="77777777" w:rsidR="004F6E3A" w:rsidRPr="00A21D64" w:rsidRDefault="004F6E3A" w:rsidP="00E93F1B">
      <w:pPr>
        <w:pStyle w:val="ListParagraph"/>
        <w:numPr>
          <w:ilvl w:val="0"/>
          <w:numId w:val="28"/>
        </w:numPr>
        <w:ind w:left="1440"/>
        <w:jc w:val="both"/>
        <w:rPr>
          <w:rFonts w:ascii="Roboto Condensed" w:hAnsi="Roboto Condensed"/>
          <w:color w:val="FF0000"/>
        </w:rPr>
      </w:pPr>
      <w:r w:rsidRPr="00A21D64">
        <w:rPr>
          <w:rFonts w:ascii="Roboto Condensed" w:hAnsi="Roboto Condensed"/>
          <w:color w:val="FF0000"/>
        </w:rPr>
        <w:t xml:space="preserve">Provide an estimate of the total market and the serviceable obtainable market, and provide evidence to justify your estimates. </w:t>
      </w:r>
    </w:p>
    <w:p w14:paraId="6F9C48F5" w14:textId="7B3BB934" w:rsidR="00686818" w:rsidRPr="00A21D64" w:rsidRDefault="00686818" w:rsidP="0083668D">
      <w:pPr>
        <w:jc w:val="both"/>
        <w:rPr>
          <w:rFonts w:ascii="Roboto Condensed" w:hAnsi="Roboto Condensed"/>
          <w:color w:val="000000"/>
          <w:u w:val="single"/>
        </w:rPr>
      </w:pPr>
    </w:p>
    <w:p w14:paraId="65205C56" w14:textId="02F0B2EB" w:rsidR="001E67E4" w:rsidRPr="00A21D64" w:rsidRDefault="001E67E4" w:rsidP="00E93F1B">
      <w:pPr>
        <w:pStyle w:val="Heading2"/>
        <w:keepLines/>
        <w:numPr>
          <w:ilvl w:val="1"/>
          <w:numId w:val="30"/>
        </w:numPr>
        <w:spacing w:before="200" w:after="0"/>
        <w:jc w:val="both"/>
        <w:rPr>
          <w:rFonts w:ascii="Roboto Condensed" w:hAnsi="Roboto Condensed"/>
          <w:iCs w:val="0"/>
          <w:u w:val="single"/>
        </w:rPr>
      </w:pPr>
      <w:r w:rsidRPr="00A21D64">
        <w:rPr>
          <w:rFonts w:ascii="Roboto Condensed" w:hAnsi="Roboto Condensed" w:cs="Times New Roman"/>
          <w:b w:val="0"/>
          <w:bCs w:val="0"/>
          <w:iCs w:val="0"/>
          <w:sz w:val="24"/>
          <w:szCs w:val="24"/>
          <w:u w:val="single"/>
        </w:rPr>
        <w:t>TECHNICAL SOLUTION</w:t>
      </w:r>
    </w:p>
    <w:p w14:paraId="25833D9D" w14:textId="77777777" w:rsidR="001E67E4" w:rsidRPr="00A21D64" w:rsidRDefault="001E67E4" w:rsidP="001E67E4">
      <w:pPr>
        <w:jc w:val="both"/>
        <w:rPr>
          <w:rFonts w:ascii="Roboto Condensed" w:hAnsi="Roboto Condensed"/>
        </w:rPr>
      </w:pPr>
    </w:p>
    <w:p w14:paraId="36DF78DE" w14:textId="00B793B8" w:rsidR="001E67E4" w:rsidRPr="00A21D64" w:rsidRDefault="001E67E4" w:rsidP="00E93F1B">
      <w:pPr>
        <w:pStyle w:val="ListParagraph"/>
        <w:numPr>
          <w:ilvl w:val="0"/>
          <w:numId w:val="29"/>
        </w:numPr>
        <w:ind w:left="1080"/>
        <w:jc w:val="both"/>
        <w:rPr>
          <w:rFonts w:ascii="Roboto Condensed" w:hAnsi="Roboto Condensed"/>
          <w:color w:val="000000" w:themeColor="text1"/>
        </w:rPr>
      </w:pPr>
      <w:r w:rsidRPr="00A21D64">
        <w:rPr>
          <w:rFonts w:ascii="Roboto Condensed" w:hAnsi="Roboto Condensed"/>
          <w:color w:val="000000" w:themeColor="text1"/>
        </w:rPr>
        <w:t>System requirements</w:t>
      </w:r>
      <w:r w:rsidR="00A21D64">
        <w:rPr>
          <w:rFonts w:ascii="Roboto Condensed" w:hAnsi="Roboto Condensed"/>
          <w:color w:val="000000" w:themeColor="text1"/>
        </w:rPr>
        <w:t>:</w:t>
      </w:r>
    </w:p>
    <w:p w14:paraId="362CA568" w14:textId="77777777" w:rsidR="001E67E4" w:rsidRPr="00A21D64" w:rsidRDefault="001E67E4" w:rsidP="001E67E4">
      <w:pPr>
        <w:pStyle w:val="ListParagraph"/>
        <w:ind w:left="1080"/>
        <w:jc w:val="both"/>
        <w:rPr>
          <w:rFonts w:ascii="Roboto Condensed" w:hAnsi="Roboto Condensed"/>
          <w:color w:val="FF0000"/>
        </w:rPr>
      </w:pPr>
      <w:r w:rsidRPr="00A21D64">
        <w:rPr>
          <w:rFonts w:ascii="Roboto Condensed" w:hAnsi="Roboto Condensed"/>
          <w:color w:val="FF0000"/>
        </w:rPr>
        <w:t xml:space="preserve">Provide the system requirements, both functional and non-functional, at system level. </w:t>
      </w:r>
    </w:p>
    <w:p w14:paraId="69D24891" w14:textId="77777777" w:rsidR="001E67E4" w:rsidRPr="00A21D64" w:rsidRDefault="001E67E4" w:rsidP="001E67E4">
      <w:pPr>
        <w:pStyle w:val="ListParagraph"/>
        <w:ind w:left="1080"/>
        <w:jc w:val="both"/>
        <w:rPr>
          <w:rFonts w:ascii="Roboto Condensed" w:hAnsi="Roboto Condensed"/>
          <w:color w:val="000000" w:themeColor="text1"/>
        </w:rPr>
      </w:pPr>
    </w:p>
    <w:p w14:paraId="4336CEF3" w14:textId="1DAABB8F" w:rsidR="001E67E4" w:rsidRPr="00A21D64" w:rsidRDefault="001E67E4" w:rsidP="00E93F1B">
      <w:pPr>
        <w:pStyle w:val="ListParagraph"/>
        <w:numPr>
          <w:ilvl w:val="0"/>
          <w:numId w:val="29"/>
        </w:numPr>
        <w:ind w:left="1080"/>
        <w:jc w:val="both"/>
        <w:rPr>
          <w:rFonts w:ascii="Roboto Condensed" w:hAnsi="Roboto Condensed"/>
          <w:color w:val="000000" w:themeColor="text1"/>
        </w:rPr>
      </w:pPr>
      <w:r w:rsidRPr="00A21D64">
        <w:rPr>
          <w:rFonts w:ascii="Roboto Condensed" w:hAnsi="Roboto Condensed"/>
          <w:color w:val="000000" w:themeColor="text1"/>
        </w:rPr>
        <w:lastRenderedPageBreak/>
        <w:t>Conceptual design</w:t>
      </w:r>
      <w:r w:rsidR="00A21D64">
        <w:rPr>
          <w:rFonts w:ascii="Roboto Condensed" w:hAnsi="Roboto Condensed"/>
          <w:color w:val="000000" w:themeColor="text1"/>
        </w:rPr>
        <w:t>:</w:t>
      </w:r>
    </w:p>
    <w:p w14:paraId="28AE05D0" w14:textId="77777777" w:rsidR="001E67E4" w:rsidRPr="00A21D64" w:rsidRDefault="001E67E4" w:rsidP="001E67E4">
      <w:pPr>
        <w:pStyle w:val="ListParagraph"/>
        <w:autoSpaceDE w:val="0"/>
        <w:autoSpaceDN w:val="0"/>
        <w:adjustRightInd w:val="0"/>
        <w:spacing w:after="240" w:line="300" w:lineRule="exact"/>
        <w:ind w:left="1080"/>
        <w:jc w:val="both"/>
        <w:rPr>
          <w:rFonts w:ascii="Roboto Condensed" w:hAnsi="Roboto Condensed"/>
          <w:color w:val="FF0000"/>
        </w:rPr>
      </w:pPr>
      <w:r w:rsidRPr="00A21D64">
        <w:rPr>
          <w:rFonts w:ascii="Roboto Condensed" w:hAnsi="Roboto Condensed"/>
          <w:color w:val="FF0000"/>
        </w:rPr>
        <w:t xml:space="preserve">Describe the conceptual design for the new product; illustrative schematics or diagrams are encouraged. </w:t>
      </w:r>
    </w:p>
    <w:p w14:paraId="3721C59E" w14:textId="39EA1BE4" w:rsidR="001E67E4" w:rsidRPr="00A21D64" w:rsidRDefault="001E67E4" w:rsidP="00E93F1B">
      <w:pPr>
        <w:pStyle w:val="ListParagraph"/>
        <w:numPr>
          <w:ilvl w:val="0"/>
          <w:numId w:val="29"/>
        </w:numPr>
        <w:ind w:left="1080"/>
        <w:jc w:val="both"/>
        <w:rPr>
          <w:rFonts w:ascii="Roboto Condensed" w:hAnsi="Roboto Condensed"/>
          <w:color w:val="000000" w:themeColor="text1"/>
        </w:rPr>
      </w:pPr>
      <w:r w:rsidRPr="00A21D64">
        <w:rPr>
          <w:rFonts w:ascii="Roboto Condensed" w:hAnsi="Roboto Condensed"/>
          <w:color w:val="000000" w:themeColor="text1"/>
        </w:rPr>
        <w:t>Justification and feasibility</w:t>
      </w:r>
      <w:r w:rsidR="00A21D64">
        <w:rPr>
          <w:rFonts w:ascii="Roboto Condensed" w:hAnsi="Roboto Condensed"/>
          <w:color w:val="000000" w:themeColor="text1"/>
        </w:rPr>
        <w:t>:</w:t>
      </w:r>
    </w:p>
    <w:p w14:paraId="25A71C10" w14:textId="5192B82E" w:rsidR="001E67E4" w:rsidRPr="00A21D64" w:rsidRDefault="001E67E4" w:rsidP="001E67E4">
      <w:pPr>
        <w:pStyle w:val="ListParagraph"/>
        <w:autoSpaceDE w:val="0"/>
        <w:autoSpaceDN w:val="0"/>
        <w:adjustRightInd w:val="0"/>
        <w:spacing w:after="240" w:line="300" w:lineRule="exact"/>
        <w:ind w:left="1080"/>
        <w:jc w:val="both"/>
        <w:rPr>
          <w:rFonts w:ascii="Roboto Condensed" w:hAnsi="Roboto Condensed"/>
          <w:color w:val="FF0000"/>
        </w:rPr>
      </w:pPr>
      <w:r w:rsidRPr="00A21D64">
        <w:rPr>
          <w:rFonts w:ascii="Roboto Condensed" w:hAnsi="Roboto Condensed"/>
          <w:color w:val="FF0000"/>
        </w:rPr>
        <w:t xml:space="preserve">Justify the technical choices made; discuss and assess the feasibility of the solution, in relation to the most significant / critical system requirements. </w:t>
      </w:r>
      <w:r w:rsidR="00CB2902" w:rsidRPr="00A21D64">
        <w:rPr>
          <w:rFonts w:ascii="Roboto Condensed" w:hAnsi="Roboto Condensed"/>
          <w:color w:val="FF0000"/>
        </w:rPr>
        <w:t xml:space="preserve">Provide some results of analysis previously carried out. </w:t>
      </w:r>
    </w:p>
    <w:p w14:paraId="16EC473D" w14:textId="653CCEFB" w:rsidR="001E67E4" w:rsidRPr="00A21D64" w:rsidRDefault="001E67E4" w:rsidP="00E93F1B">
      <w:pPr>
        <w:pStyle w:val="ListParagraph"/>
        <w:numPr>
          <w:ilvl w:val="0"/>
          <w:numId w:val="29"/>
        </w:numPr>
        <w:ind w:left="1080"/>
        <w:jc w:val="both"/>
        <w:rPr>
          <w:rFonts w:ascii="Roboto Condensed" w:hAnsi="Roboto Condensed"/>
          <w:color w:val="000000" w:themeColor="text1"/>
        </w:rPr>
      </w:pPr>
      <w:r w:rsidRPr="00A21D64">
        <w:rPr>
          <w:rFonts w:ascii="Roboto Condensed" w:hAnsi="Roboto Condensed"/>
          <w:color w:val="000000" w:themeColor="text1"/>
        </w:rPr>
        <w:t>Importance of space heritage</w:t>
      </w:r>
      <w:r w:rsidR="00A21D64">
        <w:rPr>
          <w:rFonts w:ascii="Roboto Condensed" w:hAnsi="Roboto Condensed"/>
          <w:color w:val="000000" w:themeColor="text1"/>
        </w:rPr>
        <w:t>:</w:t>
      </w:r>
    </w:p>
    <w:p w14:paraId="0175B632" w14:textId="5E83500B" w:rsidR="001E67E4" w:rsidRPr="00A21D64" w:rsidRDefault="001E67E4" w:rsidP="001E67E4">
      <w:pPr>
        <w:pStyle w:val="ListParagraph"/>
        <w:autoSpaceDE w:val="0"/>
        <w:autoSpaceDN w:val="0"/>
        <w:adjustRightInd w:val="0"/>
        <w:spacing w:after="240" w:line="300" w:lineRule="exact"/>
        <w:ind w:left="1080"/>
        <w:jc w:val="both"/>
        <w:rPr>
          <w:rFonts w:ascii="Roboto Condensed" w:hAnsi="Roboto Condensed"/>
          <w:color w:val="FF0000"/>
        </w:rPr>
      </w:pPr>
      <w:r w:rsidRPr="00A21D64">
        <w:rPr>
          <w:rFonts w:ascii="Roboto Condensed" w:hAnsi="Roboto Condensed"/>
          <w:color w:val="FF0000"/>
        </w:rPr>
        <w:t xml:space="preserve">Explain the significance of the space heritage technology for achieving the value proposition </w:t>
      </w:r>
      <w:r w:rsidR="00BD5A1B" w:rsidRPr="00A21D64">
        <w:rPr>
          <w:rFonts w:ascii="Roboto Condensed" w:hAnsi="Roboto Condensed"/>
          <w:color w:val="FF0000"/>
        </w:rPr>
        <w:t xml:space="preserve">intended for the particular application which you target (NB: refer to section 1.1 for a definition of space heritage); explain </w:t>
      </w:r>
      <w:r w:rsidRPr="00A21D64">
        <w:rPr>
          <w:rFonts w:ascii="Roboto Condensed" w:hAnsi="Roboto Condensed"/>
          <w:color w:val="FF0000"/>
        </w:rPr>
        <w:t xml:space="preserve">how the space heritage may provide advantage(s) and added value to solve the problem of the new application (as captured by the requirements) with regard to prior art and competing solutions. </w:t>
      </w:r>
    </w:p>
    <w:p w14:paraId="1BDB5723" w14:textId="68DD70E9" w:rsidR="001E67E4" w:rsidRPr="00A21D64" w:rsidRDefault="001E67E4" w:rsidP="00E93F1B">
      <w:pPr>
        <w:pStyle w:val="ListParagraph"/>
        <w:numPr>
          <w:ilvl w:val="0"/>
          <w:numId w:val="29"/>
        </w:numPr>
        <w:ind w:left="1080"/>
        <w:jc w:val="both"/>
        <w:rPr>
          <w:rFonts w:ascii="Roboto Condensed" w:hAnsi="Roboto Condensed"/>
          <w:color w:val="000000" w:themeColor="text1"/>
        </w:rPr>
      </w:pPr>
      <w:r w:rsidRPr="00A21D64">
        <w:rPr>
          <w:rFonts w:ascii="Roboto Condensed" w:hAnsi="Roboto Condensed"/>
          <w:color w:val="000000" w:themeColor="text1"/>
        </w:rPr>
        <w:t>Technical maturity</w:t>
      </w:r>
      <w:r w:rsidR="00A21D64">
        <w:rPr>
          <w:rFonts w:ascii="Roboto Condensed" w:hAnsi="Roboto Condensed"/>
          <w:color w:val="000000" w:themeColor="text1"/>
        </w:rPr>
        <w:t>:</w:t>
      </w:r>
    </w:p>
    <w:p w14:paraId="48AA8B51" w14:textId="77777777" w:rsidR="001E67E4" w:rsidRPr="00A21D64" w:rsidRDefault="001E67E4" w:rsidP="001E67E4">
      <w:pPr>
        <w:pStyle w:val="ListParagraph"/>
        <w:autoSpaceDE w:val="0"/>
        <w:autoSpaceDN w:val="0"/>
        <w:adjustRightInd w:val="0"/>
        <w:spacing w:after="240" w:line="300" w:lineRule="exact"/>
        <w:ind w:left="1080"/>
        <w:jc w:val="both"/>
        <w:rPr>
          <w:rFonts w:ascii="Roboto Condensed" w:hAnsi="Roboto Condensed"/>
          <w:color w:val="FF0000"/>
        </w:rPr>
      </w:pPr>
      <w:r w:rsidRPr="00A21D64">
        <w:rPr>
          <w:rFonts w:ascii="Roboto Condensed" w:hAnsi="Roboto Condensed"/>
          <w:color w:val="FF0000"/>
        </w:rPr>
        <w:t>Identify with justification the current level of maturity of the technology under development in the context of the new application.</w:t>
      </w:r>
    </w:p>
    <w:p w14:paraId="002FFCCB" w14:textId="167E7461" w:rsidR="00F219D3" w:rsidRPr="00A21D64" w:rsidRDefault="00F219D3" w:rsidP="00E93F1B">
      <w:pPr>
        <w:pStyle w:val="Heading2"/>
        <w:keepLines/>
        <w:numPr>
          <w:ilvl w:val="1"/>
          <w:numId w:val="30"/>
        </w:numPr>
        <w:spacing w:before="200" w:after="0"/>
        <w:jc w:val="both"/>
        <w:rPr>
          <w:rFonts w:ascii="Roboto Condensed" w:hAnsi="Roboto Condensed"/>
          <w:iCs w:val="0"/>
          <w:u w:val="single"/>
        </w:rPr>
      </w:pPr>
      <w:r w:rsidRPr="00A21D64">
        <w:rPr>
          <w:rFonts w:ascii="Roboto Condensed" w:hAnsi="Roboto Condensed" w:cs="Times New Roman"/>
          <w:b w:val="0"/>
          <w:bCs w:val="0"/>
          <w:iCs w:val="0"/>
          <w:sz w:val="24"/>
          <w:szCs w:val="24"/>
          <w:u w:val="single"/>
        </w:rPr>
        <w:t>TECHNICAL RISKS &amp; MITIGATION PLAN</w:t>
      </w:r>
    </w:p>
    <w:p w14:paraId="4C01A53A" w14:textId="77777777" w:rsidR="00F219D3" w:rsidRPr="00A21D64" w:rsidRDefault="00F219D3" w:rsidP="00F219D3">
      <w:pPr>
        <w:jc w:val="both"/>
        <w:rPr>
          <w:rFonts w:ascii="Roboto Condensed" w:hAnsi="Roboto Condensed"/>
        </w:rPr>
      </w:pPr>
    </w:p>
    <w:p w14:paraId="762C85B9" w14:textId="124192E8" w:rsidR="00F219D3" w:rsidRPr="00A21D64" w:rsidRDefault="00F219D3" w:rsidP="00E93F1B">
      <w:pPr>
        <w:pStyle w:val="ListParagraph"/>
        <w:numPr>
          <w:ilvl w:val="0"/>
          <w:numId w:val="31"/>
        </w:numPr>
        <w:jc w:val="both"/>
        <w:rPr>
          <w:rFonts w:ascii="Roboto Condensed" w:hAnsi="Roboto Condensed"/>
          <w:color w:val="000000" w:themeColor="text1"/>
        </w:rPr>
      </w:pPr>
      <w:r w:rsidRPr="00A21D64">
        <w:rPr>
          <w:rFonts w:ascii="Roboto Condensed" w:hAnsi="Roboto Condensed"/>
          <w:color w:val="000000" w:themeColor="text1"/>
        </w:rPr>
        <w:t>Technical risks</w:t>
      </w:r>
      <w:r w:rsidR="00A21D64">
        <w:rPr>
          <w:rFonts w:ascii="Roboto Condensed" w:hAnsi="Roboto Condensed"/>
          <w:color w:val="000000" w:themeColor="text1"/>
        </w:rPr>
        <w:t>:</w:t>
      </w:r>
    </w:p>
    <w:p w14:paraId="251308C3" w14:textId="77777777" w:rsidR="00F219D3" w:rsidRPr="00A21D64" w:rsidRDefault="00F219D3" w:rsidP="00F219D3">
      <w:pPr>
        <w:pStyle w:val="ListParagraph"/>
        <w:autoSpaceDE w:val="0"/>
        <w:autoSpaceDN w:val="0"/>
        <w:adjustRightInd w:val="0"/>
        <w:spacing w:after="240" w:line="300" w:lineRule="exact"/>
        <w:ind w:left="992"/>
        <w:jc w:val="both"/>
        <w:rPr>
          <w:rFonts w:ascii="Roboto Condensed" w:hAnsi="Roboto Condensed"/>
          <w:color w:val="FF0000"/>
        </w:rPr>
      </w:pPr>
      <w:r w:rsidRPr="00A21D64">
        <w:rPr>
          <w:rFonts w:ascii="Roboto Condensed" w:hAnsi="Roboto Condensed"/>
          <w:color w:val="FF0000"/>
        </w:rPr>
        <w:t xml:space="preserve">Identify the (critical) requirements, i.e. those requirements which may be difficult to meet. Discuss and assess the associated risks. </w:t>
      </w:r>
    </w:p>
    <w:p w14:paraId="6643F2BC" w14:textId="78AD9636" w:rsidR="00F219D3" w:rsidRPr="00A21D64" w:rsidRDefault="00F219D3" w:rsidP="00E93F1B">
      <w:pPr>
        <w:pStyle w:val="ListParagraph"/>
        <w:numPr>
          <w:ilvl w:val="0"/>
          <w:numId w:val="31"/>
        </w:numPr>
        <w:jc w:val="both"/>
        <w:rPr>
          <w:rFonts w:ascii="Roboto Condensed" w:hAnsi="Roboto Condensed"/>
          <w:color w:val="000000" w:themeColor="text1"/>
        </w:rPr>
      </w:pPr>
      <w:r w:rsidRPr="00A21D64">
        <w:rPr>
          <w:rFonts w:ascii="Roboto Condensed" w:hAnsi="Roboto Condensed"/>
          <w:color w:val="000000" w:themeColor="text1"/>
        </w:rPr>
        <w:t>Mitigation plan</w:t>
      </w:r>
      <w:r w:rsidR="00A21D64">
        <w:rPr>
          <w:rFonts w:ascii="Roboto Condensed" w:hAnsi="Roboto Condensed"/>
          <w:color w:val="000000" w:themeColor="text1"/>
        </w:rPr>
        <w:t>:</w:t>
      </w:r>
    </w:p>
    <w:p w14:paraId="57C40497" w14:textId="178E7D14" w:rsidR="00F219D3" w:rsidRPr="00A21D64" w:rsidRDefault="00F219D3" w:rsidP="00F219D3">
      <w:pPr>
        <w:pStyle w:val="ListParagraph"/>
        <w:autoSpaceDE w:val="0"/>
        <w:autoSpaceDN w:val="0"/>
        <w:adjustRightInd w:val="0"/>
        <w:spacing w:after="240" w:line="300" w:lineRule="exact"/>
        <w:ind w:left="992"/>
        <w:jc w:val="both"/>
        <w:rPr>
          <w:rFonts w:ascii="Roboto Condensed" w:hAnsi="Roboto Condensed"/>
          <w:color w:val="FF0000"/>
        </w:rPr>
      </w:pPr>
      <w:r w:rsidRPr="00A21D64">
        <w:rPr>
          <w:rFonts w:ascii="Roboto Condensed" w:hAnsi="Roboto Condensed"/>
          <w:color w:val="FF0000"/>
        </w:rPr>
        <w:t>Define a mitigation plan for those technical risks.</w:t>
      </w:r>
    </w:p>
    <w:p w14:paraId="26DFC8B1" w14:textId="77777777" w:rsidR="00686818" w:rsidRPr="00A21D64" w:rsidRDefault="00686818" w:rsidP="0083668D">
      <w:pPr>
        <w:jc w:val="both"/>
        <w:rPr>
          <w:rFonts w:ascii="Roboto Condensed" w:hAnsi="Roboto Condensed"/>
          <w:color w:val="000000"/>
          <w:u w:val="single"/>
        </w:rPr>
      </w:pPr>
    </w:p>
    <w:p w14:paraId="70E220B0" w14:textId="620125E1" w:rsidR="00F219D3" w:rsidRPr="00A21D64" w:rsidRDefault="00F219D3" w:rsidP="00E93F1B">
      <w:pPr>
        <w:pStyle w:val="Heading2"/>
        <w:keepLines/>
        <w:numPr>
          <w:ilvl w:val="1"/>
          <w:numId w:val="30"/>
        </w:numPr>
        <w:spacing w:before="200" w:after="0"/>
        <w:jc w:val="both"/>
        <w:rPr>
          <w:rFonts w:ascii="Roboto Condensed" w:hAnsi="Roboto Condensed"/>
          <w:b w:val="0"/>
          <w:iCs w:val="0"/>
          <w:sz w:val="24"/>
          <w:szCs w:val="24"/>
          <w:u w:val="single"/>
        </w:rPr>
      </w:pPr>
      <w:proofErr w:type="spellStart"/>
      <w:r w:rsidRPr="00A21D64">
        <w:rPr>
          <w:rFonts w:ascii="Roboto Condensed" w:hAnsi="Roboto Condensed"/>
          <w:b w:val="0"/>
          <w:iCs w:val="0"/>
          <w:sz w:val="24"/>
          <w:szCs w:val="24"/>
          <w:u w:val="single"/>
        </w:rPr>
        <w:t>PoC</w:t>
      </w:r>
      <w:proofErr w:type="spellEnd"/>
      <w:r w:rsidRPr="00A21D64">
        <w:rPr>
          <w:rFonts w:ascii="Roboto Condensed" w:hAnsi="Roboto Condensed"/>
          <w:b w:val="0"/>
          <w:iCs w:val="0"/>
          <w:sz w:val="24"/>
          <w:szCs w:val="24"/>
          <w:u w:val="single"/>
        </w:rPr>
        <w:t xml:space="preserve"> PROGRAMME OF WORK</w:t>
      </w:r>
    </w:p>
    <w:p w14:paraId="2E0CEF5B" w14:textId="77777777" w:rsidR="00F219D3" w:rsidRPr="00A21D64" w:rsidRDefault="00F219D3" w:rsidP="00F219D3">
      <w:pPr>
        <w:pStyle w:val="ListParagraph"/>
        <w:jc w:val="both"/>
        <w:rPr>
          <w:rFonts w:ascii="Roboto Condensed" w:hAnsi="Roboto Condensed"/>
        </w:rPr>
      </w:pPr>
    </w:p>
    <w:p w14:paraId="3B8AA08B" w14:textId="36687DD8" w:rsidR="00CB2902" w:rsidRPr="00A21D64" w:rsidRDefault="00CB2902" w:rsidP="00855AD0">
      <w:pPr>
        <w:ind w:firstLine="720"/>
        <w:jc w:val="both"/>
        <w:rPr>
          <w:rFonts w:ascii="Roboto Condensed" w:hAnsi="Roboto Condensed"/>
          <w:color w:val="000000" w:themeColor="text1"/>
        </w:rPr>
      </w:pPr>
      <w:r w:rsidRPr="00A21D64">
        <w:rPr>
          <w:rFonts w:ascii="Roboto Condensed" w:hAnsi="Roboto Condensed"/>
          <w:color w:val="000000" w:themeColor="text1"/>
        </w:rPr>
        <w:t>(1)</w:t>
      </w:r>
      <w:r w:rsidRPr="00A21D64">
        <w:rPr>
          <w:rFonts w:ascii="Roboto Condensed" w:hAnsi="Roboto Condensed"/>
          <w:color w:val="000000" w:themeColor="text1"/>
        </w:rPr>
        <w:tab/>
      </w:r>
      <w:proofErr w:type="spellStart"/>
      <w:r w:rsidRPr="00A21D64">
        <w:rPr>
          <w:rFonts w:ascii="Roboto Condensed" w:hAnsi="Roboto Condensed"/>
          <w:color w:val="000000" w:themeColor="text1"/>
        </w:rPr>
        <w:t>PoC</w:t>
      </w:r>
      <w:proofErr w:type="spellEnd"/>
      <w:r w:rsidRPr="00A21D64">
        <w:rPr>
          <w:rFonts w:ascii="Roboto Condensed" w:hAnsi="Roboto Condensed"/>
          <w:color w:val="000000" w:themeColor="text1"/>
        </w:rPr>
        <w:t xml:space="preserve"> test objectives and approach</w:t>
      </w:r>
      <w:r w:rsidR="00A21D64">
        <w:rPr>
          <w:rFonts w:ascii="Roboto Condensed" w:hAnsi="Roboto Condensed"/>
          <w:color w:val="000000" w:themeColor="text1"/>
        </w:rPr>
        <w:t>:</w:t>
      </w:r>
    </w:p>
    <w:p w14:paraId="503DB875" w14:textId="4932D0DF" w:rsidR="00CB2902" w:rsidRPr="00A21D64" w:rsidRDefault="00CB2902" w:rsidP="00CB2902">
      <w:pPr>
        <w:pStyle w:val="ListParagraph"/>
        <w:numPr>
          <w:ilvl w:val="0"/>
          <w:numId w:val="32"/>
        </w:numPr>
        <w:autoSpaceDE w:val="0"/>
        <w:autoSpaceDN w:val="0"/>
        <w:adjustRightInd w:val="0"/>
        <w:ind w:left="1706" w:hanging="357"/>
        <w:jc w:val="both"/>
        <w:rPr>
          <w:rFonts w:ascii="Roboto Condensed" w:hAnsi="Roboto Condensed"/>
          <w:color w:val="FF0000"/>
        </w:rPr>
      </w:pPr>
      <w:r w:rsidRPr="00A21D64">
        <w:rPr>
          <w:rFonts w:ascii="Roboto Condensed" w:hAnsi="Roboto Condensed"/>
          <w:color w:val="FF0000"/>
        </w:rPr>
        <w:t xml:space="preserve">Define the objectives of the </w:t>
      </w:r>
      <w:proofErr w:type="spellStart"/>
      <w:r w:rsidRPr="00A21D64">
        <w:rPr>
          <w:rFonts w:ascii="Roboto Condensed" w:hAnsi="Roboto Condensed"/>
          <w:color w:val="FF0000"/>
        </w:rPr>
        <w:t>PoC</w:t>
      </w:r>
      <w:proofErr w:type="spellEnd"/>
      <w:r w:rsidRPr="00A21D64">
        <w:rPr>
          <w:rFonts w:ascii="Roboto Condensed" w:hAnsi="Roboto Condensed"/>
          <w:color w:val="FF0000"/>
        </w:rPr>
        <w:t xml:space="preserve"> test.</w:t>
      </w:r>
    </w:p>
    <w:p w14:paraId="3D83E530" w14:textId="5DBCF282" w:rsidR="00301131" w:rsidRPr="00A21D64" w:rsidRDefault="00301131" w:rsidP="00CB2902">
      <w:pPr>
        <w:pStyle w:val="ListParagraph"/>
        <w:numPr>
          <w:ilvl w:val="0"/>
          <w:numId w:val="32"/>
        </w:numPr>
        <w:autoSpaceDE w:val="0"/>
        <w:autoSpaceDN w:val="0"/>
        <w:adjustRightInd w:val="0"/>
        <w:ind w:left="1706" w:hanging="357"/>
        <w:jc w:val="both"/>
        <w:rPr>
          <w:rFonts w:ascii="Roboto Condensed" w:hAnsi="Roboto Condensed"/>
          <w:color w:val="FF0000"/>
        </w:rPr>
      </w:pPr>
      <w:r w:rsidRPr="00A21D64">
        <w:rPr>
          <w:rFonts w:ascii="Roboto Condensed" w:hAnsi="Roboto Condensed"/>
          <w:color w:val="FF0000"/>
        </w:rPr>
        <w:t>Define your mid-term and final term objectives.</w:t>
      </w:r>
    </w:p>
    <w:p w14:paraId="6ADA30AD" w14:textId="77777777" w:rsidR="00CB2902" w:rsidRPr="00A21D64" w:rsidRDefault="00CB2902" w:rsidP="00CB2902">
      <w:pPr>
        <w:pStyle w:val="ListParagraph"/>
        <w:numPr>
          <w:ilvl w:val="0"/>
          <w:numId w:val="32"/>
        </w:numPr>
        <w:autoSpaceDE w:val="0"/>
        <w:autoSpaceDN w:val="0"/>
        <w:adjustRightInd w:val="0"/>
        <w:ind w:left="1706" w:hanging="357"/>
        <w:jc w:val="both"/>
        <w:rPr>
          <w:rFonts w:ascii="Roboto Condensed" w:hAnsi="Roboto Condensed"/>
          <w:color w:val="FF0000"/>
        </w:rPr>
      </w:pPr>
      <w:r w:rsidRPr="00A21D64">
        <w:rPr>
          <w:rFonts w:ascii="Roboto Condensed" w:hAnsi="Roboto Condensed"/>
          <w:color w:val="FF0000"/>
        </w:rPr>
        <w:t xml:space="preserve">Describe the intended approach / methodology for implementing the </w:t>
      </w:r>
      <w:proofErr w:type="spellStart"/>
      <w:r w:rsidRPr="00A21D64">
        <w:rPr>
          <w:rFonts w:ascii="Roboto Condensed" w:hAnsi="Roboto Condensed"/>
          <w:color w:val="FF0000"/>
        </w:rPr>
        <w:t>PoC</w:t>
      </w:r>
      <w:proofErr w:type="spellEnd"/>
      <w:r w:rsidRPr="00A21D64">
        <w:rPr>
          <w:rFonts w:ascii="Roboto Condensed" w:hAnsi="Roboto Condensed"/>
          <w:color w:val="FF0000"/>
        </w:rPr>
        <w:t xml:space="preserve"> verification tests. </w:t>
      </w:r>
    </w:p>
    <w:p w14:paraId="7CDC1296" w14:textId="38C41434" w:rsidR="00CB2902" w:rsidRPr="00A21D64" w:rsidRDefault="00CB2902" w:rsidP="00CB2902">
      <w:pPr>
        <w:pStyle w:val="ListParagraph"/>
        <w:numPr>
          <w:ilvl w:val="0"/>
          <w:numId w:val="32"/>
        </w:numPr>
        <w:autoSpaceDE w:val="0"/>
        <w:autoSpaceDN w:val="0"/>
        <w:adjustRightInd w:val="0"/>
        <w:ind w:left="1706" w:hanging="357"/>
        <w:jc w:val="both"/>
        <w:rPr>
          <w:rFonts w:ascii="Roboto Condensed" w:hAnsi="Roboto Condensed"/>
          <w:color w:val="FF0000"/>
        </w:rPr>
      </w:pPr>
      <w:r w:rsidRPr="00A21D64">
        <w:rPr>
          <w:rFonts w:ascii="Roboto Condensed" w:hAnsi="Roboto Condensed"/>
          <w:color w:val="FF0000"/>
        </w:rPr>
        <w:lastRenderedPageBreak/>
        <w:t xml:space="preserve">Provide assessment of resources (facilities, equipment, etc. ) required to build the breadboard / simulation software and to implement the </w:t>
      </w:r>
      <w:proofErr w:type="spellStart"/>
      <w:r w:rsidRPr="00A21D64">
        <w:rPr>
          <w:rFonts w:ascii="Roboto Condensed" w:hAnsi="Roboto Condensed"/>
          <w:color w:val="FF0000"/>
        </w:rPr>
        <w:t>PoC</w:t>
      </w:r>
      <w:proofErr w:type="spellEnd"/>
      <w:r w:rsidRPr="00A21D64">
        <w:rPr>
          <w:rFonts w:ascii="Roboto Condensed" w:hAnsi="Roboto Condensed"/>
          <w:color w:val="FF0000"/>
        </w:rPr>
        <w:t xml:space="preserve"> verification tests. </w:t>
      </w:r>
    </w:p>
    <w:p w14:paraId="414753CB" w14:textId="61B0946B" w:rsidR="00F219D3" w:rsidRPr="00A21D64" w:rsidRDefault="00F219D3" w:rsidP="00855AD0">
      <w:pPr>
        <w:pStyle w:val="ListParagraph"/>
        <w:numPr>
          <w:ilvl w:val="0"/>
          <w:numId w:val="32"/>
        </w:numPr>
        <w:autoSpaceDE w:val="0"/>
        <w:autoSpaceDN w:val="0"/>
        <w:adjustRightInd w:val="0"/>
        <w:ind w:left="1706" w:hanging="357"/>
        <w:jc w:val="both"/>
        <w:rPr>
          <w:rFonts w:ascii="Roboto Condensed" w:hAnsi="Roboto Condensed"/>
        </w:rPr>
      </w:pPr>
      <w:r w:rsidRPr="00A21D64">
        <w:rPr>
          <w:rFonts w:ascii="Roboto Condensed" w:hAnsi="Roboto Condensed"/>
        </w:rPr>
        <w:t>Work logic</w:t>
      </w:r>
      <w:r w:rsidR="00A21D64">
        <w:rPr>
          <w:rFonts w:ascii="Roboto Condensed" w:hAnsi="Roboto Condensed"/>
        </w:rPr>
        <w:t>:</w:t>
      </w:r>
    </w:p>
    <w:p w14:paraId="68667580" w14:textId="771B9508" w:rsidR="00F219D3" w:rsidRPr="00A21D64" w:rsidRDefault="00F219D3" w:rsidP="00855AD0">
      <w:pPr>
        <w:pStyle w:val="ListParagraph"/>
        <w:ind w:left="1706" w:firstLine="3"/>
        <w:jc w:val="both"/>
        <w:rPr>
          <w:rFonts w:ascii="Roboto Condensed" w:hAnsi="Roboto Condensed"/>
          <w:color w:val="FF0000"/>
        </w:rPr>
      </w:pPr>
      <w:r w:rsidRPr="00A21D64">
        <w:rPr>
          <w:rFonts w:ascii="Roboto Condensed" w:hAnsi="Roboto Condensed"/>
          <w:color w:val="FF0000"/>
        </w:rPr>
        <w:t>Present the work logic of the activity; i</w:t>
      </w:r>
      <w:r w:rsidRPr="00A21D64">
        <w:rPr>
          <w:rFonts w:ascii="Roboto Condensed" w:hAnsi="Roboto Condensed" w:cs="Arial"/>
          <w:color w:val="FF0000"/>
        </w:rPr>
        <w:t>nsert a flow chart showing the logical flow of work from step to step, with reviews, dependencies, and critical path clearly shown.</w:t>
      </w:r>
      <w:r w:rsidRPr="00A21D64">
        <w:rPr>
          <w:rFonts w:ascii="Roboto Condensed" w:hAnsi="Roboto Condensed"/>
          <w:color w:val="FF0000"/>
        </w:rPr>
        <w:t xml:space="preserve"> </w:t>
      </w:r>
    </w:p>
    <w:p w14:paraId="0974444E" w14:textId="77777777" w:rsidR="00CB2902" w:rsidRPr="00A21D64" w:rsidRDefault="00CB2902" w:rsidP="00855AD0">
      <w:pPr>
        <w:pStyle w:val="ListParagraph"/>
        <w:ind w:left="1706" w:firstLine="3"/>
        <w:jc w:val="both"/>
        <w:rPr>
          <w:rFonts w:ascii="Roboto Condensed" w:hAnsi="Roboto Condensed"/>
        </w:rPr>
      </w:pPr>
    </w:p>
    <w:p w14:paraId="3DB698C6" w14:textId="4E3ABB9D" w:rsidR="00F219D3" w:rsidRPr="00A21D64" w:rsidRDefault="00F219D3" w:rsidP="00E93F1B">
      <w:pPr>
        <w:pStyle w:val="ListParagraph"/>
        <w:numPr>
          <w:ilvl w:val="0"/>
          <w:numId w:val="34"/>
        </w:numPr>
        <w:autoSpaceDE w:val="0"/>
        <w:autoSpaceDN w:val="0"/>
        <w:adjustRightInd w:val="0"/>
        <w:spacing w:line="300" w:lineRule="exact"/>
        <w:ind w:left="1077" w:hanging="357"/>
        <w:jc w:val="both"/>
        <w:rPr>
          <w:rFonts w:ascii="Roboto Condensed" w:hAnsi="Roboto Condensed"/>
        </w:rPr>
      </w:pPr>
      <w:r w:rsidRPr="00A21D64">
        <w:rPr>
          <w:rFonts w:ascii="Roboto Condensed" w:hAnsi="Roboto Condensed"/>
        </w:rPr>
        <w:t>Work package description</w:t>
      </w:r>
      <w:r w:rsidR="00A21D64">
        <w:rPr>
          <w:rFonts w:ascii="Roboto Condensed" w:hAnsi="Roboto Condensed"/>
        </w:rPr>
        <w:t>:</w:t>
      </w:r>
    </w:p>
    <w:p w14:paraId="210FC5A3" w14:textId="322DA01F" w:rsidR="00F219D3" w:rsidRPr="00A21D64" w:rsidRDefault="00F219D3" w:rsidP="00F219D3">
      <w:pPr>
        <w:autoSpaceDE w:val="0"/>
        <w:autoSpaceDN w:val="0"/>
        <w:adjustRightInd w:val="0"/>
        <w:spacing w:after="240" w:line="300" w:lineRule="exact"/>
        <w:ind w:left="1077" w:firstLine="3"/>
        <w:jc w:val="both"/>
        <w:rPr>
          <w:rFonts w:ascii="Roboto Condensed" w:hAnsi="Roboto Condensed"/>
          <w:color w:val="FF0000"/>
        </w:rPr>
      </w:pPr>
      <w:r w:rsidRPr="00A21D64">
        <w:rPr>
          <w:rFonts w:ascii="Roboto Condensed" w:hAnsi="Roboto Condensed"/>
          <w:color w:val="FF0000"/>
        </w:rPr>
        <w:t xml:space="preserve">Provide a description of the work (in the form of work packages) which will be implemented to achieve the objectives of the activity (as outlined in the AO </w:t>
      </w:r>
      <w:r w:rsidR="003D4F5B">
        <w:rPr>
          <w:rFonts w:ascii="Roboto Condensed" w:hAnsi="Roboto Condensed"/>
          <w:color w:val="FF0000"/>
        </w:rPr>
        <w:t xml:space="preserve">Introduction </w:t>
      </w:r>
      <w:proofErr w:type="spellStart"/>
      <w:r w:rsidR="003D4F5B">
        <w:rPr>
          <w:rFonts w:ascii="Roboto Condensed" w:hAnsi="Roboto Condensed"/>
          <w:color w:val="FF0000"/>
        </w:rPr>
        <w:t>Letter</w:t>
      </w:r>
      <w:r w:rsidRPr="00A21D64">
        <w:rPr>
          <w:rFonts w:ascii="Roboto Condensed" w:hAnsi="Roboto Condensed"/>
          <w:color w:val="FF0000"/>
        </w:rPr>
        <w:t>and</w:t>
      </w:r>
      <w:proofErr w:type="spellEnd"/>
      <w:r w:rsidRPr="00A21D64">
        <w:rPr>
          <w:rFonts w:ascii="Roboto Condensed" w:hAnsi="Roboto Condensed"/>
          <w:color w:val="FF0000"/>
        </w:rPr>
        <w:t xml:space="preserve"> again below). For each work package describe:</w:t>
      </w:r>
    </w:p>
    <w:p w14:paraId="751DD2A8" w14:textId="77777777" w:rsidR="00F219D3" w:rsidRPr="00A21D64" w:rsidRDefault="00F219D3" w:rsidP="00E93F1B">
      <w:pPr>
        <w:pStyle w:val="ListParagraph"/>
        <w:numPr>
          <w:ilvl w:val="0"/>
          <w:numId w:val="32"/>
        </w:numPr>
        <w:autoSpaceDE w:val="0"/>
        <w:autoSpaceDN w:val="0"/>
        <w:adjustRightInd w:val="0"/>
        <w:spacing w:after="120" w:line="300" w:lineRule="exact"/>
        <w:ind w:left="1706" w:hanging="357"/>
        <w:jc w:val="both"/>
        <w:rPr>
          <w:rFonts w:ascii="Roboto Condensed" w:hAnsi="Roboto Condensed"/>
          <w:color w:val="FF0000"/>
        </w:rPr>
      </w:pPr>
      <w:r w:rsidRPr="00A21D64">
        <w:rPr>
          <w:rFonts w:ascii="Roboto Condensed" w:hAnsi="Roboto Condensed"/>
          <w:color w:val="FF0000"/>
        </w:rPr>
        <w:t xml:space="preserve"> Title</w:t>
      </w:r>
    </w:p>
    <w:p w14:paraId="14276C12" w14:textId="77777777" w:rsidR="00F219D3" w:rsidRPr="00A21D64" w:rsidRDefault="00F219D3" w:rsidP="00E93F1B">
      <w:pPr>
        <w:pStyle w:val="ListParagraph"/>
        <w:numPr>
          <w:ilvl w:val="0"/>
          <w:numId w:val="32"/>
        </w:numPr>
        <w:autoSpaceDE w:val="0"/>
        <w:autoSpaceDN w:val="0"/>
        <w:adjustRightInd w:val="0"/>
        <w:spacing w:after="120" w:line="300" w:lineRule="exact"/>
        <w:ind w:left="1706" w:hanging="357"/>
        <w:jc w:val="both"/>
        <w:rPr>
          <w:rFonts w:ascii="Roboto Condensed" w:hAnsi="Roboto Condensed"/>
          <w:color w:val="FF0000"/>
        </w:rPr>
      </w:pPr>
      <w:r w:rsidRPr="00A21D64">
        <w:rPr>
          <w:rFonts w:ascii="Roboto Condensed" w:hAnsi="Roboto Condensed"/>
          <w:color w:val="FF0000"/>
        </w:rPr>
        <w:t>Objective</w:t>
      </w:r>
    </w:p>
    <w:p w14:paraId="4769BDE3" w14:textId="41F472E4" w:rsidR="00F219D3" w:rsidRPr="00A21D64" w:rsidRDefault="00F219D3" w:rsidP="00E93F1B">
      <w:pPr>
        <w:pStyle w:val="ListParagraph"/>
        <w:numPr>
          <w:ilvl w:val="0"/>
          <w:numId w:val="32"/>
        </w:numPr>
        <w:autoSpaceDE w:val="0"/>
        <w:autoSpaceDN w:val="0"/>
        <w:adjustRightInd w:val="0"/>
        <w:spacing w:after="120" w:line="300" w:lineRule="exact"/>
        <w:ind w:left="1706" w:hanging="357"/>
        <w:jc w:val="both"/>
        <w:rPr>
          <w:rFonts w:ascii="Roboto Condensed" w:hAnsi="Roboto Condensed"/>
          <w:color w:val="FF0000"/>
        </w:rPr>
      </w:pPr>
      <w:r w:rsidRPr="00A21D64">
        <w:rPr>
          <w:rFonts w:ascii="Roboto Condensed" w:hAnsi="Roboto Condensed"/>
          <w:color w:val="FF0000"/>
        </w:rPr>
        <w:t>Work package leader</w:t>
      </w:r>
      <w:r w:rsidR="0099407C" w:rsidRPr="00A21D64">
        <w:rPr>
          <w:rFonts w:ascii="Roboto Condensed" w:hAnsi="Roboto Condensed"/>
          <w:color w:val="FF0000"/>
        </w:rPr>
        <w:t xml:space="preserve"> (Name of responsible company/institute, Name of the WP Manager)</w:t>
      </w:r>
    </w:p>
    <w:p w14:paraId="3EA69504" w14:textId="77777777" w:rsidR="00F219D3" w:rsidRPr="00A21D64" w:rsidRDefault="00F219D3" w:rsidP="00E93F1B">
      <w:pPr>
        <w:pStyle w:val="ListParagraph"/>
        <w:numPr>
          <w:ilvl w:val="0"/>
          <w:numId w:val="32"/>
        </w:numPr>
        <w:autoSpaceDE w:val="0"/>
        <w:autoSpaceDN w:val="0"/>
        <w:adjustRightInd w:val="0"/>
        <w:spacing w:after="120" w:line="300" w:lineRule="exact"/>
        <w:ind w:left="1706" w:hanging="357"/>
        <w:jc w:val="both"/>
        <w:rPr>
          <w:rFonts w:ascii="Roboto Condensed" w:hAnsi="Roboto Condensed"/>
          <w:color w:val="FF0000"/>
        </w:rPr>
      </w:pPr>
      <w:r w:rsidRPr="00A21D64">
        <w:rPr>
          <w:rFonts w:ascii="Roboto Condensed" w:hAnsi="Roboto Condensed"/>
          <w:color w:val="FF0000"/>
        </w:rPr>
        <w:t>Approach</w:t>
      </w:r>
    </w:p>
    <w:p w14:paraId="17AF9558" w14:textId="74DBE77E" w:rsidR="00F219D3" w:rsidRPr="00A21D64" w:rsidRDefault="00F219D3" w:rsidP="00E93F1B">
      <w:pPr>
        <w:pStyle w:val="ListParagraph"/>
        <w:numPr>
          <w:ilvl w:val="0"/>
          <w:numId w:val="32"/>
        </w:numPr>
        <w:autoSpaceDE w:val="0"/>
        <w:autoSpaceDN w:val="0"/>
        <w:adjustRightInd w:val="0"/>
        <w:spacing w:after="120" w:line="300" w:lineRule="exact"/>
        <w:ind w:left="1706" w:hanging="357"/>
        <w:jc w:val="both"/>
        <w:rPr>
          <w:rFonts w:ascii="Roboto Condensed" w:hAnsi="Roboto Condensed"/>
          <w:color w:val="FF0000"/>
          <w:lang w:val="fr-FR"/>
        </w:rPr>
      </w:pPr>
      <w:r w:rsidRPr="00A21D64">
        <w:rPr>
          <w:rFonts w:ascii="Roboto Condensed" w:hAnsi="Roboto Condensed"/>
          <w:color w:val="FF0000"/>
          <w:lang w:val="fr-FR"/>
        </w:rPr>
        <w:t>Relevant res</w:t>
      </w:r>
      <w:r w:rsidR="006E7E13" w:rsidRPr="00A21D64">
        <w:rPr>
          <w:rFonts w:ascii="Roboto Condensed" w:hAnsi="Roboto Condensed"/>
          <w:color w:val="FF0000"/>
          <w:lang w:val="fr-FR"/>
        </w:rPr>
        <w:t>s</w:t>
      </w:r>
      <w:r w:rsidRPr="00A21D64">
        <w:rPr>
          <w:rFonts w:ascii="Roboto Condensed" w:hAnsi="Roboto Condensed"/>
          <w:color w:val="FF0000"/>
          <w:lang w:val="fr-FR"/>
        </w:rPr>
        <w:t>ources (incl. labour volume)</w:t>
      </w:r>
    </w:p>
    <w:p w14:paraId="4601111B" w14:textId="77777777" w:rsidR="00F219D3" w:rsidRPr="00A21D64" w:rsidRDefault="00F219D3" w:rsidP="00E93F1B">
      <w:pPr>
        <w:pStyle w:val="ListParagraph"/>
        <w:numPr>
          <w:ilvl w:val="0"/>
          <w:numId w:val="32"/>
        </w:numPr>
        <w:autoSpaceDE w:val="0"/>
        <w:autoSpaceDN w:val="0"/>
        <w:adjustRightInd w:val="0"/>
        <w:spacing w:after="120" w:line="300" w:lineRule="exact"/>
        <w:ind w:left="1706" w:hanging="357"/>
        <w:jc w:val="both"/>
        <w:rPr>
          <w:rFonts w:ascii="Roboto Condensed" w:hAnsi="Roboto Condensed"/>
          <w:color w:val="FF0000"/>
        </w:rPr>
      </w:pPr>
      <w:r w:rsidRPr="00A21D64">
        <w:rPr>
          <w:rFonts w:ascii="Roboto Condensed" w:hAnsi="Roboto Condensed"/>
          <w:color w:val="FF0000"/>
        </w:rPr>
        <w:t>Inputs</w:t>
      </w:r>
    </w:p>
    <w:p w14:paraId="31FA253B" w14:textId="4DD2AD12" w:rsidR="00F219D3" w:rsidRPr="00A21D64" w:rsidRDefault="00F219D3" w:rsidP="00E93F1B">
      <w:pPr>
        <w:pStyle w:val="ListParagraph"/>
        <w:numPr>
          <w:ilvl w:val="0"/>
          <w:numId w:val="32"/>
        </w:numPr>
        <w:autoSpaceDE w:val="0"/>
        <w:autoSpaceDN w:val="0"/>
        <w:adjustRightInd w:val="0"/>
        <w:spacing w:after="120" w:line="300" w:lineRule="exact"/>
        <w:ind w:left="1706" w:hanging="357"/>
        <w:jc w:val="both"/>
        <w:rPr>
          <w:rFonts w:ascii="Roboto Condensed" w:hAnsi="Roboto Condensed"/>
          <w:color w:val="FF0000"/>
        </w:rPr>
      </w:pPr>
      <w:r w:rsidRPr="00A21D64">
        <w:rPr>
          <w:rFonts w:ascii="Roboto Condensed" w:hAnsi="Roboto Condensed"/>
          <w:color w:val="FF0000"/>
        </w:rPr>
        <w:t>Outputs</w:t>
      </w:r>
    </w:p>
    <w:p w14:paraId="264678F0" w14:textId="77777777" w:rsidR="00FA3223" w:rsidRPr="00A21D64" w:rsidRDefault="00FA3223" w:rsidP="00855AD0">
      <w:pPr>
        <w:autoSpaceDE w:val="0"/>
        <w:autoSpaceDN w:val="0"/>
        <w:adjustRightInd w:val="0"/>
        <w:spacing w:after="120" w:line="300" w:lineRule="exact"/>
        <w:ind w:left="1349"/>
        <w:jc w:val="both"/>
        <w:rPr>
          <w:rFonts w:ascii="Roboto Condensed" w:hAnsi="Roboto Condensed"/>
          <w:color w:val="FF0000"/>
        </w:rPr>
      </w:pPr>
    </w:p>
    <w:p w14:paraId="79599EB5" w14:textId="3E3C61B5" w:rsidR="00F219D3" w:rsidRPr="00A21D64" w:rsidRDefault="00F219D3" w:rsidP="00E93F1B">
      <w:pPr>
        <w:pStyle w:val="ListParagraph"/>
        <w:numPr>
          <w:ilvl w:val="0"/>
          <w:numId w:val="34"/>
        </w:numPr>
        <w:autoSpaceDE w:val="0"/>
        <w:autoSpaceDN w:val="0"/>
        <w:adjustRightInd w:val="0"/>
        <w:spacing w:after="240" w:line="300" w:lineRule="exact"/>
        <w:jc w:val="both"/>
        <w:rPr>
          <w:rFonts w:ascii="Roboto Condensed" w:hAnsi="Roboto Condensed"/>
        </w:rPr>
      </w:pPr>
      <w:r w:rsidRPr="00A21D64">
        <w:rPr>
          <w:rFonts w:ascii="Roboto Condensed" w:hAnsi="Roboto Condensed"/>
        </w:rPr>
        <w:t>Involvement of end-users</w:t>
      </w:r>
      <w:r w:rsidR="00A21D64">
        <w:rPr>
          <w:rFonts w:ascii="Roboto Condensed" w:hAnsi="Roboto Condensed"/>
        </w:rPr>
        <w:t>:</w:t>
      </w:r>
    </w:p>
    <w:p w14:paraId="7E2A746B" w14:textId="77777777" w:rsidR="00F219D3" w:rsidRPr="00A21D64" w:rsidRDefault="00F219D3" w:rsidP="00F219D3">
      <w:pPr>
        <w:autoSpaceDE w:val="0"/>
        <w:autoSpaceDN w:val="0"/>
        <w:adjustRightInd w:val="0"/>
        <w:spacing w:after="240" w:line="300" w:lineRule="exact"/>
        <w:ind w:left="1080"/>
        <w:jc w:val="both"/>
        <w:rPr>
          <w:rFonts w:ascii="Roboto Condensed" w:hAnsi="Roboto Condensed"/>
          <w:color w:val="FF0000"/>
        </w:rPr>
      </w:pPr>
      <w:r w:rsidRPr="00A21D64">
        <w:rPr>
          <w:rFonts w:ascii="Roboto Condensed" w:hAnsi="Roboto Condensed"/>
          <w:color w:val="FF0000"/>
        </w:rPr>
        <w:t xml:space="preserve">Explain how end-users will be involved. Describe their role for each of the work packages which they are involved in. </w:t>
      </w:r>
    </w:p>
    <w:p w14:paraId="77D978E9" w14:textId="4207106A" w:rsidR="00E93F1B" w:rsidRPr="00A21D64" w:rsidRDefault="00E93F1B" w:rsidP="00E93F1B">
      <w:pPr>
        <w:tabs>
          <w:tab w:val="left" w:pos="0"/>
        </w:tabs>
        <w:ind w:left="720" w:hanging="720"/>
        <w:rPr>
          <w:rFonts w:ascii="Roboto Condensed" w:hAnsi="Roboto Condensed"/>
        </w:rPr>
      </w:pPr>
      <w:r w:rsidRPr="00A21D64">
        <w:rPr>
          <w:rFonts w:ascii="Roboto Condensed" w:hAnsi="Roboto Condensed"/>
        </w:rPr>
        <w:t xml:space="preserve">1.7 </w:t>
      </w:r>
      <w:r w:rsidRPr="00A21D64">
        <w:rPr>
          <w:rFonts w:ascii="Roboto Condensed" w:hAnsi="Roboto Condensed"/>
        </w:rPr>
        <w:tab/>
      </w:r>
      <w:r w:rsidRPr="00A21D64">
        <w:rPr>
          <w:rFonts w:ascii="Roboto Condensed" w:hAnsi="Roboto Condensed"/>
          <w:u w:val="single"/>
        </w:rPr>
        <w:t>FEASIBILITY OF THE ACTIVITY</w:t>
      </w:r>
    </w:p>
    <w:p w14:paraId="6D00852B" w14:textId="77777777" w:rsidR="00E93F1B" w:rsidRPr="00A21D64" w:rsidRDefault="00E93F1B" w:rsidP="00E93F1B">
      <w:pPr>
        <w:tabs>
          <w:tab w:val="left" w:pos="0"/>
        </w:tabs>
        <w:ind w:left="720" w:hanging="720"/>
        <w:rPr>
          <w:rFonts w:ascii="Roboto Condensed" w:hAnsi="Roboto Condensed"/>
          <w:u w:val="single"/>
        </w:rPr>
      </w:pPr>
    </w:p>
    <w:p w14:paraId="4801ACA5" w14:textId="2D7D3745" w:rsidR="00E93F1B" w:rsidRPr="00A21D64" w:rsidRDefault="00E93F1B" w:rsidP="00E93F1B">
      <w:pPr>
        <w:pStyle w:val="ListParagraph"/>
        <w:numPr>
          <w:ilvl w:val="0"/>
          <w:numId w:val="35"/>
        </w:numPr>
        <w:ind w:left="1080"/>
        <w:jc w:val="both"/>
        <w:rPr>
          <w:rFonts w:ascii="Roboto Condensed" w:hAnsi="Roboto Condensed"/>
        </w:rPr>
      </w:pPr>
      <w:r w:rsidRPr="00A21D64">
        <w:rPr>
          <w:rFonts w:ascii="Roboto Condensed" w:hAnsi="Roboto Condensed"/>
        </w:rPr>
        <w:t>Suitability of key personnel</w:t>
      </w:r>
      <w:r w:rsidR="00A21D64">
        <w:rPr>
          <w:rFonts w:ascii="Roboto Condensed" w:hAnsi="Roboto Condensed"/>
        </w:rPr>
        <w:t>:</w:t>
      </w:r>
    </w:p>
    <w:p w14:paraId="034910AF" w14:textId="77777777" w:rsidR="00E93F1B" w:rsidRPr="00A21D64" w:rsidRDefault="00E93F1B" w:rsidP="00E93F1B">
      <w:pPr>
        <w:pStyle w:val="ListParagraph"/>
        <w:ind w:left="1080"/>
        <w:jc w:val="both"/>
        <w:rPr>
          <w:rFonts w:ascii="Roboto Condensed" w:hAnsi="Roboto Condensed"/>
          <w:color w:val="FF0000"/>
        </w:rPr>
      </w:pPr>
      <w:r w:rsidRPr="00A21D64">
        <w:rPr>
          <w:rFonts w:ascii="Roboto Condensed" w:hAnsi="Roboto Condensed"/>
          <w:color w:val="FF0000"/>
        </w:rPr>
        <w:t xml:space="preserve">Introduce key personnel (incl. short CVs with information directly relevant to this activity) and explain how key personnel have the appropriate experience, </w:t>
      </w:r>
      <w:proofErr w:type="spellStart"/>
      <w:r w:rsidRPr="00A21D64">
        <w:rPr>
          <w:rFonts w:ascii="Roboto Condensed" w:hAnsi="Roboto Condensed"/>
          <w:color w:val="FF0000"/>
        </w:rPr>
        <w:t>expertize</w:t>
      </w:r>
      <w:proofErr w:type="spellEnd"/>
      <w:r w:rsidRPr="00A21D64">
        <w:rPr>
          <w:rFonts w:ascii="Roboto Condensed" w:hAnsi="Roboto Condensed"/>
          <w:color w:val="FF0000"/>
        </w:rPr>
        <w:t xml:space="preserve"> and skills to satisfactorily fulfil their assignment in this activity. </w:t>
      </w:r>
    </w:p>
    <w:p w14:paraId="2511BBC7" w14:textId="77777777" w:rsidR="00E93F1B" w:rsidRPr="00A21D64" w:rsidRDefault="00E93F1B" w:rsidP="00E93F1B">
      <w:pPr>
        <w:pStyle w:val="ListParagraph"/>
        <w:ind w:left="1080"/>
        <w:jc w:val="both"/>
        <w:rPr>
          <w:rFonts w:ascii="Roboto Condensed" w:hAnsi="Roboto Condensed"/>
          <w:color w:val="FF0000"/>
        </w:rPr>
      </w:pPr>
    </w:p>
    <w:p w14:paraId="345D8F99" w14:textId="77777777" w:rsidR="00E93F1B" w:rsidRPr="00A21D64" w:rsidRDefault="00E93F1B" w:rsidP="00E93F1B">
      <w:pPr>
        <w:pStyle w:val="ListParagraph"/>
        <w:ind w:left="1080"/>
        <w:jc w:val="both"/>
        <w:rPr>
          <w:rFonts w:ascii="Roboto Condensed" w:hAnsi="Roboto Condensed"/>
        </w:rPr>
      </w:pPr>
      <w:r w:rsidRPr="00A21D64">
        <w:rPr>
          <w:rFonts w:ascii="Roboto Condensed" w:hAnsi="Roboto Condensed"/>
          <w:color w:val="FF0000"/>
        </w:rPr>
        <w:t xml:space="preserve">Nota bene: a “key person” is a person who substantially contributes, in terms of effort and knowledge, to the work carried out under a Contract, and who is explicitly nominated to perform such duties. Key persons are individuals with a certain degree of seniority and </w:t>
      </w:r>
      <w:r w:rsidRPr="00A21D64">
        <w:rPr>
          <w:rFonts w:ascii="Roboto Condensed" w:hAnsi="Roboto Condensed"/>
          <w:color w:val="FF0000"/>
        </w:rPr>
        <w:lastRenderedPageBreak/>
        <w:t xml:space="preserve">whose knowledge, reputation and/or skills in the relevant areas or disciplines are critical to achieving the objectives of the Contract. </w:t>
      </w:r>
    </w:p>
    <w:p w14:paraId="045AA3F2" w14:textId="77777777" w:rsidR="00E93F1B" w:rsidRPr="00A21D64" w:rsidRDefault="00E93F1B" w:rsidP="00E93F1B">
      <w:pPr>
        <w:pStyle w:val="ListParagraph"/>
        <w:ind w:left="1080"/>
        <w:jc w:val="both"/>
        <w:rPr>
          <w:rFonts w:ascii="Roboto Condensed" w:hAnsi="Roboto Condensed"/>
        </w:rPr>
      </w:pPr>
    </w:p>
    <w:p w14:paraId="245039B5" w14:textId="37BE15BA" w:rsidR="00E93F1B" w:rsidRPr="00A21D64" w:rsidRDefault="00E93F1B" w:rsidP="00E93F1B">
      <w:pPr>
        <w:pStyle w:val="ListParagraph"/>
        <w:numPr>
          <w:ilvl w:val="0"/>
          <w:numId w:val="35"/>
        </w:numPr>
        <w:ind w:left="1080"/>
        <w:jc w:val="both"/>
        <w:rPr>
          <w:rFonts w:ascii="Roboto Condensed" w:hAnsi="Roboto Condensed"/>
        </w:rPr>
      </w:pPr>
      <w:r w:rsidRPr="00A21D64">
        <w:rPr>
          <w:rFonts w:ascii="Roboto Condensed" w:hAnsi="Roboto Condensed"/>
        </w:rPr>
        <w:t>Suitability of organisations facilities</w:t>
      </w:r>
      <w:r w:rsidR="00A21D64">
        <w:rPr>
          <w:rFonts w:ascii="Roboto Condensed" w:hAnsi="Roboto Condensed"/>
        </w:rPr>
        <w:t>:</w:t>
      </w:r>
    </w:p>
    <w:p w14:paraId="34C29079" w14:textId="77777777" w:rsidR="00E93F1B" w:rsidRPr="00A21D64" w:rsidRDefault="00E93F1B" w:rsidP="00E93F1B">
      <w:pPr>
        <w:pStyle w:val="ListParagraph"/>
        <w:ind w:left="1080"/>
        <w:jc w:val="both"/>
        <w:rPr>
          <w:rFonts w:ascii="Roboto Condensed" w:hAnsi="Roboto Condensed"/>
        </w:rPr>
      </w:pPr>
      <w:r w:rsidRPr="00A21D64">
        <w:rPr>
          <w:rFonts w:ascii="Roboto Condensed" w:hAnsi="Roboto Condensed"/>
          <w:color w:val="FF0000"/>
        </w:rPr>
        <w:t xml:space="preserve">Present an overview of the involved organisations, and explain how the facilities &amp; equipment required to implement the programme of work will be at the disposal of the activity. </w:t>
      </w:r>
    </w:p>
    <w:p w14:paraId="272D42E2" w14:textId="77777777" w:rsidR="00E93F1B" w:rsidRPr="00A21D64" w:rsidRDefault="00E93F1B" w:rsidP="00E93F1B">
      <w:pPr>
        <w:pStyle w:val="ListParagraph"/>
        <w:ind w:left="360"/>
        <w:jc w:val="both"/>
        <w:rPr>
          <w:rFonts w:ascii="Roboto Condensed" w:hAnsi="Roboto Condensed"/>
        </w:rPr>
      </w:pPr>
    </w:p>
    <w:p w14:paraId="0E6B922D" w14:textId="493CDE65" w:rsidR="00E93F1B" w:rsidRPr="00A21D64" w:rsidRDefault="00E93F1B" w:rsidP="00E93F1B">
      <w:pPr>
        <w:pStyle w:val="ListParagraph"/>
        <w:numPr>
          <w:ilvl w:val="0"/>
          <w:numId w:val="35"/>
        </w:numPr>
        <w:ind w:left="1080"/>
        <w:jc w:val="both"/>
        <w:rPr>
          <w:rFonts w:ascii="Roboto Condensed" w:hAnsi="Roboto Condensed"/>
        </w:rPr>
      </w:pPr>
      <w:r w:rsidRPr="00A21D64">
        <w:rPr>
          <w:rFonts w:ascii="Roboto Condensed" w:hAnsi="Roboto Condensed"/>
        </w:rPr>
        <w:t>Risks and mitigation plan for activity implementation</w:t>
      </w:r>
      <w:r w:rsidR="00A21D64">
        <w:rPr>
          <w:rFonts w:ascii="Roboto Condensed" w:hAnsi="Roboto Condensed"/>
        </w:rPr>
        <w:t>:</w:t>
      </w:r>
    </w:p>
    <w:p w14:paraId="4FD3730E" w14:textId="2D4779E2" w:rsidR="00E93F1B" w:rsidRPr="00A21D64" w:rsidRDefault="00E93F1B" w:rsidP="00E93F1B">
      <w:pPr>
        <w:ind w:left="1080"/>
        <w:jc w:val="both"/>
        <w:rPr>
          <w:rFonts w:ascii="Roboto Condensed" w:hAnsi="Roboto Condensed"/>
        </w:rPr>
      </w:pPr>
      <w:r w:rsidRPr="00A21D64">
        <w:rPr>
          <w:rFonts w:ascii="Roboto Condensed" w:hAnsi="Roboto Condensed"/>
          <w:color w:val="FF0000"/>
        </w:rPr>
        <w:t>Identify potential risks pertaining to the implementation of the activity. Propose a mitigation plan (and reflect it in the work logic, work package description &amp; management plan). The technical risks requested in</w:t>
      </w:r>
      <w:r w:rsidR="00D061E6" w:rsidRPr="00A21D64">
        <w:rPr>
          <w:rFonts w:ascii="Roboto Condensed" w:hAnsi="Roboto Condensed"/>
          <w:color w:val="FF0000"/>
        </w:rPr>
        <w:t xml:space="preserve"> the proposal template </w:t>
      </w:r>
      <w:r w:rsidRPr="00A21D64">
        <w:rPr>
          <w:rFonts w:ascii="Roboto Condensed" w:hAnsi="Roboto Condensed"/>
          <w:b/>
          <w:bCs/>
          <w:color w:val="FF0000"/>
        </w:rPr>
        <w:t>shall not</w:t>
      </w:r>
      <w:r w:rsidRPr="00A21D64">
        <w:rPr>
          <w:rFonts w:ascii="Roboto Condensed" w:hAnsi="Roboto Condensed"/>
          <w:color w:val="FF0000"/>
        </w:rPr>
        <w:t xml:space="preserve"> be considered here. </w:t>
      </w:r>
      <w:r w:rsidR="00FA3223" w:rsidRPr="00A21D64">
        <w:rPr>
          <w:rFonts w:ascii="Roboto Condensed" w:hAnsi="Roboto Condensed"/>
          <w:color w:val="FF0000"/>
        </w:rPr>
        <w:t xml:space="preserve">This could be for instance risk related to COVID-19. </w:t>
      </w:r>
    </w:p>
    <w:p w14:paraId="7F240643" w14:textId="7E6E98FE" w:rsidR="007A3C8E" w:rsidRPr="00A21D64" w:rsidRDefault="007A3C8E" w:rsidP="0083668D">
      <w:pPr>
        <w:jc w:val="both"/>
        <w:rPr>
          <w:rFonts w:ascii="Roboto Condensed" w:hAnsi="Roboto Condensed"/>
          <w:color w:val="000000"/>
          <w:u w:val="single"/>
        </w:rPr>
      </w:pPr>
    </w:p>
    <w:p w14:paraId="2FF2F571" w14:textId="77777777" w:rsidR="006D2D30" w:rsidRPr="00A21D64" w:rsidRDefault="006D2D30" w:rsidP="0083668D">
      <w:pPr>
        <w:pStyle w:val="Default"/>
        <w:jc w:val="both"/>
        <w:rPr>
          <w:rFonts w:ascii="Roboto Condensed" w:hAnsi="Roboto Condensed"/>
        </w:rPr>
      </w:pPr>
    </w:p>
    <w:p w14:paraId="2C75D002" w14:textId="6A5364DD" w:rsidR="006D2D30" w:rsidRPr="00A21D64" w:rsidRDefault="003B0184" w:rsidP="00E93F1B">
      <w:pPr>
        <w:pStyle w:val="Default"/>
        <w:numPr>
          <w:ilvl w:val="0"/>
          <w:numId w:val="16"/>
        </w:numPr>
        <w:ind w:hanging="387"/>
        <w:jc w:val="both"/>
        <w:rPr>
          <w:rFonts w:ascii="Roboto Condensed" w:hAnsi="Roboto Condensed"/>
          <w:b/>
        </w:rPr>
      </w:pPr>
      <w:r w:rsidRPr="00A21D64">
        <w:rPr>
          <w:rFonts w:ascii="Roboto Condensed" w:hAnsi="Roboto Condensed"/>
          <w:b/>
        </w:rPr>
        <w:t>MANAGEMENT PART</w:t>
      </w:r>
    </w:p>
    <w:p w14:paraId="291C544A" w14:textId="77777777" w:rsidR="0099407C" w:rsidRPr="00A21D64" w:rsidRDefault="0099407C" w:rsidP="0099407C">
      <w:pPr>
        <w:ind w:left="709"/>
        <w:jc w:val="both"/>
        <w:rPr>
          <w:rFonts w:ascii="Roboto Condensed" w:hAnsi="Roboto Condensed" w:cs="Arial"/>
        </w:rPr>
      </w:pPr>
    </w:p>
    <w:p w14:paraId="3EDA56C0" w14:textId="77777777" w:rsidR="0099407C" w:rsidRPr="00A21D64" w:rsidRDefault="0099407C" w:rsidP="0099407C">
      <w:pPr>
        <w:pStyle w:val="Default"/>
        <w:ind w:left="709" w:hanging="709"/>
        <w:jc w:val="both"/>
        <w:rPr>
          <w:rFonts w:ascii="Roboto Condensed" w:hAnsi="Roboto Condensed" w:cs="Arial"/>
          <w:u w:val="single"/>
        </w:rPr>
      </w:pPr>
      <w:r w:rsidRPr="00A21D64">
        <w:rPr>
          <w:rFonts w:ascii="Roboto Condensed" w:hAnsi="Roboto Condensed" w:cs="Arial"/>
        </w:rPr>
        <w:t>2.1</w:t>
      </w:r>
      <w:r w:rsidRPr="00A21D64">
        <w:rPr>
          <w:rFonts w:ascii="Roboto Condensed" w:hAnsi="Roboto Condensed" w:cs="Arial"/>
        </w:rPr>
        <w:tab/>
      </w:r>
      <w:r w:rsidRPr="00A21D64">
        <w:rPr>
          <w:rFonts w:ascii="Roboto Condensed" w:hAnsi="Roboto Condensed" w:cs="Arial"/>
          <w:u w:val="single"/>
        </w:rPr>
        <w:t>MANAGEMENT PLAN</w:t>
      </w:r>
    </w:p>
    <w:p w14:paraId="593EE29C" w14:textId="77777777" w:rsidR="0099407C" w:rsidRPr="00A21D64" w:rsidRDefault="0099407C" w:rsidP="0099407C">
      <w:pPr>
        <w:pStyle w:val="Default"/>
        <w:tabs>
          <w:tab w:val="left" w:pos="709"/>
        </w:tabs>
        <w:ind w:left="709"/>
        <w:jc w:val="both"/>
        <w:rPr>
          <w:rFonts w:ascii="Roboto Condensed" w:hAnsi="Roboto Condensed" w:cs="Arial"/>
          <w:color w:val="FF0000"/>
        </w:rPr>
      </w:pPr>
      <w:r w:rsidRPr="00A21D64">
        <w:rPr>
          <w:rFonts w:ascii="Roboto Condensed" w:hAnsi="Roboto Condensed" w:cs="Arial"/>
          <w:color w:val="FF0000"/>
        </w:rPr>
        <w:t xml:space="preserve">[Explain how the activity will be managed to ensure compliance with the proposed schedule (2.2)]. </w:t>
      </w:r>
    </w:p>
    <w:p w14:paraId="5C8852DC" w14:textId="77777777" w:rsidR="0099407C" w:rsidRPr="00A21D64" w:rsidRDefault="0099407C" w:rsidP="0099407C">
      <w:pPr>
        <w:pStyle w:val="Default"/>
        <w:tabs>
          <w:tab w:val="left" w:pos="709"/>
        </w:tabs>
        <w:ind w:left="709"/>
        <w:jc w:val="both"/>
        <w:rPr>
          <w:rFonts w:ascii="Roboto Condensed" w:hAnsi="Roboto Condensed" w:cs="Arial"/>
        </w:rPr>
      </w:pPr>
    </w:p>
    <w:p w14:paraId="74DFBA1B" w14:textId="77777777" w:rsidR="0099407C" w:rsidRPr="00A21D64" w:rsidRDefault="0099407C" w:rsidP="0099407C">
      <w:pPr>
        <w:spacing w:after="200" w:line="276" w:lineRule="auto"/>
        <w:rPr>
          <w:rFonts w:ascii="Roboto Condensed" w:hAnsi="Roboto Condensed" w:cs="Arial"/>
        </w:rPr>
      </w:pPr>
      <w:r w:rsidRPr="00A21D64">
        <w:rPr>
          <w:rFonts w:ascii="Roboto Condensed" w:hAnsi="Roboto Condensed" w:cs="Arial"/>
        </w:rPr>
        <w:t xml:space="preserve">2.2  </w:t>
      </w:r>
      <w:r w:rsidRPr="00A21D64">
        <w:rPr>
          <w:rFonts w:ascii="Roboto Condensed" w:hAnsi="Roboto Condensed" w:cs="Arial"/>
        </w:rPr>
        <w:tab/>
      </w:r>
      <w:r w:rsidRPr="00A21D64">
        <w:rPr>
          <w:rFonts w:ascii="Roboto Condensed" w:hAnsi="Roboto Condensed" w:cs="Arial"/>
          <w:u w:val="single"/>
        </w:rPr>
        <w:t>PLANNING</w:t>
      </w:r>
    </w:p>
    <w:p w14:paraId="45F38522" w14:textId="77777777" w:rsidR="0099407C" w:rsidRPr="00A21D64" w:rsidRDefault="0099407C" w:rsidP="0099407C">
      <w:pPr>
        <w:rPr>
          <w:rFonts w:ascii="Roboto Condensed" w:hAnsi="Roboto Condensed"/>
        </w:rPr>
      </w:pPr>
      <w:r w:rsidRPr="00A21D64">
        <w:rPr>
          <w:rFonts w:ascii="Roboto Condensed" w:hAnsi="Roboto Condensed"/>
        </w:rPr>
        <w:tab/>
        <w:t>2.2.1</w:t>
      </w:r>
      <w:r w:rsidRPr="00A21D64">
        <w:rPr>
          <w:rFonts w:ascii="Roboto Condensed" w:hAnsi="Roboto Condensed"/>
        </w:rPr>
        <w:tab/>
      </w:r>
      <w:r w:rsidRPr="00A21D64">
        <w:rPr>
          <w:rFonts w:ascii="Roboto Condensed" w:hAnsi="Roboto Condensed"/>
          <w:u w:val="single"/>
        </w:rPr>
        <w:t>Proposed Schedule</w:t>
      </w:r>
      <w:r w:rsidRPr="00A21D64">
        <w:rPr>
          <w:rFonts w:ascii="Roboto Condensed" w:hAnsi="Roboto Condensed"/>
        </w:rPr>
        <w:t xml:space="preserve"> </w:t>
      </w:r>
    </w:p>
    <w:p w14:paraId="4AC3B31D" w14:textId="0D480381" w:rsidR="002A0ABB" w:rsidRPr="00A21D64" w:rsidRDefault="0099407C" w:rsidP="00855AD0">
      <w:pPr>
        <w:ind w:left="1440"/>
        <w:jc w:val="both"/>
        <w:rPr>
          <w:rFonts w:ascii="Roboto Condensed" w:hAnsi="Roboto Condensed" w:cs="Arial"/>
          <w:color w:val="FF0000"/>
        </w:rPr>
      </w:pPr>
      <w:r w:rsidRPr="00A21D64">
        <w:rPr>
          <w:rFonts w:ascii="Roboto Condensed" w:hAnsi="Roboto Condensed" w:cs="Arial"/>
          <w:color w:val="FF0000"/>
        </w:rPr>
        <w:t>[Provide a starting date and a synthetic summary of the schedule in relation to the workflow including duration, planning assumptions (e.g. envisaged start date, holidays etc.) and identifying and explaining key planning drivers and dependencies].</w:t>
      </w:r>
    </w:p>
    <w:p w14:paraId="455CA01E" w14:textId="77777777" w:rsidR="002A0ABB" w:rsidRPr="00A21D64" w:rsidRDefault="002A0ABB" w:rsidP="0099407C">
      <w:pPr>
        <w:ind w:left="1440"/>
        <w:rPr>
          <w:rFonts w:ascii="Roboto Condensed" w:hAnsi="Roboto Condensed" w:cs="Arial"/>
          <w:color w:val="FF0000"/>
        </w:rPr>
      </w:pPr>
    </w:p>
    <w:p w14:paraId="0F29103C" w14:textId="77777777" w:rsidR="0099407C" w:rsidRPr="00A21D64" w:rsidRDefault="0099407C" w:rsidP="0099407C">
      <w:pPr>
        <w:ind w:firstLine="720"/>
        <w:rPr>
          <w:rFonts w:ascii="Roboto Condensed" w:hAnsi="Roboto Condensed" w:cs="Arial"/>
        </w:rPr>
      </w:pPr>
      <w:r w:rsidRPr="00A21D64">
        <w:rPr>
          <w:rFonts w:ascii="Roboto Condensed" w:hAnsi="Roboto Condensed" w:cs="Arial"/>
        </w:rPr>
        <w:t>2.2.2</w:t>
      </w:r>
      <w:r w:rsidRPr="00A21D64">
        <w:rPr>
          <w:rFonts w:ascii="Roboto Condensed" w:hAnsi="Roboto Condensed" w:cs="Arial"/>
        </w:rPr>
        <w:tab/>
      </w:r>
      <w:r w:rsidRPr="00A21D64">
        <w:rPr>
          <w:rFonts w:ascii="Roboto Condensed" w:hAnsi="Roboto Condensed" w:cs="Arial"/>
          <w:u w:val="single"/>
        </w:rPr>
        <w:t>Meeting and Travel Plan</w:t>
      </w:r>
    </w:p>
    <w:p w14:paraId="3A782B9C" w14:textId="167432D9" w:rsidR="0099407C" w:rsidRPr="00A21D64" w:rsidRDefault="00FA3223" w:rsidP="00855AD0">
      <w:pPr>
        <w:pStyle w:val="Default"/>
        <w:ind w:left="1440"/>
        <w:jc w:val="both"/>
        <w:rPr>
          <w:rFonts w:ascii="Roboto Condensed" w:hAnsi="Roboto Condensed" w:cs="Arial"/>
          <w:color w:val="FF0000"/>
        </w:rPr>
      </w:pPr>
      <w:r w:rsidRPr="00A21D64">
        <w:rPr>
          <w:rFonts w:ascii="Roboto Condensed" w:hAnsi="Roboto Condensed" w:cs="Arial"/>
          <w:color w:val="FF0000"/>
        </w:rPr>
        <w:t xml:space="preserve">Indicate if any Travel is planned to accomplish the work (e.g. for suppliers or subcontractor). </w:t>
      </w:r>
    </w:p>
    <w:p w14:paraId="0CC0EBA5" w14:textId="77777777" w:rsidR="00FA3223" w:rsidRPr="00A21D64" w:rsidRDefault="00FA3223" w:rsidP="0099407C">
      <w:pPr>
        <w:pStyle w:val="Default"/>
        <w:ind w:left="709" w:hanging="709"/>
        <w:jc w:val="both"/>
        <w:rPr>
          <w:rFonts w:ascii="Roboto Condensed" w:hAnsi="Roboto Condensed" w:cs="Arial"/>
          <w:u w:val="single"/>
        </w:rPr>
      </w:pPr>
    </w:p>
    <w:p w14:paraId="2F2DDFE2" w14:textId="77777777" w:rsidR="0099407C" w:rsidRPr="00A21D64" w:rsidRDefault="0099407C" w:rsidP="0099407C">
      <w:pPr>
        <w:pStyle w:val="Default"/>
        <w:ind w:left="720" w:hanging="720"/>
        <w:jc w:val="both"/>
        <w:rPr>
          <w:rFonts w:ascii="Roboto Condensed" w:hAnsi="Roboto Condensed" w:cs="Arial"/>
        </w:rPr>
      </w:pPr>
      <w:r w:rsidRPr="00A21D64">
        <w:rPr>
          <w:rFonts w:ascii="Roboto Condensed" w:hAnsi="Roboto Condensed" w:cs="Arial"/>
        </w:rPr>
        <w:t>2.3</w:t>
      </w:r>
      <w:r w:rsidRPr="00A21D64">
        <w:rPr>
          <w:rFonts w:ascii="Roboto Condensed" w:hAnsi="Roboto Condensed" w:cs="Arial"/>
        </w:rPr>
        <w:tab/>
      </w:r>
      <w:r w:rsidRPr="00A21D64">
        <w:rPr>
          <w:rFonts w:ascii="Roboto Condensed" w:hAnsi="Roboto Condensed" w:cs="Arial"/>
          <w:u w:val="single"/>
        </w:rPr>
        <w:t>DELIVERABLE ITEMS</w:t>
      </w:r>
    </w:p>
    <w:p w14:paraId="0DF29D46" w14:textId="77777777" w:rsidR="0099407C" w:rsidRPr="00A21D64" w:rsidRDefault="0099407C" w:rsidP="0099407C">
      <w:pPr>
        <w:pStyle w:val="BodytextJustified"/>
        <w:rPr>
          <w:rFonts w:ascii="Roboto Condensed" w:hAnsi="Roboto Condensed" w:cs="Arial"/>
          <w:szCs w:val="24"/>
          <w:u w:val="single"/>
        </w:rPr>
      </w:pPr>
    </w:p>
    <w:p w14:paraId="2F883470" w14:textId="77777777" w:rsidR="0099407C" w:rsidRPr="00A21D64" w:rsidRDefault="0099407C" w:rsidP="0099407C">
      <w:pPr>
        <w:pStyle w:val="BodytextJustified"/>
        <w:tabs>
          <w:tab w:val="left" w:pos="1418"/>
        </w:tabs>
        <w:ind w:firstLine="720"/>
        <w:rPr>
          <w:rFonts w:ascii="Roboto Condensed" w:hAnsi="Roboto Condensed" w:cs="Arial"/>
          <w:szCs w:val="24"/>
          <w:u w:val="single"/>
        </w:rPr>
      </w:pPr>
      <w:r w:rsidRPr="00A21D64">
        <w:rPr>
          <w:rFonts w:ascii="Roboto Condensed" w:hAnsi="Roboto Condensed" w:cs="Arial"/>
          <w:szCs w:val="24"/>
        </w:rPr>
        <w:t>2.3.1</w:t>
      </w:r>
      <w:r w:rsidRPr="00A21D64">
        <w:rPr>
          <w:rFonts w:ascii="Roboto Condensed" w:hAnsi="Roboto Condensed" w:cs="Arial"/>
          <w:szCs w:val="24"/>
        </w:rPr>
        <w:tab/>
      </w:r>
      <w:r w:rsidRPr="00A21D64">
        <w:rPr>
          <w:rFonts w:ascii="Roboto Condensed" w:hAnsi="Roboto Condensed" w:cs="Arial"/>
          <w:szCs w:val="24"/>
          <w:u w:val="single"/>
        </w:rPr>
        <w:t>Documentation</w:t>
      </w:r>
    </w:p>
    <w:p w14:paraId="17507466" w14:textId="120B8C9C" w:rsidR="0099407C" w:rsidRPr="00A21D64" w:rsidRDefault="0099407C" w:rsidP="0099407C">
      <w:pPr>
        <w:tabs>
          <w:tab w:val="left" w:pos="1085"/>
        </w:tabs>
        <w:ind w:left="1440"/>
        <w:jc w:val="both"/>
        <w:rPr>
          <w:rFonts w:ascii="Roboto Condensed" w:hAnsi="Roboto Condensed" w:cs="Arial"/>
          <w:color w:val="FF0000"/>
        </w:rPr>
      </w:pPr>
      <w:r w:rsidRPr="00A21D64">
        <w:rPr>
          <w:rFonts w:ascii="Roboto Condensed" w:hAnsi="Roboto Condensed" w:cs="Arial"/>
          <w:color w:val="FF0000"/>
        </w:rPr>
        <w:lastRenderedPageBreak/>
        <w:t xml:space="preserve">[For each of the deliverable documents proposed by the </w:t>
      </w:r>
      <w:r w:rsidR="003D4F5B">
        <w:rPr>
          <w:rFonts w:ascii="Roboto Condensed" w:hAnsi="Roboto Condensed" w:cs="Arial"/>
          <w:color w:val="FF0000"/>
        </w:rPr>
        <w:t xml:space="preserve">Applicant </w:t>
      </w:r>
      <w:r w:rsidRPr="00A21D64">
        <w:rPr>
          <w:rFonts w:ascii="Roboto Condensed" w:hAnsi="Roboto Condensed" w:cs="Arial"/>
          <w:color w:val="FF0000"/>
        </w:rPr>
        <w:t>, a description, in the form of a bullet list of the main contents shall be added. This shall be sufficient to understand the contents, scope and depth of the envisaged document or report]</w:t>
      </w:r>
      <w:r w:rsidR="002A0ABB" w:rsidRPr="00A21D64">
        <w:rPr>
          <w:rFonts w:ascii="Roboto Condensed" w:hAnsi="Roboto Condensed" w:cs="Arial"/>
          <w:color w:val="FF0000"/>
        </w:rPr>
        <w:t>.</w:t>
      </w:r>
    </w:p>
    <w:p w14:paraId="71AADA8D" w14:textId="77777777" w:rsidR="006A03F9" w:rsidRPr="00A21D64" w:rsidRDefault="006A03F9" w:rsidP="0083668D">
      <w:pPr>
        <w:pStyle w:val="Default"/>
        <w:tabs>
          <w:tab w:val="left" w:pos="1134"/>
        </w:tabs>
        <w:jc w:val="both"/>
        <w:rPr>
          <w:rFonts w:ascii="Roboto Condensed" w:hAnsi="Roboto Condensed"/>
          <w:shd w:val="clear" w:color="auto" w:fill="E6E6E6"/>
        </w:rPr>
      </w:pPr>
    </w:p>
    <w:tbl>
      <w:tblP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3"/>
        <w:gridCol w:w="2913"/>
        <w:gridCol w:w="1559"/>
        <w:gridCol w:w="3818"/>
      </w:tblGrid>
      <w:tr w:rsidR="002A0ABB" w:rsidRPr="00A21D64" w14:paraId="6977E30E" w14:textId="77777777" w:rsidTr="002A0ABB">
        <w:trPr>
          <w:jc w:val="center"/>
        </w:trPr>
        <w:tc>
          <w:tcPr>
            <w:tcW w:w="1043" w:type="dxa"/>
            <w:tcBorders>
              <w:top w:val="single" w:sz="4" w:space="0" w:color="auto"/>
            </w:tcBorders>
            <w:shd w:val="clear" w:color="auto" w:fill="F2F2F2" w:themeFill="background1" w:themeFillShade="F2"/>
            <w:vAlign w:val="center"/>
          </w:tcPr>
          <w:p w14:paraId="1B48DB77" w14:textId="6F5FA413" w:rsidR="002A0ABB" w:rsidRPr="00A21D64" w:rsidRDefault="002A0ABB" w:rsidP="002A0ABB">
            <w:pPr>
              <w:spacing w:before="120"/>
              <w:rPr>
                <w:rFonts w:ascii="Roboto Condensed" w:hAnsi="Roboto Condensed" w:cs="Arial"/>
                <w:b/>
                <w:bCs/>
              </w:rPr>
            </w:pPr>
            <w:r w:rsidRPr="00A21D64">
              <w:rPr>
                <w:rFonts w:ascii="Roboto Condensed" w:hAnsi="Roboto Condensed" w:cs="Arial"/>
                <w:color w:val="1100F2"/>
              </w:rPr>
              <w:br w:type="page"/>
            </w:r>
            <w:r w:rsidRPr="00A21D64">
              <w:rPr>
                <w:rFonts w:ascii="Roboto Condensed" w:hAnsi="Roboto Condensed" w:cs="Arial"/>
                <w:b/>
                <w:bCs/>
              </w:rPr>
              <w:t>Doc ID</w:t>
            </w:r>
          </w:p>
        </w:tc>
        <w:tc>
          <w:tcPr>
            <w:tcW w:w="2913" w:type="dxa"/>
            <w:tcBorders>
              <w:top w:val="single" w:sz="4" w:space="0" w:color="auto"/>
            </w:tcBorders>
            <w:shd w:val="clear" w:color="auto" w:fill="F2F2F2" w:themeFill="background1" w:themeFillShade="F2"/>
            <w:vAlign w:val="center"/>
          </w:tcPr>
          <w:p w14:paraId="55181B01" w14:textId="77777777" w:rsidR="002A0ABB" w:rsidRPr="00A21D64" w:rsidRDefault="002A0ABB" w:rsidP="002D1965">
            <w:pPr>
              <w:spacing w:before="120"/>
              <w:rPr>
                <w:rFonts w:ascii="Roboto Condensed" w:hAnsi="Roboto Condensed" w:cs="Arial"/>
                <w:b/>
                <w:bCs/>
              </w:rPr>
            </w:pPr>
            <w:r w:rsidRPr="00A21D64">
              <w:rPr>
                <w:rFonts w:ascii="Roboto Condensed" w:hAnsi="Roboto Condensed" w:cs="Arial"/>
                <w:b/>
                <w:bCs/>
              </w:rPr>
              <w:t>Title</w:t>
            </w:r>
          </w:p>
        </w:tc>
        <w:tc>
          <w:tcPr>
            <w:tcW w:w="1559" w:type="dxa"/>
            <w:tcBorders>
              <w:top w:val="single" w:sz="4" w:space="0" w:color="auto"/>
            </w:tcBorders>
            <w:shd w:val="clear" w:color="auto" w:fill="F2F2F2" w:themeFill="background1" w:themeFillShade="F2"/>
            <w:vAlign w:val="center"/>
          </w:tcPr>
          <w:p w14:paraId="18D0C6BD" w14:textId="77777777" w:rsidR="002A0ABB" w:rsidRPr="00A21D64" w:rsidRDefault="002A0ABB" w:rsidP="002D1965">
            <w:pPr>
              <w:spacing w:before="120"/>
              <w:rPr>
                <w:rFonts w:ascii="Roboto Condensed" w:hAnsi="Roboto Condensed" w:cs="Arial"/>
                <w:b/>
                <w:bCs/>
              </w:rPr>
            </w:pPr>
            <w:r w:rsidRPr="00A21D64">
              <w:rPr>
                <w:rFonts w:ascii="Roboto Condensed" w:hAnsi="Roboto Condensed" w:cs="Arial"/>
                <w:b/>
                <w:bCs/>
              </w:rPr>
              <w:t>Milestone</w:t>
            </w:r>
          </w:p>
        </w:tc>
        <w:tc>
          <w:tcPr>
            <w:tcW w:w="3818" w:type="dxa"/>
            <w:tcBorders>
              <w:top w:val="single" w:sz="4" w:space="0" w:color="auto"/>
            </w:tcBorders>
            <w:shd w:val="clear" w:color="auto" w:fill="F2F2F2" w:themeFill="background1" w:themeFillShade="F2"/>
            <w:vAlign w:val="center"/>
          </w:tcPr>
          <w:p w14:paraId="1C64FE2E" w14:textId="77777777" w:rsidR="002A0ABB" w:rsidRPr="00A21D64" w:rsidRDefault="002A0ABB" w:rsidP="002D1965">
            <w:pPr>
              <w:spacing w:before="120"/>
              <w:rPr>
                <w:rFonts w:ascii="Roboto Condensed" w:hAnsi="Roboto Condensed" w:cs="Arial"/>
                <w:b/>
                <w:bCs/>
              </w:rPr>
            </w:pPr>
            <w:r w:rsidRPr="00A21D64">
              <w:rPr>
                <w:rFonts w:ascii="Roboto Condensed" w:hAnsi="Roboto Condensed" w:cs="Arial"/>
                <w:b/>
                <w:bCs/>
              </w:rPr>
              <w:t xml:space="preserve">Description of documents </w:t>
            </w:r>
            <w:r w:rsidRPr="00A21D64">
              <w:rPr>
                <w:rFonts w:ascii="Roboto Condensed" w:hAnsi="Roboto Condensed" w:cs="Arial"/>
                <w:b/>
                <w:bCs/>
                <w:color w:val="FF0000"/>
              </w:rPr>
              <w:t>*</w:t>
            </w:r>
          </w:p>
        </w:tc>
      </w:tr>
      <w:tr w:rsidR="002A0ABB" w:rsidRPr="00A21D64" w14:paraId="1F16E45D" w14:textId="77777777" w:rsidTr="00434E81">
        <w:trPr>
          <w:jc w:val="center"/>
        </w:trPr>
        <w:tc>
          <w:tcPr>
            <w:tcW w:w="1043" w:type="dxa"/>
            <w:shd w:val="clear" w:color="auto" w:fill="FFFFFF"/>
            <w:vAlign w:val="center"/>
          </w:tcPr>
          <w:p w14:paraId="374E80B4" w14:textId="77777777" w:rsidR="002A0ABB" w:rsidRPr="00A21D64" w:rsidRDefault="002A0ABB" w:rsidP="002D1965">
            <w:pPr>
              <w:spacing w:before="120"/>
              <w:rPr>
                <w:rFonts w:ascii="Roboto Condensed" w:hAnsi="Roboto Condensed" w:cs="Arial"/>
                <w:color w:val="FF0000"/>
              </w:rPr>
            </w:pPr>
            <w:r w:rsidRPr="00A21D64">
              <w:rPr>
                <w:rFonts w:ascii="Roboto Condensed" w:hAnsi="Roboto Condensed" w:cs="Arial"/>
              </w:rPr>
              <w:t>TD</w:t>
            </w:r>
          </w:p>
        </w:tc>
        <w:tc>
          <w:tcPr>
            <w:tcW w:w="2913" w:type="dxa"/>
            <w:shd w:val="clear" w:color="auto" w:fill="FFFFFF"/>
            <w:vAlign w:val="center"/>
          </w:tcPr>
          <w:p w14:paraId="59AC5374" w14:textId="77777777" w:rsidR="002A0ABB" w:rsidRPr="00A21D64" w:rsidRDefault="002A0ABB" w:rsidP="002D1965">
            <w:pPr>
              <w:spacing w:before="120"/>
              <w:rPr>
                <w:rFonts w:ascii="Roboto Condensed" w:hAnsi="Roboto Condensed" w:cs="Arial"/>
                <w:color w:val="FF0000"/>
              </w:rPr>
            </w:pPr>
            <w:r w:rsidRPr="00A21D64">
              <w:rPr>
                <w:rFonts w:ascii="Roboto Condensed" w:hAnsi="Roboto Condensed" w:cs="Arial"/>
              </w:rPr>
              <w:t>Space Technology Description</w:t>
            </w:r>
          </w:p>
        </w:tc>
        <w:tc>
          <w:tcPr>
            <w:tcW w:w="1559" w:type="dxa"/>
            <w:shd w:val="clear" w:color="auto" w:fill="FFFFFF"/>
            <w:vAlign w:val="center"/>
          </w:tcPr>
          <w:p w14:paraId="430A6FB8" w14:textId="77777777" w:rsidR="002A0ABB" w:rsidRPr="00A21D64" w:rsidRDefault="002A0ABB" w:rsidP="002D1965">
            <w:pPr>
              <w:spacing w:before="120"/>
              <w:rPr>
                <w:rFonts w:ascii="Roboto Condensed" w:hAnsi="Roboto Condensed" w:cs="Arial"/>
                <w:color w:val="FF0000"/>
              </w:rPr>
            </w:pPr>
            <w:r w:rsidRPr="00A21D64">
              <w:rPr>
                <w:rFonts w:ascii="Roboto Condensed" w:hAnsi="Roboto Condensed" w:cs="Arial"/>
              </w:rPr>
              <w:t>Final Review</w:t>
            </w:r>
          </w:p>
        </w:tc>
        <w:tc>
          <w:tcPr>
            <w:tcW w:w="3818" w:type="dxa"/>
            <w:shd w:val="clear" w:color="auto" w:fill="FFFFFF"/>
            <w:vAlign w:val="center"/>
          </w:tcPr>
          <w:p w14:paraId="026CB2E0" w14:textId="77FC7009" w:rsidR="002A0ABB" w:rsidRPr="00A21D64" w:rsidRDefault="00CF2E88" w:rsidP="002D1965">
            <w:pPr>
              <w:spacing w:before="120"/>
              <w:rPr>
                <w:rFonts w:ascii="Roboto Condensed" w:hAnsi="Roboto Condensed" w:cs="Arial"/>
              </w:rPr>
            </w:pPr>
            <w:r>
              <w:rPr>
                <w:rFonts w:ascii="Roboto Condensed" w:hAnsi="Roboto Condensed" w:cs="Arial"/>
              </w:rPr>
              <w:t>See below</w:t>
            </w:r>
          </w:p>
        </w:tc>
      </w:tr>
      <w:tr w:rsidR="002A0ABB" w:rsidRPr="00A21D64" w14:paraId="0BC2C42D" w14:textId="77777777" w:rsidTr="00434E81">
        <w:trPr>
          <w:jc w:val="center"/>
        </w:trPr>
        <w:tc>
          <w:tcPr>
            <w:tcW w:w="1043" w:type="dxa"/>
            <w:vAlign w:val="center"/>
          </w:tcPr>
          <w:p w14:paraId="4C4384FA" w14:textId="77777777" w:rsidR="002A0ABB" w:rsidRPr="00A21D64" w:rsidRDefault="002A0ABB" w:rsidP="002D1965">
            <w:pPr>
              <w:spacing w:before="120"/>
              <w:rPr>
                <w:rFonts w:ascii="Roboto Condensed" w:hAnsi="Roboto Condensed" w:cs="Arial"/>
              </w:rPr>
            </w:pPr>
            <w:r w:rsidRPr="00A21D64">
              <w:rPr>
                <w:rFonts w:ascii="Roboto Condensed" w:hAnsi="Roboto Condensed" w:cs="Arial"/>
              </w:rPr>
              <w:t>TDP</w:t>
            </w:r>
          </w:p>
        </w:tc>
        <w:tc>
          <w:tcPr>
            <w:tcW w:w="2913" w:type="dxa"/>
            <w:vAlign w:val="center"/>
          </w:tcPr>
          <w:p w14:paraId="55513659" w14:textId="77777777" w:rsidR="002A0ABB" w:rsidRPr="00A21D64" w:rsidRDefault="002A0ABB" w:rsidP="002D1965">
            <w:pPr>
              <w:spacing w:before="120"/>
              <w:rPr>
                <w:rFonts w:ascii="Roboto Condensed" w:hAnsi="Roboto Condensed" w:cs="Arial"/>
              </w:rPr>
            </w:pPr>
            <w:r w:rsidRPr="00A21D64">
              <w:rPr>
                <w:rFonts w:ascii="Roboto Condensed" w:hAnsi="Roboto Condensed" w:cs="Arial"/>
              </w:rPr>
              <w:t xml:space="preserve">Technical Data Package </w:t>
            </w:r>
          </w:p>
        </w:tc>
        <w:tc>
          <w:tcPr>
            <w:tcW w:w="1559" w:type="dxa"/>
            <w:vAlign w:val="center"/>
          </w:tcPr>
          <w:p w14:paraId="279ED1C5" w14:textId="77777777" w:rsidR="002A0ABB" w:rsidRPr="00A21D64" w:rsidRDefault="002A0ABB" w:rsidP="002D1965">
            <w:pPr>
              <w:spacing w:before="120"/>
              <w:rPr>
                <w:rFonts w:ascii="Roboto Condensed" w:hAnsi="Roboto Condensed" w:cs="Arial"/>
              </w:rPr>
            </w:pPr>
            <w:r w:rsidRPr="00A21D64">
              <w:rPr>
                <w:rFonts w:ascii="Roboto Condensed" w:hAnsi="Roboto Condensed" w:cs="Arial"/>
              </w:rPr>
              <w:t>Final Review</w:t>
            </w:r>
          </w:p>
        </w:tc>
        <w:tc>
          <w:tcPr>
            <w:tcW w:w="3818" w:type="dxa"/>
            <w:vAlign w:val="center"/>
          </w:tcPr>
          <w:p w14:paraId="12E23974" w14:textId="77777777" w:rsidR="002A0ABB" w:rsidRPr="00A21D64" w:rsidRDefault="002A0ABB" w:rsidP="002D1965">
            <w:pPr>
              <w:spacing w:before="120"/>
              <w:rPr>
                <w:rFonts w:ascii="Roboto Condensed" w:hAnsi="Roboto Condensed" w:cs="Arial"/>
              </w:rPr>
            </w:pPr>
            <w:r w:rsidRPr="00A21D64">
              <w:rPr>
                <w:rFonts w:ascii="Roboto Condensed" w:hAnsi="Roboto Condensed" w:cs="Arial"/>
              </w:rPr>
              <w:t>Including verified requirements with non-space user/non-space application, signed by the user</w:t>
            </w:r>
          </w:p>
        </w:tc>
      </w:tr>
      <w:tr w:rsidR="002A0ABB" w:rsidRPr="00A21D64" w14:paraId="2A6C791D" w14:textId="77777777" w:rsidTr="00434E81">
        <w:trPr>
          <w:jc w:val="center"/>
        </w:trPr>
        <w:tc>
          <w:tcPr>
            <w:tcW w:w="1043" w:type="dxa"/>
            <w:vAlign w:val="center"/>
          </w:tcPr>
          <w:p w14:paraId="6996A464" w14:textId="77777777" w:rsidR="002A0ABB" w:rsidRPr="00A21D64" w:rsidRDefault="002A0ABB" w:rsidP="002D1965">
            <w:pPr>
              <w:spacing w:before="120"/>
              <w:rPr>
                <w:rFonts w:ascii="Roboto Condensed" w:hAnsi="Roboto Condensed" w:cs="Arial"/>
              </w:rPr>
            </w:pPr>
            <w:r w:rsidRPr="00A21D64">
              <w:rPr>
                <w:rFonts w:ascii="Roboto Condensed" w:hAnsi="Roboto Condensed" w:cs="Arial"/>
              </w:rPr>
              <w:t>MTR</w:t>
            </w:r>
          </w:p>
        </w:tc>
        <w:tc>
          <w:tcPr>
            <w:tcW w:w="2913" w:type="dxa"/>
            <w:vAlign w:val="center"/>
          </w:tcPr>
          <w:p w14:paraId="532D76FB" w14:textId="77777777" w:rsidR="002A0ABB" w:rsidRPr="00A21D64" w:rsidRDefault="002A0ABB" w:rsidP="002D1965">
            <w:pPr>
              <w:spacing w:before="120"/>
              <w:rPr>
                <w:rFonts w:ascii="Roboto Condensed" w:hAnsi="Roboto Condensed" w:cs="Arial"/>
              </w:rPr>
            </w:pPr>
            <w:r w:rsidRPr="00A21D64">
              <w:rPr>
                <w:rFonts w:ascii="Roboto Condensed" w:hAnsi="Roboto Condensed" w:cs="Arial"/>
              </w:rPr>
              <w:t>Mid Term Report</w:t>
            </w:r>
          </w:p>
        </w:tc>
        <w:tc>
          <w:tcPr>
            <w:tcW w:w="1559" w:type="dxa"/>
            <w:vAlign w:val="center"/>
          </w:tcPr>
          <w:p w14:paraId="123A4F2E" w14:textId="77777777" w:rsidR="002A0ABB" w:rsidRPr="00A21D64" w:rsidRDefault="002A0ABB" w:rsidP="002D1965">
            <w:pPr>
              <w:spacing w:before="120"/>
              <w:rPr>
                <w:rFonts w:ascii="Roboto Condensed" w:hAnsi="Roboto Condensed" w:cs="Arial"/>
              </w:rPr>
            </w:pPr>
            <w:r w:rsidRPr="00A21D64">
              <w:rPr>
                <w:rFonts w:ascii="Roboto Condensed" w:hAnsi="Roboto Condensed" w:cs="Arial"/>
              </w:rPr>
              <w:t>Mid Term Review</w:t>
            </w:r>
          </w:p>
        </w:tc>
        <w:tc>
          <w:tcPr>
            <w:tcW w:w="3818" w:type="dxa"/>
            <w:vAlign w:val="center"/>
          </w:tcPr>
          <w:p w14:paraId="61FC62F0" w14:textId="19EAEE48" w:rsidR="002A0ABB" w:rsidRPr="00A21D64" w:rsidRDefault="002A0ABB" w:rsidP="002D1965">
            <w:pPr>
              <w:spacing w:before="120"/>
              <w:rPr>
                <w:rFonts w:ascii="Roboto Condensed" w:hAnsi="Roboto Condensed" w:cs="Arial"/>
              </w:rPr>
            </w:pPr>
            <w:r w:rsidRPr="00A21D64">
              <w:rPr>
                <w:rFonts w:ascii="Roboto Condensed" w:hAnsi="Roboto Condensed" w:cs="Arial"/>
              </w:rPr>
              <w:t xml:space="preserve">see </w:t>
            </w:r>
            <w:r w:rsidR="00CF2E88">
              <w:rPr>
                <w:rFonts w:ascii="Roboto Condensed" w:hAnsi="Roboto Condensed" w:cs="Arial"/>
              </w:rPr>
              <w:t>below</w:t>
            </w:r>
          </w:p>
        </w:tc>
      </w:tr>
      <w:tr w:rsidR="002A0ABB" w:rsidRPr="00A21D64" w14:paraId="732F50E5" w14:textId="77777777" w:rsidTr="00434E81">
        <w:trPr>
          <w:jc w:val="center"/>
        </w:trPr>
        <w:tc>
          <w:tcPr>
            <w:tcW w:w="1043" w:type="dxa"/>
            <w:tcBorders>
              <w:top w:val="single" w:sz="4" w:space="0" w:color="auto"/>
              <w:left w:val="single" w:sz="4" w:space="0" w:color="auto"/>
              <w:bottom w:val="single" w:sz="4" w:space="0" w:color="auto"/>
              <w:right w:val="single" w:sz="4" w:space="0" w:color="auto"/>
            </w:tcBorders>
            <w:vAlign w:val="center"/>
          </w:tcPr>
          <w:p w14:paraId="1E6F24E7" w14:textId="77777777" w:rsidR="002A0ABB" w:rsidRPr="00A21D64" w:rsidRDefault="002A0ABB" w:rsidP="002D1965">
            <w:pPr>
              <w:spacing w:before="120"/>
              <w:rPr>
                <w:rFonts w:ascii="Roboto Condensed" w:hAnsi="Roboto Condensed" w:cs="Arial"/>
                <w:color w:val="000000" w:themeColor="text1"/>
              </w:rPr>
            </w:pPr>
            <w:r w:rsidRPr="00A21D64">
              <w:rPr>
                <w:rFonts w:ascii="Roboto Condensed" w:hAnsi="Roboto Condensed" w:cs="Arial"/>
                <w:color w:val="000000" w:themeColor="text1"/>
              </w:rPr>
              <w:t>FR</w:t>
            </w:r>
          </w:p>
        </w:tc>
        <w:tc>
          <w:tcPr>
            <w:tcW w:w="2913" w:type="dxa"/>
            <w:tcBorders>
              <w:top w:val="single" w:sz="4" w:space="0" w:color="auto"/>
              <w:left w:val="single" w:sz="4" w:space="0" w:color="auto"/>
              <w:bottom w:val="single" w:sz="4" w:space="0" w:color="auto"/>
              <w:right w:val="single" w:sz="4" w:space="0" w:color="auto"/>
            </w:tcBorders>
            <w:vAlign w:val="center"/>
          </w:tcPr>
          <w:p w14:paraId="28E783D1" w14:textId="77777777" w:rsidR="002A0ABB" w:rsidRPr="00A21D64" w:rsidRDefault="002A0ABB" w:rsidP="002D1965">
            <w:pPr>
              <w:spacing w:before="120"/>
              <w:rPr>
                <w:rFonts w:ascii="Roboto Condensed" w:hAnsi="Roboto Condensed" w:cs="Arial"/>
                <w:color w:val="000000" w:themeColor="text1"/>
              </w:rPr>
            </w:pPr>
            <w:r w:rsidRPr="00A21D64">
              <w:rPr>
                <w:rFonts w:ascii="Roboto Condensed" w:hAnsi="Roboto Condensed" w:cs="Arial"/>
                <w:color w:val="000000" w:themeColor="text1"/>
              </w:rPr>
              <w:t xml:space="preserve">Final Report </w:t>
            </w:r>
          </w:p>
        </w:tc>
        <w:tc>
          <w:tcPr>
            <w:tcW w:w="1559" w:type="dxa"/>
            <w:tcBorders>
              <w:top w:val="single" w:sz="4" w:space="0" w:color="auto"/>
              <w:left w:val="single" w:sz="4" w:space="0" w:color="auto"/>
              <w:bottom w:val="single" w:sz="4" w:space="0" w:color="auto"/>
              <w:right w:val="single" w:sz="4" w:space="0" w:color="auto"/>
            </w:tcBorders>
            <w:vAlign w:val="center"/>
          </w:tcPr>
          <w:p w14:paraId="54B8B0DB" w14:textId="77777777" w:rsidR="002A0ABB" w:rsidRPr="00A21D64" w:rsidRDefault="002A0ABB" w:rsidP="002D1965">
            <w:pPr>
              <w:spacing w:before="120"/>
              <w:rPr>
                <w:rFonts w:ascii="Roboto Condensed" w:hAnsi="Roboto Condensed" w:cs="Arial"/>
              </w:rPr>
            </w:pPr>
            <w:r w:rsidRPr="00A21D64">
              <w:rPr>
                <w:rFonts w:ascii="Roboto Condensed" w:hAnsi="Roboto Condensed" w:cs="Arial"/>
              </w:rPr>
              <w:t>Final Review</w:t>
            </w:r>
          </w:p>
        </w:tc>
        <w:tc>
          <w:tcPr>
            <w:tcW w:w="3818" w:type="dxa"/>
            <w:tcBorders>
              <w:top w:val="single" w:sz="4" w:space="0" w:color="auto"/>
              <w:left w:val="single" w:sz="4" w:space="0" w:color="auto"/>
              <w:bottom w:val="single" w:sz="4" w:space="0" w:color="auto"/>
              <w:right w:val="single" w:sz="4" w:space="0" w:color="auto"/>
            </w:tcBorders>
            <w:vAlign w:val="center"/>
          </w:tcPr>
          <w:p w14:paraId="4C65A9C9" w14:textId="161A0E59" w:rsidR="002A0ABB" w:rsidRPr="00A21D64" w:rsidRDefault="002A0ABB" w:rsidP="002D1965">
            <w:pPr>
              <w:spacing w:before="120"/>
              <w:rPr>
                <w:rFonts w:ascii="Roboto Condensed" w:hAnsi="Roboto Condensed" w:cs="Arial"/>
                <w:color w:val="000000" w:themeColor="text1"/>
              </w:rPr>
            </w:pPr>
            <w:r w:rsidRPr="00A21D64">
              <w:rPr>
                <w:rFonts w:ascii="Roboto Condensed" w:hAnsi="Roboto Condensed" w:cs="Arial"/>
                <w:color w:val="000000" w:themeColor="text1"/>
              </w:rPr>
              <w:t xml:space="preserve">see </w:t>
            </w:r>
            <w:r w:rsidR="00CF2E88">
              <w:rPr>
                <w:rFonts w:ascii="Roboto Condensed" w:hAnsi="Roboto Condensed" w:cs="Arial"/>
                <w:color w:val="000000" w:themeColor="text1"/>
              </w:rPr>
              <w:t>below</w:t>
            </w:r>
          </w:p>
        </w:tc>
      </w:tr>
      <w:tr w:rsidR="002A0ABB" w:rsidRPr="00A21D64" w14:paraId="7F6F324C" w14:textId="77777777" w:rsidTr="00434E81">
        <w:trPr>
          <w:jc w:val="center"/>
        </w:trPr>
        <w:tc>
          <w:tcPr>
            <w:tcW w:w="1043" w:type="dxa"/>
            <w:tcBorders>
              <w:top w:val="single" w:sz="4" w:space="0" w:color="auto"/>
              <w:left w:val="single" w:sz="4" w:space="0" w:color="auto"/>
              <w:bottom w:val="single" w:sz="4" w:space="0" w:color="auto"/>
              <w:right w:val="single" w:sz="4" w:space="0" w:color="auto"/>
            </w:tcBorders>
            <w:vAlign w:val="center"/>
          </w:tcPr>
          <w:p w14:paraId="57E93FA8" w14:textId="77777777" w:rsidR="002A0ABB" w:rsidRPr="00A21D64" w:rsidRDefault="002A0ABB" w:rsidP="002D1965">
            <w:pPr>
              <w:spacing w:before="120"/>
              <w:rPr>
                <w:rFonts w:ascii="Roboto Condensed" w:hAnsi="Roboto Condensed" w:cs="Arial"/>
                <w:color w:val="000000" w:themeColor="text1"/>
              </w:rPr>
            </w:pPr>
            <w:r w:rsidRPr="00A21D64">
              <w:rPr>
                <w:rFonts w:ascii="Roboto Condensed" w:hAnsi="Roboto Condensed" w:cs="Arial"/>
                <w:color w:val="000000" w:themeColor="text1"/>
              </w:rPr>
              <w:t>FP</w:t>
            </w:r>
          </w:p>
        </w:tc>
        <w:tc>
          <w:tcPr>
            <w:tcW w:w="2913" w:type="dxa"/>
            <w:tcBorders>
              <w:top w:val="single" w:sz="4" w:space="0" w:color="auto"/>
              <w:left w:val="single" w:sz="4" w:space="0" w:color="auto"/>
              <w:bottom w:val="single" w:sz="4" w:space="0" w:color="auto"/>
              <w:right w:val="single" w:sz="4" w:space="0" w:color="auto"/>
            </w:tcBorders>
            <w:vAlign w:val="center"/>
          </w:tcPr>
          <w:p w14:paraId="2A3BE2FB" w14:textId="6D2AE957" w:rsidR="002A0ABB" w:rsidRPr="00A21D64" w:rsidRDefault="00BD5A1B" w:rsidP="002D1965">
            <w:pPr>
              <w:spacing w:before="120"/>
              <w:rPr>
                <w:rFonts w:ascii="Roboto Condensed" w:hAnsi="Roboto Condensed" w:cs="Arial"/>
                <w:color w:val="000000" w:themeColor="text1"/>
              </w:rPr>
            </w:pPr>
            <w:r w:rsidRPr="00A21D64">
              <w:rPr>
                <w:rFonts w:ascii="Roboto Condensed" w:hAnsi="Roboto Condensed" w:cs="Arial"/>
                <w:color w:val="000000" w:themeColor="text1"/>
              </w:rPr>
              <w:t>2 summarizing slides</w:t>
            </w:r>
          </w:p>
        </w:tc>
        <w:tc>
          <w:tcPr>
            <w:tcW w:w="1559" w:type="dxa"/>
            <w:tcBorders>
              <w:top w:val="single" w:sz="4" w:space="0" w:color="auto"/>
              <w:left w:val="single" w:sz="4" w:space="0" w:color="auto"/>
              <w:bottom w:val="single" w:sz="4" w:space="0" w:color="auto"/>
              <w:right w:val="single" w:sz="4" w:space="0" w:color="auto"/>
            </w:tcBorders>
            <w:vAlign w:val="center"/>
          </w:tcPr>
          <w:p w14:paraId="567F6D95" w14:textId="77777777" w:rsidR="002A0ABB" w:rsidRPr="00A21D64" w:rsidRDefault="002A0ABB" w:rsidP="002D1965">
            <w:pPr>
              <w:spacing w:before="120"/>
              <w:rPr>
                <w:rFonts w:ascii="Roboto Condensed" w:hAnsi="Roboto Condensed" w:cs="Arial"/>
                <w:color w:val="000000" w:themeColor="text1"/>
              </w:rPr>
            </w:pPr>
            <w:r w:rsidRPr="00A21D64">
              <w:rPr>
                <w:rFonts w:ascii="Roboto Condensed" w:hAnsi="Roboto Condensed" w:cs="Arial"/>
                <w:color w:val="000000" w:themeColor="text1"/>
              </w:rPr>
              <w:t>Final Review</w:t>
            </w:r>
          </w:p>
        </w:tc>
        <w:tc>
          <w:tcPr>
            <w:tcW w:w="3818" w:type="dxa"/>
            <w:tcBorders>
              <w:top w:val="single" w:sz="4" w:space="0" w:color="auto"/>
              <w:left w:val="single" w:sz="4" w:space="0" w:color="auto"/>
              <w:bottom w:val="single" w:sz="4" w:space="0" w:color="auto"/>
              <w:right w:val="single" w:sz="4" w:space="0" w:color="auto"/>
            </w:tcBorders>
            <w:vAlign w:val="center"/>
          </w:tcPr>
          <w:p w14:paraId="719BC205" w14:textId="3D157643" w:rsidR="002A0ABB" w:rsidRPr="00A21D64" w:rsidRDefault="00CF2E88" w:rsidP="002D1965">
            <w:pPr>
              <w:spacing w:before="120"/>
              <w:rPr>
                <w:rFonts w:ascii="Roboto Condensed" w:hAnsi="Roboto Condensed" w:cs="Arial"/>
                <w:color w:val="000000" w:themeColor="text1"/>
              </w:rPr>
            </w:pPr>
            <w:r>
              <w:rPr>
                <w:rFonts w:ascii="Roboto Condensed" w:hAnsi="Roboto Condensed" w:cs="Arial"/>
              </w:rPr>
              <w:t xml:space="preserve">Template to be provided </w:t>
            </w:r>
          </w:p>
        </w:tc>
      </w:tr>
    </w:tbl>
    <w:p w14:paraId="1A235BD3" w14:textId="77777777" w:rsidR="006D2D30" w:rsidRPr="00A21D64" w:rsidRDefault="006D2D30" w:rsidP="0083668D">
      <w:pPr>
        <w:pStyle w:val="Default"/>
        <w:jc w:val="both"/>
        <w:rPr>
          <w:rFonts w:ascii="Roboto Condensed" w:hAnsi="Roboto Condensed"/>
        </w:rPr>
      </w:pPr>
    </w:p>
    <w:p w14:paraId="6AE6C411" w14:textId="77777777" w:rsidR="00CF2E88" w:rsidRPr="00CF2E88" w:rsidRDefault="00CF2E88" w:rsidP="00CF2E88">
      <w:pPr>
        <w:pStyle w:val="ListParagraph"/>
        <w:numPr>
          <w:ilvl w:val="0"/>
          <w:numId w:val="45"/>
        </w:numPr>
        <w:autoSpaceDE w:val="0"/>
        <w:autoSpaceDN w:val="0"/>
        <w:adjustRightInd w:val="0"/>
        <w:jc w:val="both"/>
        <w:rPr>
          <w:rFonts w:ascii="Georgia" w:hAnsi="Georgia" w:cs="Georgia"/>
          <w:color w:val="000000"/>
          <w:lang w:eastAsia="en-US"/>
        </w:rPr>
      </w:pPr>
      <w:r w:rsidRPr="00CF2E88">
        <w:rPr>
          <w:rFonts w:ascii="Georgia" w:hAnsi="Georgia" w:cs="Georgia"/>
          <w:color w:val="000000"/>
          <w:lang w:eastAsia="en-US"/>
        </w:rPr>
        <w:t>TD</w:t>
      </w:r>
      <w:r w:rsidRPr="00CF2E88">
        <w:rPr>
          <w:rFonts w:ascii="Georgia" w:hAnsi="Georgia" w:cs="Georgia"/>
          <w:color w:val="000000"/>
          <w:lang w:eastAsia="en-US"/>
        </w:rPr>
        <w:tab/>
        <w:t>TECHNOLOGY DESCRIPTION</w:t>
      </w:r>
    </w:p>
    <w:p w14:paraId="31FCB896" w14:textId="77777777" w:rsidR="00CF2E88" w:rsidRDefault="00CF2E88" w:rsidP="00CF2E88">
      <w:pPr>
        <w:autoSpaceDE w:val="0"/>
        <w:autoSpaceDN w:val="0"/>
        <w:adjustRightInd w:val="0"/>
        <w:ind w:left="567"/>
        <w:jc w:val="both"/>
        <w:rPr>
          <w:rFonts w:ascii="Georgia" w:hAnsi="Georgia" w:cs="Georgia"/>
          <w:color w:val="000000"/>
          <w:lang w:eastAsia="en-US"/>
        </w:rPr>
      </w:pPr>
      <w:r>
        <w:rPr>
          <w:rFonts w:ascii="Georgia" w:hAnsi="Georgia" w:cs="Georgia"/>
          <w:color w:val="000000"/>
          <w:lang w:eastAsia="en-US"/>
        </w:rPr>
        <w:t>The TD shall contain the following:</w:t>
      </w:r>
    </w:p>
    <w:p w14:paraId="4742286F" w14:textId="77777777" w:rsidR="00CF2E88" w:rsidRDefault="00CF2E88" w:rsidP="00CF2E88">
      <w:pPr>
        <w:autoSpaceDE w:val="0"/>
        <w:autoSpaceDN w:val="0"/>
        <w:adjustRightInd w:val="0"/>
        <w:ind w:left="1080" w:hanging="360"/>
        <w:rPr>
          <w:rFonts w:ascii="Georgia" w:hAnsi="Georgia" w:cs="Georgia"/>
          <w:color w:val="000000"/>
          <w:lang w:eastAsia="en-US"/>
        </w:rPr>
      </w:pPr>
      <w:r>
        <w:rPr>
          <w:rFonts w:ascii="Calibri" w:hAnsi="Calibri" w:cs="Calibri"/>
          <w:color w:val="000000"/>
          <w:lang w:eastAsia="en-US"/>
        </w:rPr>
        <w:t>-</w:t>
      </w:r>
      <w:r>
        <w:rPr>
          <w:rFonts w:ascii="Calibri" w:hAnsi="Calibri" w:cs="Calibri"/>
          <w:color w:val="000000"/>
          <w:lang w:eastAsia="en-US"/>
        </w:rPr>
        <w:tab/>
      </w:r>
      <w:r>
        <w:rPr>
          <w:rFonts w:ascii="Georgia" w:hAnsi="Georgia" w:cs="Georgia"/>
          <w:color w:val="000000"/>
          <w:lang w:eastAsia="en-US"/>
        </w:rPr>
        <w:t>Title;</w:t>
      </w:r>
    </w:p>
    <w:p w14:paraId="50161146" w14:textId="77777777" w:rsidR="00CF2E88" w:rsidRDefault="00CF2E88" w:rsidP="00CF2E88">
      <w:pPr>
        <w:autoSpaceDE w:val="0"/>
        <w:autoSpaceDN w:val="0"/>
        <w:adjustRightInd w:val="0"/>
        <w:ind w:left="1080" w:hanging="360"/>
        <w:rPr>
          <w:rFonts w:ascii="Georgia" w:hAnsi="Georgia" w:cs="Georgia"/>
          <w:color w:val="000000"/>
          <w:lang w:eastAsia="en-US"/>
        </w:rPr>
      </w:pPr>
      <w:r>
        <w:rPr>
          <w:rFonts w:ascii="Calibri" w:hAnsi="Calibri" w:cs="Calibri"/>
          <w:color w:val="000000"/>
          <w:lang w:eastAsia="en-US"/>
        </w:rPr>
        <w:t>-</w:t>
      </w:r>
      <w:r>
        <w:rPr>
          <w:rFonts w:ascii="Calibri" w:hAnsi="Calibri" w:cs="Calibri"/>
          <w:color w:val="000000"/>
          <w:lang w:eastAsia="en-US"/>
        </w:rPr>
        <w:tab/>
      </w:r>
      <w:r>
        <w:rPr>
          <w:rFonts w:ascii="Georgia" w:hAnsi="Georgia" w:cs="Georgia"/>
          <w:color w:val="000000"/>
          <w:lang w:eastAsia="en-US"/>
        </w:rPr>
        <w:t>Abstract:  (in 2 lines and possibly include the keywords and pictures);</w:t>
      </w:r>
    </w:p>
    <w:p w14:paraId="79A19A4B" w14:textId="77777777" w:rsidR="00CF2E88" w:rsidRDefault="00CF2E88" w:rsidP="00CF2E88">
      <w:pPr>
        <w:autoSpaceDE w:val="0"/>
        <w:autoSpaceDN w:val="0"/>
        <w:adjustRightInd w:val="0"/>
        <w:ind w:left="1080" w:hanging="360"/>
        <w:rPr>
          <w:rFonts w:ascii="Georgia" w:hAnsi="Georgia" w:cs="Georgia"/>
          <w:color w:val="000000"/>
          <w:lang w:eastAsia="en-US"/>
        </w:rPr>
      </w:pPr>
      <w:r>
        <w:rPr>
          <w:rFonts w:ascii="Calibri" w:hAnsi="Calibri" w:cs="Calibri"/>
          <w:color w:val="000000"/>
          <w:lang w:eastAsia="en-US"/>
        </w:rPr>
        <w:t>-</w:t>
      </w:r>
      <w:r>
        <w:rPr>
          <w:rFonts w:ascii="Calibri" w:hAnsi="Calibri" w:cs="Calibri"/>
          <w:color w:val="000000"/>
          <w:lang w:eastAsia="en-US"/>
        </w:rPr>
        <w:tab/>
      </w:r>
      <w:r>
        <w:rPr>
          <w:rFonts w:ascii="Georgia" w:hAnsi="Georgia" w:cs="Georgia"/>
          <w:color w:val="000000"/>
          <w:lang w:eastAsia="en-US"/>
        </w:rPr>
        <w:t>Space origin:  indicate what problem does it solve in space, when/what was it developed for, e.g. Mission, etc);</w:t>
      </w:r>
    </w:p>
    <w:p w14:paraId="47A936B7" w14:textId="77777777" w:rsidR="00CF2E88" w:rsidRDefault="00CF2E88" w:rsidP="00CF2E88">
      <w:pPr>
        <w:autoSpaceDE w:val="0"/>
        <w:autoSpaceDN w:val="0"/>
        <w:adjustRightInd w:val="0"/>
        <w:ind w:left="1080" w:hanging="360"/>
        <w:rPr>
          <w:rFonts w:ascii="Georgia" w:hAnsi="Georgia" w:cs="Georgia"/>
          <w:color w:val="000000"/>
          <w:lang w:eastAsia="en-US"/>
        </w:rPr>
      </w:pPr>
      <w:r>
        <w:rPr>
          <w:rFonts w:ascii="Calibri" w:hAnsi="Calibri" w:cs="Calibri"/>
          <w:color w:val="000000"/>
          <w:lang w:eastAsia="en-US"/>
        </w:rPr>
        <w:t>-</w:t>
      </w:r>
      <w:r>
        <w:rPr>
          <w:rFonts w:ascii="Calibri" w:hAnsi="Calibri" w:cs="Calibri"/>
          <w:color w:val="000000"/>
          <w:lang w:eastAsia="en-US"/>
        </w:rPr>
        <w:tab/>
      </w:r>
      <w:r>
        <w:rPr>
          <w:rFonts w:ascii="Georgia" w:hAnsi="Georgia" w:cs="Georgia"/>
          <w:color w:val="000000"/>
          <w:lang w:eastAsia="en-US"/>
        </w:rPr>
        <w:t>Description of the technology: indicate what functions it performs and the technical implementation to perform those functions;</w:t>
      </w:r>
    </w:p>
    <w:p w14:paraId="41A4F3E8" w14:textId="77777777" w:rsidR="00CF2E88" w:rsidRDefault="00CF2E88" w:rsidP="00CF2E88">
      <w:pPr>
        <w:autoSpaceDE w:val="0"/>
        <w:autoSpaceDN w:val="0"/>
        <w:adjustRightInd w:val="0"/>
        <w:ind w:left="1080" w:hanging="360"/>
        <w:rPr>
          <w:rFonts w:ascii="Georgia" w:hAnsi="Georgia" w:cs="Georgia"/>
          <w:color w:val="000000"/>
          <w:lang w:eastAsia="en-US"/>
        </w:rPr>
      </w:pPr>
      <w:r>
        <w:rPr>
          <w:rFonts w:ascii="Calibri" w:hAnsi="Calibri" w:cs="Calibri"/>
          <w:color w:val="000000"/>
          <w:lang w:eastAsia="en-US"/>
        </w:rPr>
        <w:t>-</w:t>
      </w:r>
      <w:r>
        <w:rPr>
          <w:rFonts w:ascii="Calibri" w:hAnsi="Calibri" w:cs="Calibri"/>
          <w:color w:val="000000"/>
          <w:lang w:eastAsia="en-US"/>
        </w:rPr>
        <w:tab/>
      </w:r>
      <w:r>
        <w:rPr>
          <w:rFonts w:ascii="Georgia" w:hAnsi="Georgia" w:cs="Georgia"/>
          <w:color w:val="000000"/>
          <w:lang w:eastAsia="en-US"/>
        </w:rPr>
        <w:t>Innovation and advantages including its key features;</w:t>
      </w:r>
    </w:p>
    <w:p w14:paraId="702DD48F" w14:textId="77777777" w:rsidR="00CF2E88" w:rsidRDefault="00CF2E88" w:rsidP="00CF2E88">
      <w:pPr>
        <w:autoSpaceDE w:val="0"/>
        <w:autoSpaceDN w:val="0"/>
        <w:adjustRightInd w:val="0"/>
        <w:ind w:left="1080" w:hanging="360"/>
        <w:rPr>
          <w:rFonts w:ascii="Georgia" w:hAnsi="Georgia" w:cs="Georgia"/>
          <w:color w:val="000000"/>
          <w:lang w:eastAsia="en-US"/>
        </w:rPr>
      </w:pPr>
      <w:r>
        <w:rPr>
          <w:rFonts w:ascii="Calibri" w:hAnsi="Calibri" w:cs="Calibri"/>
          <w:color w:val="000000"/>
          <w:lang w:eastAsia="en-US"/>
        </w:rPr>
        <w:t>-</w:t>
      </w:r>
      <w:r>
        <w:rPr>
          <w:rFonts w:ascii="Calibri" w:hAnsi="Calibri" w:cs="Calibri"/>
          <w:color w:val="000000"/>
          <w:lang w:eastAsia="en-US"/>
        </w:rPr>
        <w:tab/>
      </w:r>
      <w:r>
        <w:rPr>
          <w:rFonts w:ascii="Georgia" w:hAnsi="Georgia" w:cs="Georgia"/>
          <w:color w:val="000000"/>
          <w:lang w:eastAsia="en-US"/>
        </w:rPr>
        <w:t>Describe the innovative aspects of the technology: try to specify innovation by comparison with prevailing technologies and include performance and operational ranges;</w:t>
      </w:r>
    </w:p>
    <w:p w14:paraId="22AA906E" w14:textId="77777777" w:rsidR="00CF2E88" w:rsidRDefault="00CF2E88" w:rsidP="00CF2E88">
      <w:pPr>
        <w:autoSpaceDE w:val="0"/>
        <w:autoSpaceDN w:val="0"/>
        <w:adjustRightInd w:val="0"/>
        <w:ind w:left="1080" w:hanging="360"/>
        <w:rPr>
          <w:rFonts w:ascii="Georgia" w:hAnsi="Georgia" w:cs="Georgia"/>
          <w:color w:val="000000"/>
          <w:lang w:eastAsia="en-US"/>
        </w:rPr>
      </w:pPr>
      <w:r>
        <w:rPr>
          <w:rFonts w:ascii="Calibri" w:hAnsi="Calibri" w:cs="Calibri"/>
          <w:color w:val="000000"/>
          <w:lang w:eastAsia="en-US"/>
        </w:rPr>
        <w:t>-</w:t>
      </w:r>
      <w:r>
        <w:rPr>
          <w:rFonts w:ascii="Calibri" w:hAnsi="Calibri" w:cs="Calibri"/>
          <w:color w:val="000000"/>
          <w:lang w:eastAsia="en-US"/>
        </w:rPr>
        <w:tab/>
      </w:r>
      <w:r>
        <w:rPr>
          <w:rFonts w:ascii="Georgia" w:hAnsi="Georgia" w:cs="Georgia"/>
          <w:color w:val="000000"/>
          <w:lang w:eastAsia="en-US"/>
        </w:rPr>
        <w:t>TRL: identify with justification the current level of maturity of the technology (TRL) for space applications. Please refer to Annex A to this Template for the description of TRLs</w:t>
      </w:r>
    </w:p>
    <w:p w14:paraId="060BFB6D" w14:textId="56840B19" w:rsidR="00C23F9E" w:rsidRPr="00CF2E88" w:rsidRDefault="00CF2E88" w:rsidP="00CF2E88">
      <w:pPr>
        <w:pStyle w:val="ListParagraph"/>
        <w:numPr>
          <w:ilvl w:val="0"/>
          <w:numId w:val="46"/>
        </w:numPr>
        <w:autoSpaceDE w:val="0"/>
        <w:autoSpaceDN w:val="0"/>
        <w:adjustRightInd w:val="0"/>
        <w:rPr>
          <w:rFonts w:ascii="Georgia" w:hAnsi="Georgia" w:cs="Georgia"/>
          <w:color w:val="000000"/>
          <w:lang w:eastAsia="en-US"/>
        </w:rPr>
      </w:pPr>
      <w:r w:rsidRPr="00CF2E88">
        <w:rPr>
          <w:rFonts w:ascii="Georgia" w:hAnsi="Georgia" w:cs="Georgia"/>
          <w:color w:val="000000"/>
          <w:lang w:eastAsia="en-US"/>
        </w:rPr>
        <w:t>IPR situation in case relevant (are background IPRs needed? Has an invention been protected by patent, etc).</w:t>
      </w:r>
    </w:p>
    <w:p w14:paraId="6D498DA8" w14:textId="77777777" w:rsidR="00CF2E88" w:rsidRPr="00A21D64" w:rsidRDefault="00CF2E88" w:rsidP="00CF2E88">
      <w:pPr>
        <w:pStyle w:val="Default"/>
        <w:jc w:val="both"/>
        <w:rPr>
          <w:rFonts w:ascii="Roboto Condensed" w:hAnsi="Roboto Condensed"/>
          <w:color w:val="FF0000"/>
        </w:rPr>
      </w:pPr>
    </w:p>
    <w:p w14:paraId="76860866" w14:textId="77777777" w:rsidR="00CF2E88" w:rsidRDefault="00CF2E88" w:rsidP="00CF2E88">
      <w:pPr>
        <w:autoSpaceDE w:val="0"/>
        <w:autoSpaceDN w:val="0"/>
        <w:adjustRightInd w:val="0"/>
        <w:ind w:left="567" w:hanging="567"/>
        <w:jc w:val="both"/>
        <w:rPr>
          <w:rFonts w:ascii="Georgia" w:hAnsi="Georgia" w:cs="Georgia"/>
          <w:color w:val="000000"/>
          <w:lang w:eastAsia="en-US"/>
        </w:rPr>
      </w:pPr>
      <w:r>
        <w:rPr>
          <w:rFonts w:ascii="Symbol" w:hAnsi="Symbol" w:cs="Symbol"/>
          <w:color w:val="000000"/>
          <w:lang w:eastAsia="en-US"/>
        </w:rPr>
        <w:t>·</w:t>
      </w:r>
      <w:r>
        <w:rPr>
          <w:rFonts w:ascii="Symbol" w:hAnsi="Symbol" w:cs="Symbol"/>
          <w:color w:val="000000"/>
          <w:lang w:eastAsia="en-US"/>
        </w:rPr>
        <w:tab/>
      </w:r>
      <w:r>
        <w:rPr>
          <w:rFonts w:ascii="Georgia" w:hAnsi="Georgia" w:cs="Georgia"/>
          <w:color w:val="000000"/>
          <w:lang w:eastAsia="en-US"/>
        </w:rPr>
        <w:t>MTR</w:t>
      </w:r>
      <w:r>
        <w:rPr>
          <w:rFonts w:ascii="Georgia" w:hAnsi="Georgia" w:cs="Georgia"/>
          <w:color w:val="000000"/>
          <w:lang w:eastAsia="en-US"/>
        </w:rPr>
        <w:tab/>
        <w:t>MID-TERM REPORT</w:t>
      </w:r>
    </w:p>
    <w:p w14:paraId="0EFD23B3" w14:textId="77777777" w:rsidR="00CF2E88" w:rsidRDefault="00CF2E88" w:rsidP="00CF2E88">
      <w:pPr>
        <w:autoSpaceDE w:val="0"/>
        <w:autoSpaceDN w:val="0"/>
        <w:adjustRightInd w:val="0"/>
        <w:ind w:left="567"/>
        <w:jc w:val="both"/>
        <w:rPr>
          <w:rFonts w:ascii="Georgia" w:hAnsi="Georgia" w:cs="Georgia"/>
          <w:color w:val="000000"/>
          <w:lang w:eastAsia="en-US"/>
        </w:rPr>
      </w:pPr>
      <w:r>
        <w:rPr>
          <w:rFonts w:ascii="Georgia" w:hAnsi="Georgia" w:cs="Georgia"/>
          <w:color w:val="000000"/>
          <w:lang w:eastAsia="en-US"/>
        </w:rPr>
        <w:t xml:space="preserve">The Mid Term Report shall provide a complete description of all the work done until the Mid Term Review. If problems have occurred or are envisaged (including delay) </w:t>
      </w:r>
      <w:r>
        <w:rPr>
          <w:rFonts w:ascii="Georgia" w:hAnsi="Georgia" w:cs="Georgia"/>
          <w:color w:val="000000"/>
          <w:lang w:eastAsia="en-US"/>
        </w:rPr>
        <w:lastRenderedPageBreak/>
        <w:t xml:space="preserve">in the implementation of the work, the MTR shall highlight them as well as mitigation measures taken or planned. </w:t>
      </w:r>
    </w:p>
    <w:p w14:paraId="4BF364B2" w14:textId="77777777" w:rsidR="00CF2E88" w:rsidRDefault="00CF2E88" w:rsidP="003A6D7C">
      <w:pPr>
        <w:pStyle w:val="Default"/>
        <w:jc w:val="both"/>
        <w:rPr>
          <w:rFonts w:ascii="Roboto Condensed" w:hAnsi="Roboto Condensed"/>
        </w:rPr>
      </w:pPr>
    </w:p>
    <w:p w14:paraId="674F40CA" w14:textId="77777777" w:rsidR="00CF2E88" w:rsidRDefault="00CF2E88" w:rsidP="00CF2E88">
      <w:pPr>
        <w:autoSpaceDE w:val="0"/>
        <w:autoSpaceDN w:val="0"/>
        <w:adjustRightInd w:val="0"/>
        <w:ind w:left="567" w:hanging="567"/>
        <w:jc w:val="both"/>
        <w:rPr>
          <w:rFonts w:ascii="Georgia" w:hAnsi="Georgia" w:cs="Georgia"/>
          <w:color w:val="000000"/>
          <w:lang w:eastAsia="en-US"/>
        </w:rPr>
      </w:pPr>
      <w:r>
        <w:rPr>
          <w:rFonts w:ascii="Symbol" w:hAnsi="Symbol" w:cs="Symbol"/>
          <w:color w:val="000000"/>
          <w:lang w:eastAsia="en-US"/>
        </w:rPr>
        <w:t>·</w:t>
      </w:r>
      <w:r>
        <w:rPr>
          <w:rFonts w:ascii="Symbol" w:hAnsi="Symbol" w:cs="Symbol"/>
          <w:color w:val="000000"/>
          <w:lang w:eastAsia="en-US"/>
        </w:rPr>
        <w:tab/>
      </w:r>
      <w:r>
        <w:rPr>
          <w:rFonts w:ascii="Georgia" w:hAnsi="Georgia" w:cs="Georgia"/>
          <w:color w:val="000000"/>
          <w:lang w:eastAsia="en-US"/>
        </w:rPr>
        <w:t>FR</w:t>
      </w:r>
      <w:r>
        <w:rPr>
          <w:rFonts w:ascii="Georgia" w:hAnsi="Georgia" w:cs="Georgia"/>
          <w:color w:val="000000"/>
          <w:lang w:eastAsia="en-US"/>
        </w:rPr>
        <w:tab/>
        <w:t>FINAL REPORT</w:t>
      </w:r>
    </w:p>
    <w:p w14:paraId="66758309" w14:textId="77777777" w:rsidR="00CF2E88" w:rsidRDefault="00CF2E88" w:rsidP="00CF2E88">
      <w:pPr>
        <w:autoSpaceDE w:val="0"/>
        <w:autoSpaceDN w:val="0"/>
        <w:adjustRightInd w:val="0"/>
        <w:ind w:left="567"/>
        <w:jc w:val="both"/>
        <w:rPr>
          <w:rFonts w:ascii="Georgia" w:hAnsi="Georgia" w:cs="Georgia"/>
          <w:color w:val="000000"/>
          <w:lang w:eastAsia="en-US"/>
        </w:rPr>
      </w:pPr>
      <w:r>
        <w:rPr>
          <w:rFonts w:ascii="Georgia" w:hAnsi="Georgia" w:cs="Georgia"/>
          <w:color w:val="000000"/>
          <w:lang w:eastAsia="en-US"/>
        </w:rPr>
        <w:t>The Final Report shall provide a complete description of all the work done during the study and shall be self-standing, not requiring to be read in conjunction with reports previously issued. It shall cover the whole scope of the study, i.e. a comprehensive introduction of the context, a description of the programme of work and report on the activities performed and the main results achieved.</w:t>
      </w:r>
    </w:p>
    <w:p w14:paraId="4530E190" w14:textId="77777777" w:rsidR="00CF2E88" w:rsidRDefault="00CF2E88" w:rsidP="00CF2E88">
      <w:pPr>
        <w:autoSpaceDE w:val="0"/>
        <w:autoSpaceDN w:val="0"/>
        <w:adjustRightInd w:val="0"/>
        <w:ind w:left="567"/>
        <w:jc w:val="both"/>
        <w:rPr>
          <w:rFonts w:ascii="Georgia" w:hAnsi="Georgia" w:cs="Georgia"/>
          <w:color w:val="000000"/>
          <w:lang w:eastAsia="en-US"/>
        </w:rPr>
      </w:pPr>
      <w:r>
        <w:rPr>
          <w:rFonts w:ascii="Georgia" w:hAnsi="Georgia" w:cs="Georgia"/>
          <w:color w:val="000000"/>
          <w:lang w:eastAsia="en-US"/>
        </w:rPr>
        <w:t xml:space="preserve">The Final Report is a mandatory deliverable, due upon completion of the work performed under the Contract. For the avoidance of doubt, “completion of the work performed under the </w:t>
      </w:r>
      <w:proofErr w:type="spellStart"/>
      <w:r>
        <w:rPr>
          <w:rFonts w:ascii="Georgia" w:hAnsi="Georgia" w:cs="Georgia"/>
          <w:color w:val="000000"/>
          <w:lang w:eastAsia="en-US"/>
        </w:rPr>
        <w:t>Contract”shall</w:t>
      </w:r>
      <w:proofErr w:type="spellEnd"/>
      <w:r>
        <w:rPr>
          <w:rFonts w:ascii="Georgia" w:hAnsi="Georgia" w:cs="Georgia"/>
          <w:color w:val="000000"/>
          <w:lang w:eastAsia="en-US"/>
        </w:rPr>
        <w:t xml:space="preserve"> mean the finalisation of a series of tasks as defined in the Applicable Documents under Article 1.2.</w:t>
      </w:r>
    </w:p>
    <w:p w14:paraId="7F4A1D5C" w14:textId="77777777" w:rsidR="00CF2E88" w:rsidRDefault="00CF2E88" w:rsidP="00CF2E88">
      <w:pPr>
        <w:autoSpaceDE w:val="0"/>
        <w:autoSpaceDN w:val="0"/>
        <w:adjustRightInd w:val="0"/>
        <w:ind w:left="567"/>
        <w:jc w:val="both"/>
        <w:rPr>
          <w:rFonts w:ascii="Georgia" w:hAnsi="Georgia" w:cs="Georgia"/>
          <w:color w:val="000000"/>
          <w:lang w:eastAsia="en-US"/>
        </w:rPr>
      </w:pPr>
    </w:p>
    <w:p w14:paraId="595560A2" w14:textId="77777777" w:rsidR="00CF2E88" w:rsidRDefault="00CF2E88" w:rsidP="00CF2E88">
      <w:pPr>
        <w:autoSpaceDE w:val="0"/>
        <w:autoSpaceDN w:val="0"/>
        <w:adjustRightInd w:val="0"/>
        <w:jc w:val="both"/>
        <w:rPr>
          <w:rFonts w:ascii="Georgia" w:hAnsi="Georgia" w:cs="Georgia"/>
          <w:color w:val="000000"/>
          <w:lang w:eastAsia="en-US"/>
        </w:rPr>
      </w:pPr>
      <w:r>
        <w:rPr>
          <w:rFonts w:ascii="Georgia" w:hAnsi="Georgia" w:cs="Georgia"/>
          <w:b/>
          <w:bCs/>
          <w:color w:val="000000"/>
          <w:u w:val="single"/>
          <w:lang w:eastAsia="en-US"/>
        </w:rPr>
        <w:t>The Proof of Concept Final Report</w:t>
      </w:r>
      <w:r>
        <w:rPr>
          <w:rFonts w:ascii="Georgia" w:hAnsi="Georgia" w:cs="Georgia"/>
          <w:color w:val="000000"/>
          <w:lang w:eastAsia="en-US"/>
        </w:rPr>
        <w:t xml:space="preserve"> shall contain at minimum the following:</w:t>
      </w:r>
    </w:p>
    <w:p w14:paraId="3B691DC3" w14:textId="77777777" w:rsidR="00CF2E88" w:rsidRDefault="00CF2E88" w:rsidP="00CF2E88">
      <w:pPr>
        <w:autoSpaceDE w:val="0"/>
        <w:autoSpaceDN w:val="0"/>
        <w:adjustRightInd w:val="0"/>
        <w:spacing w:before="120" w:after="120"/>
        <w:ind w:left="1560" w:hanging="426"/>
        <w:jc w:val="both"/>
        <w:rPr>
          <w:rFonts w:ascii="Georgia" w:hAnsi="Georgia" w:cs="Georgia"/>
          <w:color w:val="000000"/>
          <w:lang w:eastAsia="en-US"/>
        </w:rPr>
      </w:pPr>
      <w:proofErr w:type="spellStart"/>
      <w:r>
        <w:rPr>
          <w:rFonts w:ascii="Georgia" w:hAnsi="Georgia" w:cs="Georgia"/>
          <w:b/>
          <w:bCs/>
          <w:color w:val="000000"/>
          <w:lang w:eastAsia="en-US"/>
        </w:rPr>
        <w:t>i</w:t>
      </w:r>
      <w:proofErr w:type="spellEnd"/>
      <w:r>
        <w:rPr>
          <w:rFonts w:ascii="Georgia" w:hAnsi="Georgia" w:cs="Georgia"/>
          <w:b/>
          <w:bCs/>
          <w:color w:val="000000"/>
          <w:lang w:eastAsia="en-US"/>
        </w:rPr>
        <w:t xml:space="preserve">   Matured market study </w:t>
      </w:r>
      <w:r>
        <w:rPr>
          <w:rFonts w:ascii="Georgia" w:hAnsi="Georgia" w:cs="Georgia"/>
          <w:color w:val="000000"/>
          <w:lang w:eastAsia="en-US"/>
        </w:rPr>
        <w:t xml:space="preserve">and development of BCM (Business Canvass) refer to </w:t>
      </w:r>
      <w:hyperlink r:id="rId12" w:history="1">
        <w:r>
          <w:rPr>
            <w:rFonts w:ascii="Georgia" w:hAnsi="Georgia" w:cs="Georgia"/>
            <w:color w:val="0000FF"/>
            <w:lang w:eastAsia="en-US"/>
          </w:rPr>
          <w:t>https://en.wikipedia.org/wiki/Business_Model_Canvas</w:t>
        </w:r>
      </w:hyperlink>
    </w:p>
    <w:p w14:paraId="4AA7A5CB" w14:textId="77777777" w:rsidR="00CF2E88" w:rsidRDefault="00CF2E88" w:rsidP="00CF2E88">
      <w:pPr>
        <w:autoSpaceDE w:val="0"/>
        <w:autoSpaceDN w:val="0"/>
        <w:adjustRightInd w:val="0"/>
        <w:ind w:left="360" w:firstLine="720"/>
        <w:jc w:val="both"/>
        <w:rPr>
          <w:rFonts w:ascii="Georgia" w:hAnsi="Georgia" w:cs="Georgia"/>
          <w:color w:val="000000"/>
          <w:lang w:eastAsia="en-US"/>
        </w:rPr>
      </w:pPr>
      <w:r>
        <w:rPr>
          <w:rFonts w:ascii="Georgia" w:hAnsi="Georgia" w:cs="Georgia"/>
          <w:b/>
          <w:bCs/>
          <w:color w:val="000000"/>
          <w:lang w:eastAsia="en-US"/>
        </w:rPr>
        <w:t>ii  Proof of concept and results obtained</w:t>
      </w:r>
      <w:r>
        <w:rPr>
          <w:rFonts w:ascii="Georgia" w:hAnsi="Georgia" w:cs="Georgia"/>
          <w:color w:val="000000"/>
          <w:lang w:eastAsia="en-US"/>
        </w:rPr>
        <w:t>:</w:t>
      </w:r>
    </w:p>
    <w:p w14:paraId="1C90426D" w14:textId="77777777" w:rsidR="00CF2E88" w:rsidRDefault="00CF2E88" w:rsidP="00CF2E88">
      <w:pPr>
        <w:autoSpaceDE w:val="0"/>
        <w:autoSpaceDN w:val="0"/>
        <w:adjustRightInd w:val="0"/>
        <w:ind w:left="1800" w:hanging="360"/>
        <w:jc w:val="both"/>
        <w:rPr>
          <w:rFonts w:ascii="Georgia" w:hAnsi="Georgia" w:cs="Georgia"/>
          <w:color w:val="000000"/>
          <w:lang w:eastAsia="en-US"/>
        </w:rPr>
      </w:pPr>
      <w:r>
        <w:rPr>
          <w:rFonts w:ascii="Symbol" w:hAnsi="Symbol" w:cs="Symbol"/>
          <w:color w:val="000000"/>
          <w:lang w:eastAsia="en-US"/>
        </w:rPr>
        <w:t>·</w:t>
      </w:r>
      <w:r>
        <w:rPr>
          <w:rFonts w:ascii="Symbol" w:hAnsi="Symbol" w:cs="Symbol"/>
          <w:color w:val="000000"/>
          <w:lang w:eastAsia="en-US"/>
        </w:rPr>
        <w:tab/>
      </w:r>
      <w:r>
        <w:rPr>
          <w:rFonts w:ascii="Georgia" w:hAnsi="Georgia" w:cs="Georgia"/>
          <w:color w:val="000000"/>
          <w:lang w:eastAsia="en-US"/>
        </w:rPr>
        <w:t>Built prototype| breadboard | simulation S/W</w:t>
      </w:r>
    </w:p>
    <w:p w14:paraId="655115BB" w14:textId="77777777" w:rsidR="00CF2E88" w:rsidRDefault="00CF2E88" w:rsidP="00CF2E88">
      <w:pPr>
        <w:autoSpaceDE w:val="0"/>
        <w:autoSpaceDN w:val="0"/>
        <w:adjustRightInd w:val="0"/>
        <w:ind w:left="1800" w:hanging="360"/>
        <w:jc w:val="both"/>
        <w:rPr>
          <w:rFonts w:ascii="Georgia" w:hAnsi="Georgia" w:cs="Georgia"/>
          <w:color w:val="000000"/>
          <w:lang w:eastAsia="en-US"/>
        </w:rPr>
      </w:pPr>
      <w:r>
        <w:rPr>
          <w:rFonts w:ascii="Symbol" w:hAnsi="Symbol" w:cs="Symbol"/>
          <w:color w:val="000000"/>
          <w:lang w:eastAsia="en-US"/>
        </w:rPr>
        <w:t>·</w:t>
      </w:r>
      <w:r>
        <w:rPr>
          <w:rFonts w:ascii="Symbol" w:hAnsi="Symbol" w:cs="Symbol"/>
          <w:color w:val="000000"/>
          <w:lang w:eastAsia="en-US"/>
        </w:rPr>
        <w:tab/>
      </w:r>
      <w:r>
        <w:rPr>
          <w:rFonts w:ascii="Georgia" w:hAnsi="Georgia" w:cs="Georgia"/>
          <w:color w:val="000000"/>
          <w:lang w:eastAsia="en-US"/>
        </w:rPr>
        <w:t>Test objectives &amp; approach</w:t>
      </w:r>
    </w:p>
    <w:p w14:paraId="72BB815F" w14:textId="77777777" w:rsidR="00CF2E88" w:rsidRDefault="00CF2E88" w:rsidP="00CF2E88">
      <w:pPr>
        <w:autoSpaceDE w:val="0"/>
        <w:autoSpaceDN w:val="0"/>
        <w:adjustRightInd w:val="0"/>
        <w:ind w:left="1800" w:hanging="360"/>
        <w:jc w:val="both"/>
        <w:rPr>
          <w:rFonts w:ascii="Georgia" w:hAnsi="Georgia" w:cs="Georgia"/>
          <w:color w:val="000000"/>
          <w:lang w:eastAsia="en-US"/>
        </w:rPr>
      </w:pPr>
      <w:r>
        <w:rPr>
          <w:rFonts w:ascii="Symbol" w:hAnsi="Symbol" w:cs="Symbol"/>
          <w:color w:val="000000"/>
          <w:lang w:eastAsia="en-US"/>
        </w:rPr>
        <w:t>·</w:t>
      </w:r>
      <w:r>
        <w:rPr>
          <w:rFonts w:ascii="Symbol" w:hAnsi="Symbol" w:cs="Symbol"/>
          <w:color w:val="000000"/>
          <w:lang w:eastAsia="en-US"/>
        </w:rPr>
        <w:tab/>
      </w:r>
      <w:r>
        <w:rPr>
          <w:rFonts w:ascii="Georgia" w:hAnsi="Georgia" w:cs="Georgia"/>
          <w:color w:val="000000"/>
          <w:lang w:eastAsia="en-US"/>
        </w:rPr>
        <w:t>Implementation of test plan</w:t>
      </w:r>
    </w:p>
    <w:p w14:paraId="1E5EFC92" w14:textId="77777777" w:rsidR="00CF2E88" w:rsidRDefault="00CF2E88" w:rsidP="00CF2E88">
      <w:pPr>
        <w:autoSpaceDE w:val="0"/>
        <w:autoSpaceDN w:val="0"/>
        <w:adjustRightInd w:val="0"/>
        <w:ind w:left="1800" w:hanging="360"/>
        <w:jc w:val="both"/>
        <w:rPr>
          <w:rFonts w:ascii="Georgia" w:hAnsi="Georgia" w:cs="Georgia"/>
          <w:color w:val="000000"/>
          <w:lang w:eastAsia="en-US"/>
        </w:rPr>
      </w:pPr>
      <w:r>
        <w:rPr>
          <w:rFonts w:ascii="Symbol" w:hAnsi="Symbol" w:cs="Symbol"/>
          <w:color w:val="000000"/>
          <w:lang w:eastAsia="en-US"/>
        </w:rPr>
        <w:t>·</w:t>
      </w:r>
      <w:r>
        <w:rPr>
          <w:rFonts w:ascii="Symbol" w:hAnsi="Symbol" w:cs="Symbol"/>
          <w:color w:val="000000"/>
          <w:lang w:eastAsia="en-US"/>
        </w:rPr>
        <w:tab/>
      </w:r>
      <w:r>
        <w:rPr>
          <w:rFonts w:ascii="Georgia" w:hAnsi="Georgia" w:cs="Georgia"/>
          <w:color w:val="000000"/>
          <w:lang w:eastAsia="en-US"/>
        </w:rPr>
        <w:t xml:space="preserve">Results of tests &amp; analysis test results </w:t>
      </w:r>
    </w:p>
    <w:p w14:paraId="3D0C259C" w14:textId="77777777" w:rsidR="00CF2E88" w:rsidRDefault="00CF2E88" w:rsidP="00CF2E88">
      <w:pPr>
        <w:autoSpaceDE w:val="0"/>
        <w:autoSpaceDN w:val="0"/>
        <w:adjustRightInd w:val="0"/>
        <w:ind w:left="1800" w:hanging="360"/>
        <w:jc w:val="both"/>
        <w:rPr>
          <w:rFonts w:ascii="Georgia" w:hAnsi="Georgia" w:cs="Georgia"/>
          <w:color w:val="000000"/>
          <w:lang w:eastAsia="en-US"/>
        </w:rPr>
      </w:pPr>
      <w:r>
        <w:rPr>
          <w:rFonts w:ascii="Symbol" w:hAnsi="Symbol" w:cs="Symbol"/>
          <w:color w:val="000000"/>
          <w:lang w:eastAsia="en-US"/>
        </w:rPr>
        <w:t>·</w:t>
      </w:r>
      <w:r>
        <w:rPr>
          <w:rFonts w:ascii="Symbol" w:hAnsi="Symbol" w:cs="Symbol"/>
          <w:color w:val="000000"/>
          <w:lang w:eastAsia="en-US"/>
        </w:rPr>
        <w:tab/>
      </w:r>
      <w:r>
        <w:rPr>
          <w:rFonts w:ascii="Georgia" w:hAnsi="Georgia" w:cs="Georgia"/>
          <w:color w:val="000000"/>
          <w:lang w:eastAsia="en-US"/>
        </w:rPr>
        <w:t>Technical specifications/ procedures of the breadboard</w:t>
      </w:r>
    </w:p>
    <w:p w14:paraId="160BB0D5" w14:textId="77777777" w:rsidR="00CF2E88" w:rsidRDefault="00CF2E88" w:rsidP="00CF2E88">
      <w:pPr>
        <w:autoSpaceDE w:val="0"/>
        <w:autoSpaceDN w:val="0"/>
        <w:adjustRightInd w:val="0"/>
        <w:ind w:left="1440"/>
        <w:jc w:val="both"/>
        <w:rPr>
          <w:rFonts w:ascii="Georgia" w:hAnsi="Georgia" w:cs="Georgia"/>
          <w:color w:val="000000"/>
          <w:lang w:eastAsia="en-US"/>
        </w:rPr>
      </w:pPr>
    </w:p>
    <w:p w14:paraId="598BA914" w14:textId="77777777" w:rsidR="00CF2E88" w:rsidRDefault="00CF2E88" w:rsidP="00CF2E88">
      <w:pPr>
        <w:autoSpaceDE w:val="0"/>
        <w:autoSpaceDN w:val="0"/>
        <w:adjustRightInd w:val="0"/>
        <w:ind w:left="1080"/>
        <w:jc w:val="both"/>
        <w:rPr>
          <w:rFonts w:ascii="Georgia" w:hAnsi="Georgia" w:cs="Georgia"/>
          <w:color w:val="000000"/>
          <w:lang w:eastAsia="en-US"/>
        </w:rPr>
      </w:pPr>
      <w:r>
        <w:rPr>
          <w:rFonts w:ascii="Georgia" w:hAnsi="Georgia" w:cs="Georgia"/>
          <w:b/>
          <w:bCs/>
          <w:color w:val="000000"/>
          <w:lang w:eastAsia="en-US"/>
        </w:rPr>
        <w:t>iii  Proof of concept and results obtained</w:t>
      </w:r>
      <w:r>
        <w:rPr>
          <w:rFonts w:ascii="Georgia" w:hAnsi="Georgia" w:cs="Georgia"/>
          <w:color w:val="000000"/>
          <w:lang w:eastAsia="en-US"/>
        </w:rPr>
        <w:t>:</w:t>
      </w:r>
    </w:p>
    <w:p w14:paraId="72A2A2BE" w14:textId="77777777" w:rsidR="00CF2E88" w:rsidRDefault="00CF2E88" w:rsidP="00CF2E88">
      <w:pPr>
        <w:autoSpaceDE w:val="0"/>
        <w:autoSpaceDN w:val="0"/>
        <w:adjustRightInd w:val="0"/>
        <w:ind w:left="1800" w:hanging="360"/>
        <w:jc w:val="both"/>
        <w:rPr>
          <w:rFonts w:ascii="Georgia" w:hAnsi="Georgia" w:cs="Georgia"/>
          <w:color w:val="000000"/>
          <w:lang w:eastAsia="en-US"/>
        </w:rPr>
      </w:pPr>
      <w:r>
        <w:rPr>
          <w:rFonts w:ascii="Symbol" w:hAnsi="Symbol" w:cs="Symbol"/>
          <w:color w:val="000000"/>
          <w:lang w:eastAsia="en-US"/>
        </w:rPr>
        <w:t>·</w:t>
      </w:r>
      <w:r>
        <w:rPr>
          <w:rFonts w:ascii="Symbol" w:hAnsi="Symbol" w:cs="Symbol"/>
          <w:color w:val="000000"/>
          <w:lang w:eastAsia="en-US"/>
        </w:rPr>
        <w:tab/>
      </w:r>
      <w:r>
        <w:rPr>
          <w:rFonts w:ascii="Georgia" w:hAnsi="Georgia" w:cs="Georgia"/>
          <w:color w:val="000000"/>
          <w:lang w:eastAsia="en-US"/>
        </w:rPr>
        <w:t xml:space="preserve">Elaborate subsystem requirements and system architecture (physical and functional) (if applicable) </w:t>
      </w:r>
    </w:p>
    <w:p w14:paraId="14B92D5D" w14:textId="6575C8BB" w:rsidR="006D2D30" w:rsidRPr="00CF2E88" w:rsidRDefault="00CF2E88" w:rsidP="00CF2E88">
      <w:pPr>
        <w:pStyle w:val="ListParagraph"/>
        <w:numPr>
          <w:ilvl w:val="1"/>
          <w:numId w:val="46"/>
        </w:numPr>
        <w:autoSpaceDE w:val="0"/>
        <w:autoSpaceDN w:val="0"/>
        <w:adjustRightInd w:val="0"/>
        <w:jc w:val="both"/>
        <w:rPr>
          <w:rFonts w:ascii="Georgia" w:hAnsi="Georgia" w:cs="Georgia"/>
          <w:color w:val="000000"/>
          <w:lang w:eastAsia="en-US"/>
        </w:rPr>
      </w:pPr>
      <w:r w:rsidRPr="00CF2E88">
        <w:rPr>
          <w:rFonts w:ascii="Georgia" w:hAnsi="Georgia" w:cs="Georgia"/>
          <w:color w:val="000000"/>
          <w:lang w:eastAsia="en-US"/>
        </w:rPr>
        <w:t>Development/demonstration plan towards maturity level including cost to completion</w:t>
      </w:r>
      <w:r w:rsidR="003A6D7C" w:rsidRPr="00CF2E88">
        <w:rPr>
          <w:rFonts w:ascii="Roboto Condensed" w:hAnsi="Roboto Condensed"/>
        </w:rPr>
        <w:br w:type="page"/>
      </w:r>
    </w:p>
    <w:p w14:paraId="1F0DF512" w14:textId="77777777" w:rsidR="006D2D30" w:rsidRPr="00A21D64" w:rsidRDefault="006D2D30" w:rsidP="00E93F1B">
      <w:pPr>
        <w:pStyle w:val="Default"/>
        <w:numPr>
          <w:ilvl w:val="0"/>
          <w:numId w:val="16"/>
        </w:numPr>
        <w:ind w:hanging="387"/>
        <w:jc w:val="both"/>
        <w:rPr>
          <w:rFonts w:ascii="Roboto Condensed" w:hAnsi="Roboto Condensed"/>
          <w:b/>
        </w:rPr>
      </w:pPr>
      <w:r w:rsidRPr="00A21D64">
        <w:rPr>
          <w:rFonts w:ascii="Roboto Condensed" w:hAnsi="Roboto Condensed"/>
          <w:b/>
        </w:rPr>
        <w:lastRenderedPageBreak/>
        <w:t xml:space="preserve"> FINANCIAL PART</w:t>
      </w:r>
    </w:p>
    <w:p w14:paraId="35A25EFA" w14:textId="77777777" w:rsidR="006D2D30" w:rsidRPr="00A21D64" w:rsidRDefault="006D2D30" w:rsidP="0083668D">
      <w:pPr>
        <w:pStyle w:val="Default"/>
        <w:ind w:left="709"/>
        <w:jc w:val="both"/>
        <w:rPr>
          <w:rFonts w:ascii="Roboto Condensed" w:hAnsi="Roboto Condensed"/>
        </w:rPr>
      </w:pPr>
    </w:p>
    <w:p w14:paraId="31226D85" w14:textId="77777777" w:rsidR="006D2D30" w:rsidRPr="00A21D64" w:rsidRDefault="006D2D30" w:rsidP="00E93F1B">
      <w:pPr>
        <w:pStyle w:val="Default"/>
        <w:numPr>
          <w:ilvl w:val="1"/>
          <w:numId w:val="22"/>
        </w:numPr>
        <w:jc w:val="both"/>
        <w:rPr>
          <w:rFonts w:ascii="Roboto Condensed" w:hAnsi="Roboto Condensed"/>
          <w:u w:val="single"/>
          <w:shd w:val="clear" w:color="auto" w:fill="E6E6E6"/>
        </w:rPr>
      </w:pPr>
      <w:r w:rsidRPr="00A21D64">
        <w:rPr>
          <w:rFonts w:ascii="Roboto Condensed" w:hAnsi="Roboto Condensed"/>
          <w:u w:val="single"/>
        </w:rPr>
        <w:t>PRICE QUOTATION FOR THE CONTEMPLATED CONTRACT:</w:t>
      </w:r>
    </w:p>
    <w:p w14:paraId="10D052D9" w14:textId="77777777" w:rsidR="006D2D30" w:rsidRPr="00A21D64" w:rsidRDefault="006D2D30" w:rsidP="0083668D">
      <w:pPr>
        <w:pStyle w:val="Default"/>
        <w:ind w:left="720"/>
        <w:jc w:val="both"/>
        <w:rPr>
          <w:rFonts w:ascii="Roboto Condensed" w:hAnsi="Roboto Condensed"/>
        </w:rPr>
      </w:pPr>
    </w:p>
    <w:p w14:paraId="230705E8" w14:textId="662EC73A" w:rsidR="006D2D30" w:rsidRPr="00A21D64" w:rsidRDefault="003A6D7C" w:rsidP="0083668D">
      <w:pPr>
        <w:pStyle w:val="Default"/>
        <w:ind w:left="720"/>
        <w:jc w:val="both"/>
        <w:rPr>
          <w:rFonts w:ascii="Roboto Condensed" w:hAnsi="Roboto Condensed"/>
          <w:color w:val="FF0000"/>
        </w:rPr>
      </w:pPr>
      <w:r w:rsidRPr="00A21D64">
        <w:rPr>
          <w:rFonts w:ascii="Roboto Condensed" w:hAnsi="Roboto Condensed"/>
          <w:color w:val="FF0000"/>
        </w:rPr>
        <w:t xml:space="preserve">[Enter here the total amount quoted as a </w:t>
      </w:r>
      <w:r w:rsidR="00855AD0" w:rsidRPr="00A21D64">
        <w:rPr>
          <w:rFonts w:ascii="Roboto Condensed" w:hAnsi="Roboto Condensed"/>
          <w:color w:val="FF0000"/>
        </w:rPr>
        <w:t xml:space="preserve">cost reimbursed </w:t>
      </w:r>
      <w:r w:rsidR="00540E6F" w:rsidRPr="00A21D64">
        <w:rPr>
          <w:rFonts w:ascii="Roboto Condensed" w:hAnsi="Roboto Condensed"/>
          <w:color w:val="FF0000"/>
        </w:rPr>
        <w:t>P</w:t>
      </w:r>
      <w:r w:rsidRPr="00A21D64">
        <w:rPr>
          <w:rFonts w:ascii="Roboto Condensed" w:hAnsi="Roboto Condensed"/>
          <w:color w:val="FF0000"/>
        </w:rPr>
        <w:t>rice (</w:t>
      </w:r>
      <w:r w:rsidR="00855AD0" w:rsidRPr="00A21D64">
        <w:rPr>
          <w:rFonts w:ascii="Roboto Condensed" w:hAnsi="Roboto Condensed"/>
          <w:color w:val="FF0000"/>
        </w:rPr>
        <w:t>CR</w:t>
      </w:r>
      <w:r w:rsidRPr="00A21D64">
        <w:rPr>
          <w:rFonts w:ascii="Roboto Condensed" w:hAnsi="Roboto Condensed"/>
          <w:color w:val="FF0000"/>
        </w:rPr>
        <w:t xml:space="preserve">P), in </w:t>
      </w:r>
      <w:r w:rsidR="00540E6F" w:rsidRPr="00A21D64">
        <w:rPr>
          <w:rFonts w:ascii="Roboto Condensed" w:hAnsi="Roboto Condensed"/>
          <w:color w:val="FF0000"/>
        </w:rPr>
        <w:t>E</w:t>
      </w:r>
      <w:r w:rsidRPr="00A21D64">
        <w:rPr>
          <w:rFonts w:ascii="Roboto Condensed" w:hAnsi="Roboto Condensed"/>
          <w:color w:val="FF0000"/>
        </w:rPr>
        <w:t xml:space="preserve">uro, delivery duty paid, exclusive of import duties and value added taxes in </w:t>
      </w:r>
      <w:r w:rsidR="00855AD0" w:rsidRPr="00A21D64">
        <w:rPr>
          <w:rFonts w:ascii="Roboto Condensed" w:hAnsi="Roboto Condensed"/>
          <w:color w:val="FF0000"/>
        </w:rPr>
        <w:t>BELGIUM</w:t>
      </w:r>
      <w:r w:rsidRPr="00A21D64">
        <w:rPr>
          <w:rFonts w:ascii="Roboto Condensed" w:hAnsi="Roboto Condensed"/>
          <w:color w:val="FF0000"/>
        </w:rPr>
        <w:t>]</w:t>
      </w:r>
    </w:p>
    <w:p w14:paraId="5F7A5C29" w14:textId="77777777" w:rsidR="006D2D30" w:rsidRPr="00A21D64" w:rsidRDefault="006D2D30" w:rsidP="0083668D">
      <w:pPr>
        <w:pStyle w:val="Default"/>
        <w:ind w:left="720"/>
        <w:jc w:val="both"/>
        <w:rPr>
          <w:rFonts w:ascii="Roboto Condensed" w:hAnsi="Roboto Condensed"/>
        </w:rPr>
      </w:pPr>
    </w:p>
    <w:p w14:paraId="54549F71" w14:textId="77777777" w:rsidR="001041F2" w:rsidRPr="00A21D64" w:rsidRDefault="001041F2" w:rsidP="001041F2">
      <w:pPr>
        <w:pStyle w:val="Default"/>
        <w:rPr>
          <w:rFonts w:ascii="Roboto Condensed" w:hAnsi="Roboto Condensed"/>
          <w:u w:val="single"/>
        </w:rPr>
      </w:pPr>
    </w:p>
    <w:p w14:paraId="00271A0E" w14:textId="7C8FB628" w:rsidR="006D2D30" w:rsidRPr="00A21D64" w:rsidRDefault="001041F2" w:rsidP="00855AD0">
      <w:pPr>
        <w:pStyle w:val="Default"/>
        <w:rPr>
          <w:rFonts w:ascii="Roboto Condensed" w:hAnsi="Roboto Condensed"/>
          <w:u w:val="single"/>
        </w:rPr>
      </w:pPr>
      <w:r w:rsidRPr="00A21D64">
        <w:rPr>
          <w:rFonts w:ascii="Roboto Condensed" w:hAnsi="Roboto Condensed"/>
          <w:u w:val="single"/>
        </w:rPr>
        <w:t>3.2</w:t>
      </w:r>
      <w:r w:rsidRPr="00A21D64">
        <w:rPr>
          <w:rFonts w:ascii="Roboto Condensed" w:hAnsi="Roboto Condensed"/>
          <w:u w:val="single"/>
        </w:rPr>
        <w:tab/>
      </w:r>
      <w:r w:rsidR="006D2D30" w:rsidRPr="00A21D64">
        <w:rPr>
          <w:rFonts w:ascii="Roboto Condensed" w:hAnsi="Roboto Condensed"/>
          <w:u w:val="single"/>
        </w:rPr>
        <w:t>DETAILED PRICE BREAKDOWN</w:t>
      </w:r>
    </w:p>
    <w:p w14:paraId="771F2DC6" w14:textId="77777777" w:rsidR="006D2D30" w:rsidRPr="00A21D64" w:rsidRDefault="006D2D30" w:rsidP="0083668D">
      <w:pPr>
        <w:pStyle w:val="Default"/>
        <w:tabs>
          <w:tab w:val="left" w:pos="709"/>
        </w:tabs>
        <w:ind w:left="709"/>
        <w:jc w:val="both"/>
        <w:rPr>
          <w:rFonts w:ascii="Roboto Condensed" w:hAnsi="Roboto Condensed"/>
          <w:shd w:val="clear" w:color="auto" w:fill="E6E6E6"/>
        </w:rPr>
      </w:pPr>
    </w:p>
    <w:p w14:paraId="022C08F5" w14:textId="6932CC6F" w:rsidR="006D2D30" w:rsidRPr="00A21D64" w:rsidRDefault="00AD2B1F" w:rsidP="00855AD0">
      <w:pPr>
        <w:pStyle w:val="Default"/>
        <w:numPr>
          <w:ilvl w:val="2"/>
          <w:numId w:val="43"/>
        </w:numPr>
        <w:jc w:val="both"/>
        <w:rPr>
          <w:rFonts w:ascii="Roboto Condensed" w:hAnsi="Roboto Condensed"/>
          <w:shd w:val="clear" w:color="auto" w:fill="E6E6E6"/>
        </w:rPr>
      </w:pPr>
      <w:r w:rsidRPr="00A21D64">
        <w:rPr>
          <w:rFonts w:ascii="Roboto Condensed" w:hAnsi="Roboto Condensed"/>
          <w:u w:val="single"/>
        </w:rPr>
        <w:t>Breakdown of the total price per work package</w:t>
      </w:r>
      <w:r w:rsidR="00855AD0" w:rsidRPr="00A21D64">
        <w:rPr>
          <w:rFonts w:ascii="Roboto Condensed" w:hAnsi="Roboto Condensed"/>
          <w:u w:val="single"/>
        </w:rPr>
        <w:t xml:space="preserve"> [annex 4: Cost reporting]</w:t>
      </w:r>
    </w:p>
    <w:p w14:paraId="6E6062D0" w14:textId="77777777" w:rsidR="006D2D30" w:rsidRPr="00A21D64" w:rsidRDefault="006D2D30" w:rsidP="0083668D">
      <w:pPr>
        <w:pStyle w:val="Default"/>
        <w:tabs>
          <w:tab w:val="left" w:pos="993"/>
        </w:tabs>
        <w:ind w:left="993"/>
        <w:jc w:val="both"/>
        <w:rPr>
          <w:rFonts w:ascii="Roboto Condensed" w:hAnsi="Roboto Condensed"/>
          <w:shd w:val="clear" w:color="auto" w:fill="E6E6E6"/>
        </w:rPr>
      </w:pPr>
    </w:p>
    <w:p w14:paraId="3BDF83AD" w14:textId="77777777" w:rsidR="006D2D30" w:rsidRPr="00A21D64" w:rsidRDefault="006D2D30" w:rsidP="0083668D">
      <w:pPr>
        <w:pStyle w:val="Default"/>
        <w:tabs>
          <w:tab w:val="left" w:pos="993"/>
        </w:tabs>
        <w:jc w:val="both"/>
        <w:rPr>
          <w:rFonts w:ascii="Roboto Condensed" w:hAnsi="Roboto Condensed"/>
        </w:rPr>
      </w:pPr>
    </w:p>
    <w:p w14:paraId="08CB59F2" w14:textId="2C815CF8" w:rsidR="006D2D30" w:rsidRPr="00A21D64" w:rsidRDefault="006D2D30" w:rsidP="00855AD0">
      <w:pPr>
        <w:pStyle w:val="Default"/>
        <w:numPr>
          <w:ilvl w:val="2"/>
          <w:numId w:val="43"/>
        </w:numPr>
        <w:jc w:val="both"/>
        <w:rPr>
          <w:rFonts w:ascii="Roboto Condensed" w:hAnsi="Roboto Condensed"/>
          <w:u w:val="single"/>
        </w:rPr>
      </w:pPr>
      <w:r w:rsidRPr="00A21D64">
        <w:rPr>
          <w:rFonts w:ascii="Roboto Condensed" w:hAnsi="Roboto Condensed"/>
          <w:u w:val="single"/>
        </w:rPr>
        <w:t>Milestone Payment Plan</w:t>
      </w:r>
    </w:p>
    <w:p w14:paraId="7C464113" w14:textId="77777777" w:rsidR="006D2D30" w:rsidRPr="00A21D64" w:rsidRDefault="006D2D30" w:rsidP="0083668D">
      <w:pPr>
        <w:pStyle w:val="Default"/>
        <w:tabs>
          <w:tab w:val="left" w:pos="720"/>
          <w:tab w:val="left" w:pos="1080"/>
        </w:tabs>
        <w:ind w:left="1069"/>
        <w:jc w:val="both"/>
        <w:rPr>
          <w:rFonts w:ascii="Roboto Condensed" w:hAnsi="Roboto Condensed"/>
          <w:u w:val="single"/>
          <w:shd w:val="clear" w:color="auto" w:fill="E6E6E6"/>
        </w:rPr>
      </w:pPr>
    </w:p>
    <w:p w14:paraId="2E3B5D88" w14:textId="77777777" w:rsidR="009C30C8" w:rsidRPr="00A21D64" w:rsidRDefault="009C30C8" w:rsidP="0083668D">
      <w:pPr>
        <w:pStyle w:val="Default"/>
        <w:tabs>
          <w:tab w:val="left" w:pos="1134"/>
        </w:tabs>
        <w:ind w:left="720"/>
        <w:jc w:val="both"/>
        <w:rPr>
          <w:rFonts w:ascii="Roboto Condensed" w:hAnsi="Roboto Condensed"/>
          <w:color w:val="FF0000"/>
        </w:rPr>
      </w:pPr>
      <w:r w:rsidRPr="00A21D64">
        <w:rPr>
          <w:rFonts w:ascii="Roboto Condensed" w:hAnsi="Roboto Condensed"/>
          <w:color w:val="FF0000"/>
        </w:rPr>
        <w:t>[Provide a Milestone Payment Plan using the table here below, taking into account Article 4 of the Draft Contract.</w:t>
      </w:r>
    </w:p>
    <w:p w14:paraId="367FE5FA" w14:textId="047B9F09" w:rsidR="009042A4" w:rsidRPr="00A21D64" w:rsidRDefault="009C30C8" w:rsidP="0083668D">
      <w:pPr>
        <w:pStyle w:val="Default"/>
        <w:tabs>
          <w:tab w:val="left" w:pos="720"/>
          <w:tab w:val="left" w:pos="1080"/>
        </w:tabs>
        <w:ind w:left="720"/>
        <w:jc w:val="both"/>
        <w:rPr>
          <w:rFonts w:ascii="Roboto Condensed" w:hAnsi="Roboto Condensed"/>
          <w:color w:val="FF0000"/>
        </w:rPr>
      </w:pPr>
      <w:r w:rsidRPr="00A21D64">
        <w:rPr>
          <w:rFonts w:ascii="Roboto Condensed" w:hAnsi="Roboto Condensed"/>
          <w:color w:val="FF0000"/>
        </w:rPr>
        <w:t>All claims for payment shall be linked to the achievement of defined schedule milestones with tangible deliverables including as the case may be, achieved performance of service. Examples of such milestones are the satisfactory completion of WPs and delivery of the related output</w:t>
      </w:r>
      <w:r w:rsidR="009042A4" w:rsidRPr="00A21D64">
        <w:rPr>
          <w:rFonts w:ascii="Roboto Condensed" w:hAnsi="Roboto Condensed"/>
          <w:color w:val="FF0000"/>
        </w:rPr>
        <w:t>.</w:t>
      </w:r>
      <w:r w:rsidR="00F1584C" w:rsidRPr="00A21D64">
        <w:rPr>
          <w:rFonts w:ascii="Roboto Condensed" w:hAnsi="Roboto Condensed"/>
          <w:color w:val="FF0000"/>
        </w:rPr>
        <w:t>]</w:t>
      </w:r>
    </w:p>
    <w:p w14:paraId="025C4984" w14:textId="77777777" w:rsidR="006D2D30" w:rsidRPr="00A21D64" w:rsidRDefault="006D2D30" w:rsidP="0083668D">
      <w:pPr>
        <w:pStyle w:val="Default"/>
        <w:tabs>
          <w:tab w:val="left" w:pos="720"/>
          <w:tab w:val="left" w:pos="1080"/>
        </w:tabs>
        <w:ind w:left="720"/>
        <w:jc w:val="both"/>
        <w:rPr>
          <w:rFonts w:ascii="Roboto Condensed" w:hAnsi="Roboto Condensed"/>
          <w:color w:val="FF0000"/>
        </w:rPr>
      </w:pPr>
    </w:p>
    <w:p w14:paraId="297CF6EA" w14:textId="0DD301B2" w:rsidR="006D2D30" w:rsidRPr="00A21D64" w:rsidRDefault="009C30C8" w:rsidP="0083668D">
      <w:pPr>
        <w:pStyle w:val="Default"/>
        <w:tabs>
          <w:tab w:val="left" w:pos="720"/>
          <w:tab w:val="left" w:pos="1080"/>
        </w:tabs>
        <w:ind w:left="720"/>
        <w:jc w:val="both"/>
        <w:rPr>
          <w:rFonts w:ascii="Roboto Condensed" w:hAnsi="Roboto Condensed"/>
          <w:color w:val="0000FF"/>
        </w:rPr>
      </w:pPr>
      <w:r w:rsidRPr="00A21D64">
        <w:rPr>
          <w:rFonts w:ascii="Roboto Condensed" w:hAnsi="Roboto Condensed"/>
          <w:color w:val="3333FF"/>
        </w:rPr>
        <w:t xml:space="preserve"> </w:t>
      </w:r>
      <w:r w:rsidRPr="00A21D64">
        <w:rPr>
          <w:rFonts w:ascii="Roboto Condensed" w:hAnsi="Roboto Condensed"/>
          <w:color w:val="FF0000"/>
        </w:rPr>
        <w:t>[You are requested to indicate below for only information purposes, the Milestone Payment</w:t>
      </w:r>
      <w:r w:rsidR="00AD1A0F" w:rsidRPr="00A21D64">
        <w:rPr>
          <w:rFonts w:ascii="Roboto Condensed" w:hAnsi="Roboto Condensed"/>
          <w:color w:val="FF0000"/>
        </w:rPr>
        <w:t xml:space="preserve"> Plan that is envisaged for Sub</w:t>
      </w:r>
      <w:r w:rsidRPr="00A21D64">
        <w:rPr>
          <w:rFonts w:ascii="Roboto Condensed" w:hAnsi="Roboto Condensed"/>
          <w:color w:val="FF0000"/>
        </w:rPr>
        <w:t>contractor(s)]</w:t>
      </w:r>
    </w:p>
    <w:p w14:paraId="6351C43A" w14:textId="77777777" w:rsidR="00297870" w:rsidRPr="00A21D64" w:rsidRDefault="00297870" w:rsidP="00297870">
      <w:pPr>
        <w:pStyle w:val="Default"/>
        <w:tabs>
          <w:tab w:val="left" w:pos="720"/>
          <w:tab w:val="left" w:pos="1080"/>
        </w:tabs>
        <w:ind w:left="720"/>
        <w:jc w:val="both"/>
        <w:rPr>
          <w:rFonts w:ascii="Roboto Condensed" w:hAnsi="Roboto Condensed"/>
          <w:b/>
          <w:color w:val="3366FF"/>
        </w:rPr>
      </w:pPr>
    </w:p>
    <w:p w14:paraId="3A40387D" w14:textId="77777777" w:rsidR="00855AD0" w:rsidRPr="00A21D64" w:rsidRDefault="00855AD0" w:rsidP="00297870">
      <w:pPr>
        <w:pStyle w:val="Default"/>
        <w:tabs>
          <w:tab w:val="left" w:pos="720"/>
          <w:tab w:val="left" w:pos="1080"/>
        </w:tabs>
        <w:ind w:left="720"/>
        <w:jc w:val="both"/>
        <w:rPr>
          <w:rFonts w:ascii="Roboto Condensed" w:hAnsi="Roboto Condensed"/>
          <w:b/>
          <w:color w:val="3366FF"/>
        </w:rPr>
      </w:pPr>
    </w:p>
    <w:tbl>
      <w:tblPr>
        <w:tblStyle w:val="TableGrid"/>
        <w:tblW w:w="0" w:type="auto"/>
        <w:tblInd w:w="720" w:type="dxa"/>
        <w:tblLook w:val="04A0" w:firstRow="1" w:lastRow="0" w:firstColumn="1" w:lastColumn="0" w:noHBand="0" w:noVBand="1"/>
      </w:tblPr>
      <w:tblGrid>
        <w:gridCol w:w="2193"/>
        <w:gridCol w:w="2128"/>
        <w:gridCol w:w="2244"/>
        <w:gridCol w:w="2203"/>
      </w:tblGrid>
      <w:tr w:rsidR="00855AD0" w:rsidRPr="00A21D64" w14:paraId="41E3304D" w14:textId="77777777" w:rsidTr="00855AD0">
        <w:tc>
          <w:tcPr>
            <w:tcW w:w="2372" w:type="dxa"/>
          </w:tcPr>
          <w:p w14:paraId="6CDCF136" w14:textId="44894C31" w:rsidR="00855AD0" w:rsidRPr="00A21D64" w:rsidRDefault="00855AD0" w:rsidP="00297870">
            <w:pPr>
              <w:pStyle w:val="Default"/>
              <w:tabs>
                <w:tab w:val="left" w:pos="720"/>
                <w:tab w:val="left" w:pos="1080"/>
              </w:tabs>
              <w:jc w:val="both"/>
              <w:rPr>
                <w:rFonts w:ascii="Roboto Condensed" w:hAnsi="Roboto Condensed"/>
                <w:b/>
                <w:color w:val="auto"/>
              </w:rPr>
            </w:pPr>
            <w:r w:rsidRPr="00A21D64">
              <w:rPr>
                <w:rFonts w:ascii="Roboto Condensed" w:hAnsi="Roboto Condensed"/>
                <w:b/>
                <w:color w:val="auto"/>
              </w:rPr>
              <w:t xml:space="preserve">Milestone and month </w:t>
            </w:r>
          </w:p>
        </w:tc>
        <w:tc>
          <w:tcPr>
            <w:tcW w:w="2372" w:type="dxa"/>
          </w:tcPr>
          <w:p w14:paraId="731E8E30" w14:textId="623CC15A" w:rsidR="00855AD0" w:rsidRPr="00A21D64" w:rsidRDefault="00855AD0" w:rsidP="00297870">
            <w:pPr>
              <w:pStyle w:val="Default"/>
              <w:tabs>
                <w:tab w:val="left" w:pos="720"/>
                <w:tab w:val="left" w:pos="1080"/>
              </w:tabs>
              <w:jc w:val="both"/>
              <w:rPr>
                <w:rFonts w:ascii="Roboto Condensed" w:hAnsi="Roboto Condensed"/>
                <w:b/>
                <w:color w:val="auto"/>
              </w:rPr>
            </w:pPr>
          </w:p>
        </w:tc>
        <w:tc>
          <w:tcPr>
            <w:tcW w:w="2372" w:type="dxa"/>
          </w:tcPr>
          <w:p w14:paraId="7641C517" w14:textId="408C9009" w:rsidR="00855AD0" w:rsidRPr="00A21D64" w:rsidRDefault="00855AD0" w:rsidP="00297870">
            <w:pPr>
              <w:pStyle w:val="Default"/>
              <w:tabs>
                <w:tab w:val="left" w:pos="720"/>
                <w:tab w:val="left" w:pos="1080"/>
              </w:tabs>
              <w:jc w:val="both"/>
              <w:rPr>
                <w:rFonts w:ascii="Roboto Condensed" w:hAnsi="Roboto Condensed"/>
                <w:b/>
                <w:color w:val="auto"/>
              </w:rPr>
            </w:pPr>
            <w:proofErr w:type="spellStart"/>
            <w:r w:rsidRPr="00A21D64">
              <w:rPr>
                <w:rFonts w:ascii="Roboto Condensed" w:hAnsi="Roboto Condensed"/>
                <w:b/>
                <w:color w:val="auto"/>
              </w:rPr>
              <w:t>Workpackage</w:t>
            </w:r>
            <w:proofErr w:type="spellEnd"/>
            <w:r w:rsidRPr="00A21D64">
              <w:rPr>
                <w:rFonts w:ascii="Roboto Condensed" w:hAnsi="Roboto Condensed"/>
                <w:b/>
                <w:color w:val="auto"/>
              </w:rPr>
              <w:t xml:space="preserve"> Description </w:t>
            </w:r>
          </w:p>
        </w:tc>
        <w:tc>
          <w:tcPr>
            <w:tcW w:w="2372" w:type="dxa"/>
          </w:tcPr>
          <w:p w14:paraId="5432F4B9" w14:textId="49D459E1" w:rsidR="00855AD0" w:rsidRPr="00A21D64" w:rsidRDefault="00855AD0" w:rsidP="00297870">
            <w:pPr>
              <w:pStyle w:val="Default"/>
              <w:tabs>
                <w:tab w:val="left" w:pos="720"/>
                <w:tab w:val="left" w:pos="1080"/>
              </w:tabs>
              <w:jc w:val="both"/>
              <w:rPr>
                <w:rFonts w:ascii="Roboto Condensed" w:hAnsi="Roboto Condensed"/>
                <w:b/>
                <w:color w:val="auto"/>
              </w:rPr>
            </w:pPr>
            <w:r w:rsidRPr="00A21D64">
              <w:rPr>
                <w:rFonts w:ascii="Roboto Condensed" w:hAnsi="Roboto Condensed"/>
                <w:b/>
                <w:color w:val="auto"/>
              </w:rPr>
              <w:t xml:space="preserve">Payment </w:t>
            </w:r>
          </w:p>
        </w:tc>
      </w:tr>
      <w:tr w:rsidR="00855AD0" w:rsidRPr="00A21D64" w14:paraId="1EC510CA" w14:textId="77777777" w:rsidTr="00855AD0">
        <w:tc>
          <w:tcPr>
            <w:tcW w:w="2372" w:type="dxa"/>
          </w:tcPr>
          <w:p w14:paraId="1F23B42E" w14:textId="2810C4BF" w:rsidR="00855AD0" w:rsidRPr="00A21D64" w:rsidRDefault="00855AD0" w:rsidP="00297870">
            <w:pPr>
              <w:pStyle w:val="Default"/>
              <w:tabs>
                <w:tab w:val="left" w:pos="720"/>
                <w:tab w:val="left" w:pos="1080"/>
              </w:tabs>
              <w:jc w:val="both"/>
              <w:rPr>
                <w:rFonts w:ascii="Roboto Condensed" w:hAnsi="Roboto Condensed"/>
                <w:bCs/>
                <w:color w:val="auto"/>
              </w:rPr>
            </w:pPr>
            <w:r w:rsidRPr="00A21D64">
              <w:rPr>
                <w:rFonts w:ascii="Roboto Condensed" w:hAnsi="Roboto Condensed"/>
                <w:bCs/>
                <w:color w:val="auto"/>
              </w:rPr>
              <w:t xml:space="preserve">M+1 </w:t>
            </w:r>
          </w:p>
        </w:tc>
        <w:tc>
          <w:tcPr>
            <w:tcW w:w="2372" w:type="dxa"/>
          </w:tcPr>
          <w:p w14:paraId="37C3FA9E" w14:textId="1A18FFC0" w:rsidR="00855AD0" w:rsidRPr="00A21D64" w:rsidRDefault="00855AD0" w:rsidP="00297870">
            <w:pPr>
              <w:pStyle w:val="Default"/>
              <w:tabs>
                <w:tab w:val="left" w:pos="720"/>
                <w:tab w:val="left" w:pos="1080"/>
              </w:tabs>
              <w:jc w:val="both"/>
              <w:rPr>
                <w:rFonts w:ascii="Roboto Condensed" w:hAnsi="Roboto Condensed"/>
                <w:bCs/>
                <w:color w:val="auto"/>
              </w:rPr>
            </w:pPr>
            <w:r w:rsidRPr="00A21D64">
              <w:rPr>
                <w:rFonts w:ascii="Roboto Condensed" w:hAnsi="Roboto Condensed"/>
                <w:bCs/>
                <w:color w:val="auto"/>
              </w:rPr>
              <w:t>Kick-off</w:t>
            </w:r>
          </w:p>
        </w:tc>
        <w:tc>
          <w:tcPr>
            <w:tcW w:w="2372" w:type="dxa"/>
          </w:tcPr>
          <w:p w14:paraId="747248D3" w14:textId="427DBCAF" w:rsidR="00855AD0" w:rsidRPr="00A21D64" w:rsidRDefault="00855AD0" w:rsidP="00297870">
            <w:pPr>
              <w:pStyle w:val="Default"/>
              <w:tabs>
                <w:tab w:val="left" w:pos="720"/>
                <w:tab w:val="left" w:pos="1080"/>
              </w:tabs>
              <w:jc w:val="both"/>
              <w:rPr>
                <w:rFonts w:ascii="Roboto Condensed" w:hAnsi="Roboto Condensed"/>
                <w:bCs/>
                <w:color w:val="auto"/>
              </w:rPr>
            </w:pPr>
          </w:p>
        </w:tc>
        <w:tc>
          <w:tcPr>
            <w:tcW w:w="2372" w:type="dxa"/>
          </w:tcPr>
          <w:p w14:paraId="5F60C727" w14:textId="4D34530D" w:rsidR="00855AD0" w:rsidRPr="00A21D64" w:rsidRDefault="00855AD0" w:rsidP="00297870">
            <w:pPr>
              <w:pStyle w:val="Default"/>
              <w:tabs>
                <w:tab w:val="left" w:pos="720"/>
                <w:tab w:val="left" w:pos="1080"/>
              </w:tabs>
              <w:jc w:val="both"/>
              <w:rPr>
                <w:rFonts w:ascii="Roboto Condensed" w:hAnsi="Roboto Condensed"/>
                <w:bCs/>
                <w:color w:val="auto"/>
              </w:rPr>
            </w:pPr>
            <w:r w:rsidRPr="00A21D64">
              <w:rPr>
                <w:rFonts w:ascii="Roboto Condensed" w:hAnsi="Roboto Condensed"/>
                <w:bCs/>
                <w:color w:val="auto"/>
              </w:rPr>
              <w:t>0,00</w:t>
            </w:r>
          </w:p>
        </w:tc>
      </w:tr>
      <w:tr w:rsidR="00855AD0" w:rsidRPr="00A21D64" w14:paraId="344FB57A" w14:textId="77777777" w:rsidTr="00855AD0">
        <w:tc>
          <w:tcPr>
            <w:tcW w:w="2372" w:type="dxa"/>
          </w:tcPr>
          <w:p w14:paraId="2453CDA3" w14:textId="46F67737" w:rsidR="00855AD0" w:rsidRPr="00A21D64" w:rsidRDefault="00855AD0" w:rsidP="00297870">
            <w:pPr>
              <w:pStyle w:val="Default"/>
              <w:tabs>
                <w:tab w:val="left" w:pos="720"/>
                <w:tab w:val="left" w:pos="1080"/>
              </w:tabs>
              <w:jc w:val="both"/>
              <w:rPr>
                <w:rFonts w:ascii="Roboto Condensed" w:hAnsi="Roboto Condensed"/>
                <w:bCs/>
                <w:color w:val="auto"/>
              </w:rPr>
            </w:pPr>
            <w:r w:rsidRPr="00A21D64">
              <w:rPr>
                <w:rFonts w:ascii="Roboto Condensed" w:hAnsi="Roboto Condensed"/>
                <w:bCs/>
                <w:color w:val="auto"/>
              </w:rPr>
              <w:t>M+3</w:t>
            </w:r>
          </w:p>
        </w:tc>
        <w:tc>
          <w:tcPr>
            <w:tcW w:w="2372" w:type="dxa"/>
          </w:tcPr>
          <w:p w14:paraId="3E049A37" w14:textId="16D89A49" w:rsidR="00855AD0" w:rsidRPr="00A21D64" w:rsidRDefault="00855AD0" w:rsidP="00297870">
            <w:pPr>
              <w:pStyle w:val="Default"/>
              <w:tabs>
                <w:tab w:val="left" w:pos="720"/>
                <w:tab w:val="left" w:pos="1080"/>
              </w:tabs>
              <w:jc w:val="both"/>
              <w:rPr>
                <w:rFonts w:ascii="Roboto Condensed" w:hAnsi="Roboto Condensed"/>
                <w:bCs/>
                <w:color w:val="auto"/>
              </w:rPr>
            </w:pPr>
            <w:r w:rsidRPr="00A21D64">
              <w:rPr>
                <w:rFonts w:ascii="Roboto Condensed" w:hAnsi="Roboto Condensed"/>
                <w:bCs/>
                <w:color w:val="auto"/>
              </w:rPr>
              <w:t xml:space="preserve">Mid-term </w:t>
            </w:r>
          </w:p>
        </w:tc>
        <w:tc>
          <w:tcPr>
            <w:tcW w:w="2372" w:type="dxa"/>
          </w:tcPr>
          <w:p w14:paraId="519D0C11" w14:textId="1DB38E4D" w:rsidR="00855AD0" w:rsidRPr="00A21D64" w:rsidRDefault="00855AD0" w:rsidP="00297870">
            <w:pPr>
              <w:pStyle w:val="Default"/>
              <w:tabs>
                <w:tab w:val="left" w:pos="720"/>
                <w:tab w:val="left" w:pos="1080"/>
              </w:tabs>
              <w:jc w:val="both"/>
              <w:rPr>
                <w:rFonts w:ascii="Roboto Condensed" w:hAnsi="Roboto Condensed"/>
                <w:bCs/>
                <w:color w:val="auto"/>
              </w:rPr>
            </w:pPr>
            <w:proofErr w:type="spellStart"/>
            <w:r w:rsidRPr="00A21D64">
              <w:rPr>
                <w:rFonts w:ascii="Roboto Condensed" w:hAnsi="Roboto Condensed"/>
                <w:bCs/>
                <w:color w:val="auto"/>
              </w:rPr>
              <w:t>WPx</w:t>
            </w:r>
            <w:proofErr w:type="spellEnd"/>
            <w:r w:rsidRPr="00A21D64">
              <w:rPr>
                <w:rFonts w:ascii="Roboto Condensed" w:hAnsi="Roboto Condensed"/>
                <w:bCs/>
                <w:color w:val="auto"/>
              </w:rPr>
              <w:t>- WPX</w:t>
            </w:r>
          </w:p>
        </w:tc>
        <w:tc>
          <w:tcPr>
            <w:tcW w:w="2372" w:type="dxa"/>
          </w:tcPr>
          <w:p w14:paraId="10E4CB16" w14:textId="451E783C" w:rsidR="00855AD0" w:rsidRPr="00A21D64" w:rsidRDefault="00855AD0" w:rsidP="00297870">
            <w:pPr>
              <w:pStyle w:val="Default"/>
              <w:tabs>
                <w:tab w:val="left" w:pos="720"/>
                <w:tab w:val="left" w:pos="1080"/>
              </w:tabs>
              <w:jc w:val="both"/>
              <w:rPr>
                <w:rFonts w:ascii="Roboto Condensed" w:hAnsi="Roboto Condensed"/>
                <w:bCs/>
                <w:color w:val="auto"/>
              </w:rPr>
            </w:pPr>
            <w:r w:rsidRPr="00A21D64">
              <w:rPr>
                <w:rFonts w:ascii="Roboto Condensed" w:hAnsi="Roboto Condensed"/>
                <w:bCs/>
                <w:color w:val="auto"/>
              </w:rPr>
              <w:t>Max. 50%</w:t>
            </w:r>
          </w:p>
        </w:tc>
      </w:tr>
      <w:tr w:rsidR="00855AD0" w:rsidRPr="00A21D64" w14:paraId="3803C90D" w14:textId="77777777" w:rsidTr="00855AD0">
        <w:tc>
          <w:tcPr>
            <w:tcW w:w="2372" w:type="dxa"/>
          </w:tcPr>
          <w:p w14:paraId="584398EE" w14:textId="10E71BA2" w:rsidR="00855AD0" w:rsidRPr="00A21D64" w:rsidRDefault="00855AD0" w:rsidP="00297870">
            <w:pPr>
              <w:pStyle w:val="Default"/>
              <w:tabs>
                <w:tab w:val="left" w:pos="720"/>
                <w:tab w:val="left" w:pos="1080"/>
              </w:tabs>
              <w:jc w:val="both"/>
              <w:rPr>
                <w:rFonts w:ascii="Roboto Condensed" w:hAnsi="Roboto Condensed"/>
                <w:bCs/>
                <w:color w:val="auto"/>
              </w:rPr>
            </w:pPr>
            <w:r w:rsidRPr="00A21D64">
              <w:rPr>
                <w:rFonts w:ascii="Roboto Condensed" w:hAnsi="Roboto Condensed"/>
                <w:bCs/>
                <w:color w:val="auto"/>
              </w:rPr>
              <w:t>M+6</w:t>
            </w:r>
          </w:p>
        </w:tc>
        <w:tc>
          <w:tcPr>
            <w:tcW w:w="2372" w:type="dxa"/>
          </w:tcPr>
          <w:p w14:paraId="344ECB10" w14:textId="37799C0B" w:rsidR="00855AD0" w:rsidRPr="00A21D64" w:rsidRDefault="00855AD0" w:rsidP="00297870">
            <w:pPr>
              <w:pStyle w:val="Default"/>
              <w:tabs>
                <w:tab w:val="left" w:pos="720"/>
                <w:tab w:val="left" w:pos="1080"/>
              </w:tabs>
              <w:jc w:val="both"/>
              <w:rPr>
                <w:rFonts w:ascii="Roboto Condensed" w:hAnsi="Roboto Condensed"/>
                <w:bCs/>
                <w:color w:val="auto"/>
              </w:rPr>
            </w:pPr>
            <w:r w:rsidRPr="00A21D64">
              <w:rPr>
                <w:rFonts w:ascii="Roboto Condensed" w:hAnsi="Roboto Condensed"/>
                <w:bCs/>
                <w:color w:val="auto"/>
              </w:rPr>
              <w:t xml:space="preserve">End-term </w:t>
            </w:r>
          </w:p>
        </w:tc>
        <w:tc>
          <w:tcPr>
            <w:tcW w:w="2372" w:type="dxa"/>
          </w:tcPr>
          <w:p w14:paraId="4DD0EE2B" w14:textId="61B05C62" w:rsidR="00855AD0" w:rsidRPr="00A21D64" w:rsidRDefault="00855AD0" w:rsidP="00297870">
            <w:pPr>
              <w:pStyle w:val="Default"/>
              <w:tabs>
                <w:tab w:val="left" w:pos="720"/>
                <w:tab w:val="left" w:pos="1080"/>
              </w:tabs>
              <w:jc w:val="both"/>
              <w:rPr>
                <w:rFonts w:ascii="Roboto Condensed" w:hAnsi="Roboto Condensed"/>
                <w:bCs/>
                <w:color w:val="auto"/>
              </w:rPr>
            </w:pPr>
            <w:r w:rsidRPr="00A21D64">
              <w:rPr>
                <w:rFonts w:ascii="Roboto Condensed" w:hAnsi="Roboto Condensed"/>
                <w:bCs/>
                <w:color w:val="auto"/>
              </w:rPr>
              <w:t xml:space="preserve">WP </w:t>
            </w:r>
          </w:p>
        </w:tc>
        <w:tc>
          <w:tcPr>
            <w:tcW w:w="2372" w:type="dxa"/>
          </w:tcPr>
          <w:p w14:paraId="634DBACA" w14:textId="4E0BC8BE" w:rsidR="00855AD0" w:rsidRPr="00A21D64" w:rsidRDefault="00990D88" w:rsidP="00297870">
            <w:pPr>
              <w:pStyle w:val="Default"/>
              <w:tabs>
                <w:tab w:val="left" w:pos="720"/>
                <w:tab w:val="left" w:pos="1080"/>
              </w:tabs>
              <w:jc w:val="both"/>
              <w:rPr>
                <w:rFonts w:ascii="Roboto Condensed" w:hAnsi="Roboto Condensed"/>
                <w:bCs/>
                <w:color w:val="auto"/>
              </w:rPr>
            </w:pPr>
            <w:r>
              <w:rPr>
                <w:rFonts w:ascii="Roboto Condensed" w:hAnsi="Roboto Condensed"/>
                <w:bCs/>
                <w:color w:val="auto"/>
              </w:rPr>
              <w:t>Remaining part up to 100% max</w:t>
            </w:r>
          </w:p>
        </w:tc>
      </w:tr>
    </w:tbl>
    <w:p w14:paraId="75CF1FE9" w14:textId="52E1C49A" w:rsidR="00855AD0" w:rsidRPr="00A21D64" w:rsidRDefault="00855AD0" w:rsidP="00855AD0">
      <w:pPr>
        <w:pStyle w:val="Default"/>
        <w:tabs>
          <w:tab w:val="left" w:pos="720"/>
          <w:tab w:val="left" w:pos="1080"/>
        </w:tabs>
        <w:jc w:val="both"/>
        <w:rPr>
          <w:rFonts w:ascii="Roboto Condensed" w:hAnsi="Roboto Condensed"/>
          <w:b/>
          <w:color w:val="3366FF"/>
        </w:rPr>
        <w:sectPr w:rsidR="00855AD0" w:rsidRPr="00A21D64" w:rsidSect="00F211ED">
          <w:headerReference w:type="default" r:id="rId13"/>
          <w:headerReference w:type="first" r:id="rId14"/>
          <w:type w:val="continuous"/>
          <w:pgSz w:w="11907" w:h="16840" w:code="9"/>
          <w:pgMar w:top="1729" w:right="1275" w:bottom="1418" w:left="1134" w:header="567" w:footer="964" w:gutter="0"/>
          <w:pgNumType w:start="1"/>
          <w:cols w:space="708"/>
          <w:docGrid w:linePitch="360"/>
        </w:sectPr>
      </w:pPr>
    </w:p>
    <w:p w14:paraId="101F3D56" w14:textId="77777777" w:rsidR="004054CB" w:rsidRPr="00A21D64" w:rsidRDefault="004054CB" w:rsidP="004E6F64">
      <w:pPr>
        <w:tabs>
          <w:tab w:val="left" w:pos="7200"/>
        </w:tabs>
        <w:ind w:right="142"/>
        <w:jc w:val="both"/>
        <w:rPr>
          <w:rFonts w:ascii="Roboto Condensed" w:hAnsi="Roboto Condensed"/>
          <w:color w:val="0000FF"/>
        </w:rPr>
      </w:pPr>
    </w:p>
    <w:p w14:paraId="794F38C9" w14:textId="77777777" w:rsidR="006D2D30" w:rsidRPr="00A21D64" w:rsidRDefault="006D2D30" w:rsidP="006D2D30">
      <w:pPr>
        <w:pStyle w:val="Default"/>
        <w:ind w:left="540" w:hanging="682"/>
        <w:jc w:val="both"/>
        <w:rPr>
          <w:rFonts w:ascii="Roboto Condensed" w:hAnsi="Roboto Condensed"/>
        </w:rPr>
      </w:pPr>
    </w:p>
    <w:p w14:paraId="6F427A37" w14:textId="77777777" w:rsidR="006D2D30" w:rsidRPr="00A21D64" w:rsidRDefault="006D2D30" w:rsidP="00E93F1B">
      <w:pPr>
        <w:pStyle w:val="Default"/>
        <w:numPr>
          <w:ilvl w:val="0"/>
          <w:numId w:val="16"/>
        </w:numPr>
        <w:jc w:val="both"/>
        <w:rPr>
          <w:rFonts w:ascii="Roboto Condensed" w:hAnsi="Roboto Condensed"/>
          <w:b/>
        </w:rPr>
      </w:pPr>
      <w:r w:rsidRPr="00A21D64">
        <w:rPr>
          <w:rFonts w:ascii="Roboto Condensed" w:hAnsi="Roboto Condensed"/>
          <w:b/>
        </w:rPr>
        <w:t>CONTRACT</w:t>
      </w:r>
      <w:r w:rsidR="0039781E" w:rsidRPr="00A21D64">
        <w:rPr>
          <w:rFonts w:ascii="Roboto Condensed" w:hAnsi="Roboto Condensed"/>
          <w:b/>
        </w:rPr>
        <w:t>UAL</w:t>
      </w:r>
      <w:r w:rsidRPr="00A21D64">
        <w:rPr>
          <w:rFonts w:ascii="Roboto Condensed" w:hAnsi="Roboto Condensed"/>
          <w:b/>
        </w:rPr>
        <w:t xml:space="preserve"> PART :</w:t>
      </w:r>
    </w:p>
    <w:p w14:paraId="64579247" w14:textId="77777777" w:rsidR="006D2D30" w:rsidRPr="00A21D64" w:rsidRDefault="006D2D30" w:rsidP="006D2D30">
      <w:pPr>
        <w:pStyle w:val="Default"/>
        <w:ind w:left="207"/>
        <w:jc w:val="both"/>
        <w:rPr>
          <w:rFonts w:ascii="Roboto Condensed" w:hAnsi="Roboto Condensed"/>
          <w:b/>
        </w:rPr>
      </w:pPr>
    </w:p>
    <w:p w14:paraId="320E94A9" w14:textId="77777777" w:rsidR="00AD47FE" w:rsidRPr="00A21D64" w:rsidRDefault="00AD47FE" w:rsidP="00AD47FE">
      <w:pPr>
        <w:pStyle w:val="Default"/>
        <w:numPr>
          <w:ilvl w:val="1"/>
          <w:numId w:val="37"/>
        </w:numPr>
        <w:tabs>
          <w:tab w:val="clear" w:pos="930"/>
          <w:tab w:val="num" w:pos="720"/>
        </w:tabs>
        <w:ind w:left="720" w:hanging="720"/>
        <w:jc w:val="both"/>
        <w:rPr>
          <w:rFonts w:ascii="Roboto Condensed" w:hAnsi="Roboto Condensed" w:cs="Arial"/>
        </w:rPr>
      </w:pPr>
      <w:r w:rsidRPr="00A21D64">
        <w:rPr>
          <w:rFonts w:ascii="Roboto Condensed" w:hAnsi="Roboto Condensed" w:cs="Arial"/>
          <w:u w:val="single"/>
        </w:rPr>
        <w:t>INTELLECTUAL PROPERTY RIGHTS</w:t>
      </w:r>
    </w:p>
    <w:p w14:paraId="7469DBE0" w14:textId="77777777" w:rsidR="00AD47FE" w:rsidRPr="00A21D64" w:rsidRDefault="00AD47FE" w:rsidP="00AD47FE">
      <w:pPr>
        <w:pStyle w:val="Default"/>
        <w:ind w:left="720"/>
        <w:jc w:val="both"/>
        <w:rPr>
          <w:rFonts w:ascii="Roboto Condensed" w:hAnsi="Roboto Condensed" w:cs="Arial"/>
        </w:rPr>
      </w:pPr>
    </w:p>
    <w:p w14:paraId="1C252154" w14:textId="77777777" w:rsidR="00AD47FE" w:rsidRPr="00A21D64" w:rsidRDefault="00AD47FE" w:rsidP="00AD47FE">
      <w:pPr>
        <w:pStyle w:val="Default"/>
        <w:jc w:val="both"/>
        <w:rPr>
          <w:rFonts w:ascii="Roboto Condensed" w:hAnsi="Roboto Condensed" w:cs="Arial"/>
          <w:u w:val="single"/>
        </w:rPr>
      </w:pPr>
      <w:r w:rsidRPr="00A21D64">
        <w:rPr>
          <w:rFonts w:ascii="Roboto Condensed" w:hAnsi="Roboto Condensed" w:cs="Arial"/>
        </w:rPr>
        <w:t>4.1.1.</w:t>
      </w:r>
      <w:r w:rsidRPr="00A21D64">
        <w:rPr>
          <w:rFonts w:ascii="Roboto Condensed" w:hAnsi="Roboto Condensed" w:cs="Arial"/>
        </w:rPr>
        <w:tab/>
      </w:r>
      <w:r w:rsidRPr="00A21D64">
        <w:rPr>
          <w:rFonts w:ascii="Roboto Condensed" w:hAnsi="Roboto Condensed" w:cs="Arial"/>
          <w:u w:val="single"/>
        </w:rPr>
        <w:t>Right to use/modify Intellectual Property</w:t>
      </w:r>
    </w:p>
    <w:p w14:paraId="577C5E38" w14:textId="77777777" w:rsidR="00AD47FE" w:rsidRPr="00A21D64" w:rsidRDefault="00AD47FE" w:rsidP="00AD47FE">
      <w:pPr>
        <w:pStyle w:val="Default"/>
        <w:ind w:left="720"/>
        <w:jc w:val="both"/>
        <w:rPr>
          <w:rFonts w:ascii="Roboto Condensed" w:hAnsi="Roboto Condensed" w:cs="Arial"/>
        </w:rPr>
      </w:pPr>
    </w:p>
    <w:p w14:paraId="593767DA" w14:textId="6190A08A" w:rsidR="00AD47FE" w:rsidRPr="00A21D64" w:rsidRDefault="00AD47FE" w:rsidP="00AD47FE">
      <w:pPr>
        <w:pStyle w:val="Default"/>
        <w:ind w:left="720"/>
        <w:jc w:val="both"/>
        <w:rPr>
          <w:rFonts w:ascii="Roboto Condensed" w:hAnsi="Roboto Condensed" w:cs="Arial"/>
          <w:color w:val="FF0000"/>
        </w:rPr>
      </w:pPr>
      <w:r w:rsidRPr="00C232A3">
        <w:rPr>
          <w:rFonts w:ascii="Roboto Condensed" w:hAnsi="Roboto Condensed" w:cs="Arial"/>
          <w:color w:val="FF0000"/>
        </w:rPr>
        <w:t xml:space="preserve">[The </w:t>
      </w:r>
      <w:r w:rsidR="003D4F5B" w:rsidRPr="00C232A3">
        <w:rPr>
          <w:rFonts w:ascii="Roboto Condensed" w:hAnsi="Roboto Condensed" w:cs="Arial"/>
          <w:color w:val="FF0000"/>
        </w:rPr>
        <w:t xml:space="preserve">Applicant </w:t>
      </w:r>
      <w:r w:rsidRPr="00C232A3">
        <w:rPr>
          <w:rFonts w:ascii="Roboto Condensed" w:hAnsi="Roboto Condensed" w:cs="Arial"/>
          <w:color w:val="FF0000"/>
        </w:rPr>
        <w:t xml:space="preserve"> confirms that they have the right to use /modify the intellectual property rights (IPR) which is subject to the technology transfer. The specific types of rights shall be identified (e.g. ownership, license, etc.)</w:t>
      </w:r>
      <w:r w:rsidRPr="00A21D64">
        <w:rPr>
          <w:rFonts w:ascii="Roboto Condensed" w:hAnsi="Roboto Condensed" w:cs="Arial"/>
          <w:color w:val="FF0000"/>
        </w:rPr>
        <w:t xml:space="preserve">  </w:t>
      </w:r>
    </w:p>
    <w:p w14:paraId="6450722E" w14:textId="43DAF448" w:rsidR="007D37F4" w:rsidRPr="00A21D64" w:rsidRDefault="007D37F4" w:rsidP="0083668D">
      <w:pPr>
        <w:pStyle w:val="Default"/>
        <w:jc w:val="both"/>
        <w:rPr>
          <w:rFonts w:ascii="Roboto Condensed" w:hAnsi="Roboto Condensed"/>
        </w:rPr>
      </w:pPr>
    </w:p>
    <w:p w14:paraId="719212B5" w14:textId="77777777" w:rsidR="00AD47FE" w:rsidRPr="00A21D64" w:rsidRDefault="00AD47FE" w:rsidP="00AD47FE">
      <w:pPr>
        <w:pStyle w:val="Default"/>
        <w:numPr>
          <w:ilvl w:val="1"/>
          <w:numId w:val="37"/>
        </w:numPr>
        <w:tabs>
          <w:tab w:val="clear" w:pos="930"/>
          <w:tab w:val="num" w:pos="709"/>
        </w:tabs>
        <w:ind w:hanging="930"/>
        <w:jc w:val="both"/>
        <w:rPr>
          <w:rFonts w:ascii="Roboto Condensed" w:hAnsi="Roboto Condensed" w:cs="Arial"/>
        </w:rPr>
      </w:pPr>
      <w:r w:rsidRPr="00A21D64">
        <w:rPr>
          <w:rFonts w:ascii="Roboto Condensed" w:hAnsi="Roboto Condensed" w:cs="Arial"/>
          <w:u w:val="single"/>
        </w:rPr>
        <w:t xml:space="preserve">IMPORT AND EXPORT LICENCES </w:t>
      </w:r>
    </w:p>
    <w:p w14:paraId="0BE48E50" w14:textId="3498A4C8" w:rsidR="00AD47FE" w:rsidRPr="00A21D64" w:rsidRDefault="00AD47FE" w:rsidP="00AD47FE">
      <w:pPr>
        <w:pStyle w:val="Default"/>
        <w:ind w:left="709" w:firstLine="11"/>
        <w:jc w:val="both"/>
        <w:rPr>
          <w:rFonts w:ascii="Roboto Condensed" w:hAnsi="Roboto Condensed" w:cs="Arial"/>
          <w:color w:val="FF0000"/>
        </w:rPr>
      </w:pPr>
      <w:r w:rsidRPr="00A21D64">
        <w:rPr>
          <w:rFonts w:ascii="Roboto Condensed" w:hAnsi="Roboto Condensed" w:cs="Arial"/>
          <w:color w:val="FF0000"/>
        </w:rPr>
        <w:t xml:space="preserve">[This section is only to be completed in case of items or services that are subject to envisaged or probable inclusion of import/export restrictions, other than those from the </w:t>
      </w:r>
      <w:r w:rsidR="003D4F5B">
        <w:rPr>
          <w:rFonts w:ascii="Roboto Condensed" w:hAnsi="Roboto Condensed" w:cs="Arial"/>
          <w:color w:val="FF0000"/>
        </w:rPr>
        <w:t xml:space="preserve">Applicant </w:t>
      </w:r>
      <w:r w:rsidRPr="00A21D64">
        <w:rPr>
          <w:rFonts w:ascii="Roboto Condensed" w:hAnsi="Roboto Condensed" w:cs="Arial"/>
          <w:color w:val="FF0000"/>
        </w:rPr>
        <w:t>’s own country, in either the body of the work performed under this activity or in a resulting product or service. For the purpose of this section, ‘items’ shall be taken to include EEE parts and materials, ‘services’ shall be taken to include testing and coating and such restrictions include, as example, US ITAR, Israeli Export Control etc. ]</w:t>
      </w:r>
    </w:p>
    <w:p w14:paraId="5A343D8C" w14:textId="77777777" w:rsidR="00AD47FE" w:rsidRPr="00A21D64" w:rsidRDefault="00AD47FE" w:rsidP="00AD47FE">
      <w:pPr>
        <w:pStyle w:val="Default"/>
        <w:ind w:left="360" w:firstLine="360"/>
        <w:jc w:val="both"/>
        <w:rPr>
          <w:rFonts w:ascii="Roboto Condensed" w:hAnsi="Roboto Condensed" w:cs="Arial"/>
          <w:color w:val="0000FF"/>
        </w:rPr>
      </w:pPr>
    </w:p>
    <w:p w14:paraId="2129FD53" w14:textId="77777777" w:rsidR="00AD47FE" w:rsidRPr="00A21D64" w:rsidRDefault="00AD47FE" w:rsidP="00AD47FE">
      <w:pPr>
        <w:pStyle w:val="Default"/>
        <w:numPr>
          <w:ilvl w:val="2"/>
          <w:numId w:val="37"/>
        </w:numPr>
        <w:jc w:val="both"/>
        <w:rPr>
          <w:rFonts w:ascii="Roboto Condensed" w:hAnsi="Roboto Condensed" w:cs="Arial"/>
        </w:rPr>
      </w:pPr>
      <w:r w:rsidRPr="00A21D64">
        <w:rPr>
          <w:rFonts w:ascii="Roboto Condensed" w:hAnsi="Roboto Condensed" w:cs="Arial"/>
          <w:u w:val="single"/>
        </w:rPr>
        <w:t>Import and Export Licences applicable to this Activity</w:t>
      </w:r>
    </w:p>
    <w:p w14:paraId="62E82E58" w14:textId="77777777" w:rsidR="00AD47FE" w:rsidRPr="00A21D64" w:rsidRDefault="00AD47FE" w:rsidP="00AD47FE">
      <w:pPr>
        <w:pStyle w:val="Default"/>
        <w:ind w:left="720"/>
        <w:jc w:val="both"/>
        <w:rPr>
          <w:rFonts w:ascii="Roboto Condensed" w:hAnsi="Roboto Condensed" w:cs="Arial"/>
        </w:rPr>
      </w:pPr>
    </w:p>
    <w:p w14:paraId="0046D3F8" w14:textId="77777777" w:rsidR="00AD47FE" w:rsidRPr="00A21D64" w:rsidRDefault="00AD47FE" w:rsidP="00AD47FE">
      <w:pPr>
        <w:pStyle w:val="Default"/>
        <w:ind w:left="720" w:firstLine="720"/>
        <w:rPr>
          <w:rFonts w:ascii="Roboto Condensed" w:hAnsi="Roboto Condensed" w:cs="Arial"/>
          <w:color w:val="FF0000"/>
        </w:rPr>
      </w:pPr>
      <w:r w:rsidRPr="00A21D64">
        <w:rPr>
          <w:rFonts w:ascii="Roboto Condensed" w:hAnsi="Roboto Condensed" w:cs="Arial"/>
          <w:color w:val="FF0000"/>
        </w:rPr>
        <w:t>[OPTION1]</w:t>
      </w:r>
    </w:p>
    <w:p w14:paraId="383E7715" w14:textId="2ABECABA" w:rsidR="00AD47FE" w:rsidRPr="00A21D64" w:rsidRDefault="00AD47FE" w:rsidP="00AD47FE">
      <w:pPr>
        <w:pStyle w:val="Default"/>
        <w:ind w:left="1440"/>
        <w:rPr>
          <w:rFonts w:ascii="Roboto Condensed" w:hAnsi="Roboto Condensed" w:cs="Arial"/>
        </w:rPr>
      </w:pPr>
      <w:r w:rsidRPr="00A21D64">
        <w:rPr>
          <w:rFonts w:ascii="Roboto Condensed" w:hAnsi="Roboto Condensed" w:cs="Arial"/>
        </w:rPr>
        <w:t xml:space="preserve">The </w:t>
      </w:r>
      <w:r w:rsidR="003D4F5B">
        <w:rPr>
          <w:rFonts w:ascii="Roboto Condensed" w:hAnsi="Roboto Condensed" w:cs="Arial"/>
        </w:rPr>
        <w:t xml:space="preserve">Applicant </w:t>
      </w:r>
      <w:r w:rsidRPr="00A21D64">
        <w:rPr>
          <w:rFonts w:ascii="Roboto Condensed" w:hAnsi="Roboto Condensed" w:cs="Arial"/>
        </w:rPr>
        <w:t xml:space="preserve"> declares that no items subject to import or export control will be used in the execution of this activity.</w:t>
      </w:r>
    </w:p>
    <w:p w14:paraId="4F6B3DFE" w14:textId="77777777" w:rsidR="00AD47FE" w:rsidRPr="00A21D64" w:rsidRDefault="00AD47FE" w:rsidP="00AD47FE">
      <w:pPr>
        <w:pStyle w:val="Default"/>
        <w:ind w:left="720" w:firstLine="720"/>
        <w:rPr>
          <w:rFonts w:ascii="Roboto Condensed" w:hAnsi="Roboto Condensed" w:cs="Arial"/>
          <w:color w:val="FF0000"/>
        </w:rPr>
      </w:pPr>
      <w:r w:rsidRPr="00A21D64">
        <w:rPr>
          <w:rFonts w:ascii="Roboto Condensed" w:hAnsi="Roboto Condensed" w:cs="Arial"/>
          <w:color w:val="FF0000"/>
        </w:rPr>
        <w:t>[END OPTION1]</w:t>
      </w:r>
    </w:p>
    <w:p w14:paraId="60360792" w14:textId="77777777" w:rsidR="00AD47FE" w:rsidRPr="00A21D64" w:rsidRDefault="00AD47FE" w:rsidP="00AD47FE">
      <w:pPr>
        <w:pStyle w:val="Default"/>
        <w:ind w:left="720"/>
        <w:jc w:val="both"/>
        <w:rPr>
          <w:rFonts w:ascii="Roboto Condensed" w:hAnsi="Roboto Condensed" w:cs="Arial"/>
        </w:rPr>
      </w:pPr>
    </w:p>
    <w:p w14:paraId="13CD6520" w14:textId="77777777" w:rsidR="00AD47FE" w:rsidRPr="00A21D64" w:rsidRDefault="00AD47FE" w:rsidP="00AD47FE">
      <w:pPr>
        <w:pStyle w:val="Default"/>
        <w:ind w:left="720" w:firstLine="720"/>
        <w:jc w:val="both"/>
        <w:rPr>
          <w:rFonts w:ascii="Roboto Condensed" w:hAnsi="Roboto Condensed" w:cs="Arial"/>
          <w:color w:val="FF0000"/>
        </w:rPr>
      </w:pPr>
      <w:r w:rsidRPr="00A21D64">
        <w:rPr>
          <w:rFonts w:ascii="Roboto Condensed" w:hAnsi="Roboto Condensed" w:cs="Arial"/>
          <w:color w:val="FF0000"/>
        </w:rPr>
        <w:t>[OPTION2]</w:t>
      </w:r>
    </w:p>
    <w:p w14:paraId="49AD447B" w14:textId="2540DD56" w:rsidR="00AD47FE" w:rsidRPr="00A21D64" w:rsidRDefault="00AD47FE" w:rsidP="00AD47FE">
      <w:pPr>
        <w:pStyle w:val="Default"/>
        <w:ind w:left="1440"/>
        <w:jc w:val="both"/>
        <w:rPr>
          <w:rFonts w:ascii="Roboto Condensed" w:hAnsi="Roboto Condensed" w:cs="Arial"/>
          <w:color w:val="auto"/>
        </w:rPr>
      </w:pPr>
      <w:r w:rsidRPr="00A21D64">
        <w:rPr>
          <w:rFonts w:ascii="Roboto Condensed" w:hAnsi="Roboto Condensed" w:cs="Arial"/>
          <w:color w:val="auto"/>
        </w:rPr>
        <w:t xml:space="preserve">The </w:t>
      </w:r>
      <w:r w:rsidR="003D4F5B">
        <w:rPr>
          <w:rFonts w:ascii="Roboto Condensed" w:hAnsi="Roboto Condensed" w:cs="Arial"/>
          <w:color w:val="auto"/>
        </w:rPr>
        <w:t xml:space="preserve">Applicant </w:t>
      </w:r>
      <w:r w:rsidRPr="00A21D64">
        <w:rPr>
          <w:rFonts w:ascii="Roboto Condensed" w:hAnsi="Roboto Condensed" w:cs="Arial"/>
          <w:color w:val="auto"/>
        </w:rPr>
        <w:t xml:space="preserve"> declares that the following items, subject to import or export control will be used in the execution of this activity:</w:t>
      </w:r>
    </w:p>
    <w:p w14:paraId="172903F1" w14:textId="77777777" w:rsidR="00AD47FE" w:rsidRPr="00A21D64" w:rsidRDefault="00AD47FE" w:rsidP="00AD47FE">
      <w:pPr>
        <w:pStyle w:val="Default"/>
        <w:ind w:left="720"/>
        <w:jc w:val="both"/>
        <w:rPr>
          <w:rFonts w:ascii="Roboto Condensed" w:hAnsi="Roboto Condensed" w:cs="Arial"/>
          <w:color w:val="FF0000"/>
        </w:rPr>
      </w:pPr>
    </w:p>
    <w:tbl>
      <w:tblPr>
        <w:tblStyle w:val="TableGrid"/>
        <w:tblW w:w="0" w:type="auto"/>
        <w:tblLook w:val="04A0" w:firstRow="1" w:lastRow="0" w:firstColumn="1" w:lastColumn="0" w:noHBand="0" w:noVBand="1"/>
      </w:tblPr>
      <w:tblGrid>
        <w:gridCol w:w="2357"/>
        <w:gridCol w:w="2370"/>
        <w:gridCol w:w="2383"/>
        <w:gridCol w:w="2378"/>
      </w:tblGrid>
      <w:tr w:rsidR="00AD47FE" w:rsidRPr="00A21D64" w14:paraId="1062E4AC" w14:textId="77777777" w:rsidTr="002D1965">
        <w:tc>
          <w:tcPr>
            <w:tcW w:w="2428" w:type="dxa"/>
          </w:tcPr>
          <w:p w14:paraId="1B89058D" w14:textId="77777777" w:rsidR="00AD47FE" w:rsidRPr="00A21D64" w:rsidRDefault="00AD47FE" w:rsidP="002D1965">
            <w:pPr>
              <w:pStyle w:val="Default"/>
              <w:jc w:val="both"/>
              <w:rPr>
                <w:rFonts w:ascii="Roboto Condensed" w:hAnsi="Roboto Condensed" w:cs="Arial"/>
                <w:color w:val="auto"/>
              </w:rPr>
            </w:pPr>
            <w:r w:rsidRPr="00A21D64">
              <w:rPr>
                <w:rFonts w:ascii="Roboto Condensed" w:hAnsi="Roboto Condensed" w:cs="Arial"/>
                <w:color w:val="auto"/>
              </w:rPr>
              <w:t>Item</w:t>
            </w:r>
          </w:p>
        </w:tc>
        <w:tc>
          <w:tcPr>
            <w:tcW w:w="2428" w:type="dxa"/>
          </w:tcPr>
          <w:p w14:paraId="72A6B342" w14:textId="77777777" w:rsidR="00AD47FE" w:rsidRPr="00A21D64" w:rsidRDefault="00AD47FE" w:rsidP="002D1965">
            <w:pPr>
              <w:pStyle w:val="Default"/>
              <w:jc w:val="both"/>
              <w:rPr>
                <w:rFonts w:ascii="Roboto Condensed" w:hAnsi="Roboto Condensed" w:cs="Arial"/>
                <w:color w:val="auto"/>
              </w:rPr>
            </w:pPr>
            <w:r w:rsidRPr="00A21D64">
              <w:rPr>
                <w:rFonts w:ascii="Roboto Condensed" w:hAnsi="Roboto Condensed" w:cs="Arial"/>
                <w:color w:val="auto"/>
              </w:rPr>
              <w:t>Control Type and Country of Origin</w:t>
            </w:r>
          </w:p>
        </w:tc>
        <w:tc>
          <w:tcPr>
            <w:tcW w:w="2429" w:type="dxa"/>
          </w:tcPr>
          <w:p w14:paraId="0037DE4C" w14:textId="77777777" w:rsidR="00AD47FE" w:rsidRPr="00A21D64" w:rsidRDefault="00AD47FE" w:rsidP="002D1965">
            <w:pPr>
              <w:pStyle w:val="Default"/>
              <w:jc w:val="both"/>
              <w:rPr>
                <w:rFonts w:ascii="Roboto Condensed" w:hAnsi="Roboto Condensed" w:cs="Arial"/>
                <w:color w:val="auto"/>
              </w:rPr>
            </w:pPr>
            <w:r w:rsidRPr="00A21D64">
              <w:rPr>
                <w:rFonts w:ascii="Roboto Condensed" w:hAnsi="Roboto Condensed" w:cs="Arial"/>
                <w:color w:val="auto"/>
              </w:rPr>
              <w:t>Deliverable affected</w:t>
            </w:r>
          </w:p>
        </w:tc>
        <w:tc>
          <w:tcPr>
            <w:tcW w:w="2429" w:type="dxa"/>
          </w:tcPr>
          <w:p w14:paraId="7A57ABB3" w14:textId="77777777" w:rsidR="00AD47FE" w:rsidRPr="00A21D64" w:rsidRDefault="00AD47FE" w:rsidP="002D1965">
            <w:pPr>
              <w:pStyle w:val="Default"/>
              <w:jc w:val="both"/>
              <w:rPr>
                <w:rFonts w:ascii="Roboto Condensed" w:hAnsi="Roboto Condensed" w:cs="Arial"/>
                <w:color w:val="auto"/>
              </w:rPr>
            </w:pPr>
            <w:r w:rsidRPr="00A21D64">
              <w:rPr>
                <w:rFonts w:ascii="Roboto Condensed" w:hAnsi="Roboto Condensed" w:cs="Arial"/>
                <w:color w:val="auto"/>
              </w:rPr>
              <w:t>Comment</w:t>
            </w:r>
          </w:p>
        </w:tc>
      </w:tr>
      <w:tr w:rsidR="00AD47FE" w:rsidRPr="00A21D64" w14:paraId="1A47C269" w14:textId="77777777" w:rsidTr="002D1965">
        <w:tc>
          <w:tcPr>
            <w:tcW w:w="2428" w:type="dxa"/>
          </w:tcPr>
          <w:p w14:paraId="3CEB58E6" w14:textId="77777777" w:rsidR="00AD47FE" w:rsidRPr="00A21D64" w:rsidRDefault="00AD47FE" w:rsidP="002D1965">
            <w:pPr>
              <w:pStyle w:val="Default"/>
              <w:jc w:val="both"/>
              <w:rPr>
                <w:rFonts w:ascii="Roboto Condensed" w:hAnsi="Roboto Condensed" w:cs="Arial"/>
                <w:color w:val="FF0000"/>
              </w:rPr>
            </w:pPr>
          </w:p>
        </w:tc>
        <w:tc>
          <w:tcPr>
            <w:tcW w:w="2428" w:type="dxa"/>
          </w:tcPr>
          <w:p w14:paraId="2BBE5529" w14:textId="77777777" w:rsidR="00AD47FE" w:rsidRPr="00A21D64" w:rsidRDefault="00AD47FE" w:rsidP="002D1965">
            <w:pPr>
              <w:pStyle w:val="Default"/>
              <w:jc w:val="both"/>
              <w:rPr>
                <w:rFonts w:ascii="Roboto Condensed" w:hAnsi="Roboto Condensed" w:cs="Arial"/>
                <w:color w:val="FF0000"/>
              </w:rPr>
            </w:pPr>
          </w:p>
        </w:tc>
        <w:tc>
          <w:tcPr>
            <w:tcW w:w="2429" w:type="dxa"/>
          </w:tcPr>
          <w:p w14:paraId="3FD5C50F" w14:textId="77777777" w:rsidR="00AD47FE" w:rsidRPr="00A21D64" w:rsidRDefault="00AD47FE" w:rsidP="002D1965">
            <w:pPr>
              <w:pStyle w:val="Default"/>
              <w:jc w:val="both"/>
              <w:rPr>
                <w:rFonts w:ascii="Roboto Condensed" w:hAnsi="Roboto Condensed" w:cs="Arial"/>
                <w:color w:val="FF0000"/>
              </w:rPr>
            </w:pPr>
          </w:p>
        </w:tc>
        <w:tc>
          <w:tcPr>
            <w:tcW w:w="2429" w:type="dxa"/>
          </w:tcPr>
          <w:p w14:paraId="06F5AF03" w14:textId="77777777" w:rsidR="00AD47FE" w:rsidRPr="00A21D64" w:rsidRDefault="00AD47FE" w:rsidP="002D1965">
            <w:pPr>
              <w:pStyle w:val="Default"/>
              <w:jc w:val="both"/>
              <w:rPr>
                <w:rFonts w:ascii="Roboto Condensed" w:hAnsi="Roboto Condensed" w:cs="Arial"/>
                <w:color w:val="FF0000"/>
              </w:rPr>
            </w:pPr>
          </w:p>
        </w:tc>
      </w:tr>
      <w:tr w:rsidR="00AD47FE" w:rsidRPr="00A21D64" w14:paraId="2EBA1334" w14:textId="77777777" w:rsidTr="002D1965">
        <w:tc>
          <w:tcPr>
            <w:tcW w:w="2428" w:type="dxa"/>
          </w:tcPr>
          <w:p w14:paraId="4DF9F216" w14:textId="77777777" w:rsidR="00AD47FE" w:rsidRPr="00A21D64" w:rsidRDefault="00AD47FE" w:rsidP="002D1965">
            <w:pPr>
              <w:pStyle w:val="Default"/>
              <w:jc w:val="both"/>
              <w:rPr>
                <w:rFonts w:ascii="Roboto Condensed" w:hAnsi="Roboto Condensed" w:cs="Arial"/>
                <w:color w:val="FF0000"/>
              </w:rPr>
            </w:pPr>
          </w:p>
        </w:tc>
        <w:tc>
          <w:tcPr>
            <w:tcW w:w="2428" w:type="dxa"/>
          </w:tcPr>
          <w:p w14:paraId="08C91BD3" w14:textId="77777777" w:rsidR="00AD47FE" w:rsidRPr="00A21D64" w:rsidRDefault="00AD47FE" w:rsidP="002D1965">
            <w:pPr>
              <w:pStyle w:val="Default"/>
              <w:jc w:val="both"/>
              <w:rPr>
                <w:rFonts w:ascii="Roboto Condensed" w:hAnsi="Roboto Condensed" w:cs="Arial"/>
                <w:color w:val="FF0000"/>
              </w:rPr>
            </w:pPr>
          </w:p>
        </w:tc>
        <w:tc>
          <w:tcPr>
            <w:tcW w:w="2429" w:type="dxa"/>
          </w:tcPr>
          <w:p w14:paraId="263D1B5C" w14:textId="77777777" w:rsidR="00AD47FE" w:rsidRPr="00A21D64" w:rsidRDefault="00AD47FE" w:rsidP="002D1965">
            <w:pPr>
              <w:pStyle w:val="Default"/>
              <w:jc w:val="both"/>
              <w:rPr>
                <w:rFonts w:ascii="Roboto Condensed" w:hAnsi="Roboto Condensed" w:cs="Arial"/>
                <w:color w:val="FF0000"/>
              </w:rPr>
            </w:pPr>
          </w:p>
        </w:tc>
        <w:tc>
          <w:tcPr>
            <w:tcW w:w="2429" w:type="dxa"/>
          </w:tcPr>
          <w:p w14:paraId="114F6A9F" w14:textId="77777777" w:rsidR="00AD47FE" w:rsidRPr="00A21D64" w:rsidRDefault="00AD47FE" w:rsidP="002D1965">
            <w:pPr>
              <w:pStyle w:val="Default"/>
              <w:jc w:val="both"/>
              <w:rPr>
                <w:rFonts w:ascii="Roboto Condensed" w:hAnsi="Roboto Condensed" w:cs="Arial"/>
                <w:color w:val="FF0000"/>
              </w:rPr>
            </w:pPr>
          </w:p>
        </w:tc>
      </w:tr>
    </w:tbl>
    <w:p w14:paraId="337F89A2" w14:textId="77777777" w:rsidR="00AD47FE" w:rsidRPr="00A21D64" w:rsidRDefault="00AD47FE" w:rsidP="00AD47FE">
      <w:pPr>
        <w:pStyle w:val="Default"/>
        <w:ind w:firstLine="720"/>
        <w:jc w:val="both"/>
        <w:rPr>
          <w:rFonts w:ascii="Roboto Condensed" w:hAnsi="Roboto Condensed" w:cs="Arial"/>
          <w:color w:val="FF0000"/>
        </w:rPr>
      </w:pPr>
    </w:p>
    <w:p w14:paraId="7DA87AE6" w14:textId="390DBB63" w:rsidR="00AD47FE" w:rsidRPr="00A21D64" w:rsidRDefault="00AD47FE" w:rsidP="00AD47FE">
      <w:pPr>
        <w:pStyle w:val="Default"/>
        <w:jc w:val="both"/>
        <w:rPr>
          <w:rFonts w:ascii="Roboto Condensed" w:hAnsi="Roboto Condensed"/>
          <w:color w:val="FF0000"/>
        </w:rPr>
      </w:pPr>
    </w:p>
    <w:p w14:paraId="5EDA95E3" w14:textId="03BCE80F" w:rsidR="00AD47FE" w:rsidRPr="00A21D64" w:rsidRDefault="00AD47FE" w:rsidP="00AD47FE">
      <w:pPr>
        <w:pStyle w:val="Default"/>
        <w:jc w:val="both"/>
        <w:rPr>
          <w:rFonts w:ascii="Roboto Condensed" w:hAnsi="Roboto Condensed"/>
          <w:color w:val="FF0000"/>
        </w:rPr>
      </w:pPr>
    </w:p>
    <w:p w14:paraId="595B07A6" w14:textId="64CED5D8" w:rsidR="00AD47FE" w:rsidRPr="00A21D64" w:rsidRDefault="00AD47FE" w:rsidP="00AD47FE">
      <w:pPr>
        <w:pStyle w:val="Default"/>
        <w:jc w:val="both"/>
        <w:rPr>
          <w:rFonts w:ascii="Roboto Condensed" w:hAnsi="Roboto Condensed" w:cs="Arial"/>
          <w:b/>
        </w:rPr>
      </w:pPr>
    </w:p>
    <w:p w14:paraId="6DEEBCF9" w14:textId="77777777" w:rsidR="00AD47FE" w:rsidRPr="00A21D64" w:rsidRDefault="00AD47FE" w:rsidP="00AD47FE">
      <w:pPr>
        <w:pStyle w:val="Default"/>
        <w:jc w:val="both"/>
        <w:rPr>
          <w:rFonts w:ascii="Roboto Condensed" w:hAnsi="Roboto Condensed" w:cs="Arial"/>
          <w:b/>
        </w:rPr>
      </w:pPr>
    </w:p>
    <w:p w14:paraId="3467F8CF" w14:textId="77777777" w:rsidR="006D2D30" w:rsidRPr="00A21D64" w:rsidRDefault="006D2D30" w:rsidP="006D2D30">
      <w:pPr>
        <w:pStyle w:val="Default"/>
        <w:ind w:left="993"/>
        <w:jc w:val="both"/>
        <w:rPr>
          <w:rFonts w:ascii="Roboto Condensed" w:hAnsi="Roboto Condensed"/>
        </w:rPr>
      </w:pPr>
      <w:r w:rsidRPr="00A21D64">
        <w:rPr>
          <w:rFonts w:ascii="Roboto Condensed" w:hAnsi="Roboto Condensed"/>
        </w:rPr>
        <w:t>___________________________________</w:t>
      </w:r>
    </w:p>
    <w:p w14:paraId="13C0F0AC" w14:textId="5D6392FE" w:rsidR="006D2D30" w:rsidRPr="00A21D64" w:rsidRDefault="006D2D30" w:rsidP="006D2D30">
      <w:pPr>
        <w:pStyle w:val="Default"/>
        <w:jc w:val="both"/>
        <w:rPr>
          <w:rFonts w:ascii="Roboto Condensed" w:hAnsi="Roboto Condensed" w:cs="Arial"/>
        </w:rPr>
      </w:pPr>
      <w:r w:rsidRPr="00A21D64">
        <w:rPr>
          <w:rFonts w:ascii="Roboto Condensed" w:hAnsi="Roboto Condensed"/>
          <w:b/>
        </w:rPr>
        <w:br w:type="page"/>
      </w:r>
      <w:r w:rsidRPr="00A21D64">
        <w:rPr>
          <w:rFonts w:ascii="Roboto Condensed" w:hAnsi="Roboto Condensed" w:cs="Arial"/>
          <w:b/>
        </w:rPr>
        <w:lastRenderedPageBreak/>
        <w:t>ATTACHMENT</w:t>
      </w:r>
      <w:r w:rsidRPr="00A21D64">
        <w:rPr>
          <w:rFonts w:ascii="Roboto Condensed" w:hAnsi="Roboto Condensed" w:cs="Arial"/>
        </w:rPr>
        <w:t>:</w:t>
      </w:r>
    </w:p>
    <w:p w14:paraId="6BDDB74C" w14:textId="77777777" w:rsidR="006D2D30" w:rsidRPr="00A21D64" w:rsidRDefault="006D2D30" w:rsidP="006D2D30">
      <w:pPr>
        <w:pStyle w:val="Default"/>
        <w:ind w:left="993"/>
        <w:jc w:val="both"/>
        <w:rPr>
          <w:rFonts w:ascii="Roboto Condensed" w:hAnsi="Roboto Condensed" w:cs="Arial"/>
          <w:b/>
          <w:color w:val="FF0000"/>
        </w:rPr>
      </w:pPr>
    </w:p>
    <w:p w14:paraId="33CDBD05" w14:textId="77777777" w:rsidR="006D2D30" w:rsidRPr="00A21D64" w:rsidRDefault="006D2D30" w:rsidP="006D2D30">
      <w:pPr>
        <w:pStyle w:val="Default"/>
        <w:ind w:left="993"/>
        <w:jc w:val="both"/>
        <w:rPr>
          <w:rFonts w:ascii="Roboto Condensed" w:hAnsi="Roboto Condensed" w:cs="Arial"/>
        </w:rPr>
      </w:pPr>
    </w:p>
    <w:p w14:paraId="2759F2DE" w14:textId="2013A3AE" w:rsidR="00CC3916" w:rsidRPr="00A21D64" w:rsidRDefault="00CC3916" w:rsidP="00855AD0">
      <w:pPr>
        <w:pStyle w:val="Default"/>
        <w:tabs>
          <w:tab w:val="left" w:pos="1260"/>
        </w:tabs>
        <w:jc w:val="both"/>
        <w:rPr>
          <w:rFonts w:ascii="Roboto Condensed" w:hAnsi="Roboto Condensed" w:cs="Arial"/>
          <w:color w:val="000000" w:themeColor="text1"/>
        </w:rPr>
      </w:pPr>
    </w:p>
    <w:p w14:paraId="0FB270CF" w14:textId="1C8BC3AA" w:rsidR="006D2D30" w:rsidRPr="00A21D64" w:rsidRDefault="00CC3916" w:rsidP="008F794B">
      <w:pPr>
        <w:tabs>
          <w:tab w:val="left" w:pos="1260"/>
        </w:tabs>
        <w:autoSpaceDE w:val="0"/>
        <w:autoSpaceDN w:val="0"/>
        <w:adjustRightInd w:val="0"/>
        <w:ind w:left="1260" w:hanging="1260"/>
        <w:jc w:val="both"/>
        <w:rPr>
          <w:rFonts w:ascii="Roboto Condensed" w:hAnsi="Roboto Condensed" w:cs="Georgia"/>
          <w:color w:val="000000" w:themeColor="text1"/>
          <w:lang w:eastAsia="en-US"/>
        </w:rPr>
      </w:pPr>
      <w:r w:rsidRPr="00A21D64">
        <w:rPr>
          <w:rFonts w:ascii="Roboto Condensed" w:hAnsi="Roboto Condensed" w:cs="Georgia"/>
          <w:color w:val="000000" w:themeColor="text1"/>
          <w:lang w:eastAsia="en-US"/>
        </w:rPr>
        <w:t xml:space="preserve">ANNEX </w:t>
      </w:r>
      <w:r w:rsidR="00F1584C" w:rsidRPr="00A21D64">
        <w:rPr>
          <w:rFonts w:ascii="Roboto Condensed" w:hAnsi="Roboto Condensed" w:cs="Georgia"/>
          <w:color w:val="000000" w:themeColor="text1"/>
          <w:lang w:eastAsia="en-US"/>
        </w:rPr>
        <w:t>1</w:t>
      </w:r>
      <w:r w:rsidRPr="00A21D64">
        <w:rPr>
          <w:rFonts w:ascii="Roboto Condensed" w:hAnsi="Roboto Condensed" w:cs="Georgia"/>
          <w:color w:val="000000" w:themeColor="text1"/>
          <w:lang w:eastAsia="en-US"/>
        </w:rPr>
        <w:t>:</w:t>
      </w:r>
      <w:r w:rsidRPr="00A21D64">
        <w:rPr>
          <w:rFonts w:ascii="Roboto Condensed" w:hAnsi="Roboto Condensed" w:cs="Georgia"/>
          <w:color w:val="000000" w:themeColor="text1"/>
          <w:lang w:eastAsia="en-US"/>
        </w:rPr>
        <w:tab/>
      </w:r>
      <w:r w:rsidR="008F794B" w:rsidRPr="00A21D64">
        <w:rPr>
          <w:rFonts w:ascii="Roboto Condensed" w:hAnsi="Roboto Condensed" w:cs="Georgia"/>
          <w:color w:val="000000" w:themeColor="text1"/>
          <w:lang w:eastAsia="en-US"/>
        </w:rPr>
        <w:t>TECHNOLOGY READINESS LEVEL (TRL)</w:t>
      </w:r>
    </w:p>
    <w:p w14:paraId="4B9E7650" w14:textId="220A3A36" w:rsidR="006D2D30" w:rsidRPr="00A21D64" w:rsidRDefault="006D2D30" w:rsidP="006D2D30">
      <w:pPr>
        <w:pStyle w:val="Default"/>
        <w:ind w:left="993"/>
        <w:jc w:val="both"/>
        <w:rPr>
          <w:rFonts w:ascii="Roboto Condensed" w:hAnsi="Roboto Condensed" w:cs="Arial"/>
        </w:rPr>
      </w:pPr>
    </w:p>
    <w:p w14:paraId="7D67E45C" w14:textId="711CAE6E" w:rsidR="008F794B" w:rsidRPr="00A21D64" w:rsidRDefault="008F794B">
      <w:pPr>
        <w:rPr>
          <w:rFonts w:ascii="Roboto Condensed" w:hAnsi="Roboto Condensed" w:cs="Arial"/>
          <w:color w:val="000000"/>
        </w:rPr>
      </w:pPr>
      <w:r w:rsidRPr="00A21D64">
        <w:rPr>
          <w:rFonts w:ascii="Roboto Condensed" w:hAnsi="Roboto Condensed" w:cs="Arial"/>
        </w:rPr>
        <w:br w:type="page"/>
      </w:r>
    </w:p>
    <w:p w14:paraId="2E00C1B9" w14:textId="38DE0C7A" w:rsidR="008F794B" w:rsidRPr="00A21D64" w:rsidRDefault="008F794B" w:rsidP="008F794B">
      <w:pPr>
        <w:rPr>
          <w:rFonts w:ascii="Roboto Condensed" w:hAnsi="Roboto Condensed"/>
          <w:b/>
          <w:u w:val="single"/>
        </w:rPr>
      </w:pPr>
      <w:r w:rsidRPr="00A21D64">
        <w:rPr>
          <w:rFonts w:ascii="Roboto Condensed" w:hAnsi="Roboto Condensed"/>
          <w:b/>
        </w:rPr>
        <w:lastRenderedPageBreak/>
        <w:t xml:space="preserve">ANNEX </w:t>
      </w:r>
      <w:r w:rsidR="00F1584C" w:rsidRPr="00A21D64">
        <w:rPr>
          <w:rFonts w:ascii="Roboto Condensed" w:hAnsi="Roboto Condensed"/>
          <w:b/>
        </w:rPr>
        <w:t>1</w:t>
      </w:r>
      <w:r w:rsidRPr="00A21D64">
        <w:rPr>
          <w:rFonts w:ascii="Roboto Condensed" w:hAnsi="Roboto Condensed"/>
          <w:b/>
        </w:rPr>
        <w:t xml:space="preserve">: </w:t>
      </w:r>
      <w:r w:rsidRPr="00A21D64">
        <w:rPr>
          <w:rFonts w:ascii="Roboto Condensed" w:hAnsi="Roboto Condensed"/>
          <w:b/>
          <w:u w:val="single"/>
        </w:rPr>
        <w:t>TECHNOLOGY READINESS LEVEL (TRL)</w:t>
      </w:r>
    </w:p>
    <w:p w14:paraId="6E1492F9" w14:textId="77777777" w:rsidR="008F794B" w:rsidRPr="00A21D64" w:rsidRDefault="008F794B" w:rsidP="008F794B">
      <w:pPr>
        <w:pStyle w:val="BodyText"/>
        <w:rPr>
          <w:rFonts w:ascii="Roboto Condensed" w:hAnsi="Roboto Condensed"/>
        </w:rPr>
      </w:pPr>
    </w:p>
    <w:p w14:paraId="26574036" w14:textId="77777777" w:rsidR="008F794B" w:rsidRPr="00A21D64" w:rsidRDefault="008F794B" w:rsidP="008F794B">
      <w:pPr>
        <w:pStyle w:val="BodyText"/>
        <w:rPr>
          <w:rFonts w:ascii="Roboto Condensed" w:hAnsi="Roboto Condensed"/>
        </w:rPr>
      </w:pPr>
      <w:r w:rsidRPr="00A21D64">
        <w:rPr>
          <w:rFonts w:ascii="Roboto Condensed" w:hAnsi="Roboto Condensed"/>
        </w:rPr>
        <w:t>ESA has adopted the Technology Readiness Level (TRL) scale as a way to measure the maturity of a technology. It has now become a well-established standard. For additional information on definitions, please refer to ECSS-E-AS-11C.</w:t>
      </w:r>
    </w:p>
    <w:tbl>
      <w:tblPr>
        <w:tblW w:w="6959" w:type="dxa"/>
        <w:tblInd w:w="2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
        <w:gridCol w:w="6607"/>
      </w:tblGrid>
      <w:tr w:rsidR="008F794B" w:rsidRPr="00A21D64" w14:paraId="505E3CE7" w14:textId="77777777" w:rsidTr="002D1965">
        <w:tc>
          <w:tcPr>
            <w:tcW w:w="6959" w:type="dxa"/>
            <w:gridSpan w:val="2"/>
            <w:shd w:val="clear" w:color="auto" w:fill="FFFF99"/>
          </w:tcPr>
          <w:p w14:paraId="7C4724DD" w14:textId="77777777" w:rsidR="008F794B" w:rsidRPr="00A21D64" w:rsidRDefault="008F794B" w:rsidP="002D1965">
            <w:pPr>
              <w:spacing w:before="120" w:after="120"/>
              <w:jc w:val="center"/>
              <w:rPr>
                <w:rFonts w:ascii="Roboto Condensed" w:hAnsi="Roboto Condensed"/>
                <w:b/>
                <w:bCs/>
                <w:color w:val="000000"/>
                <w:sz w:val="20"/>
              </w:rPr>
            </w:pPr>
            <w:r w:rsidRPr="00A21D64">
              <w:rPr>
                <w:rFonts w:ascii="Roboto Condensed" w:hAnsi="Roboto Condensed"/>
                <w:noProof/>
              </w:rPr>
              <w:drawing>
                <wp:anchor distT="0" distB="0" distL="114300" distR="114300" simplePos="0" relativeHeight="251659264" behindDoc="0" locked="0" layoutInCell="1" allowOverlap="1" wp14:anchorId="4A9C717A" wp14:editId="6EBA39DF">
                  <wp:simplePos x="0" y="0"/>
                  <wp:positionH relativeFrom="column">
                    <wp:posOffset>-1949450</wp:posOffset>
                  </wp:positionH>
                  <wp:positionV relativeFrom="paragraph">
                    <wp:posOffset>19050</wp:posOffset>
                  </wp:positionV>
                  <wp:extent cx="1837690" cy="30372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37690" cy="3037205"/>
                          </a:xfrm>
                          <a:prstGeom prst="rect">
                            <a:avLst/>
                          </a:prstGeom>
                          <a:noFill/>
                        </pic:spPr>
                      </pic:pic>
                    </a:graphicData>
                  </a:graphic>
                  <wp14:sizeRelH relativeFrom="page">
                    <wp14:pctWidth>0</wp14:pctWidth>
                  </wp14:sizeRelH>
                  <wp14:sizeRelV relativeFrom="page">
                    <wp14:pctHeight>0</wp14:pctHeight>
                  </wp14:sizeRelV>
                </wp:anchor>
              </w:drawing>
            </w:r>
            <w:r w:rsidRPr="00A21D64">
              <w:rPr>
                <w:rFonts w:ascii="Roboto Condensed" w:hAnsi="Roboto Condensed"/>
                <w:b/>
                <w:bCs/>
                <w:sz w:val="20"/>
              </w:rPr>
              <w:t xml:space="preserve"> Technology Readiness Levels</w:t>
            </w:r>
            <w:r w:rsidRPr="00A21D64">
              <w:rPr>
                <w:rStyle w:val="FootnoteReference"/>
                <w:rFonts w:ascii="Roboto Condensed" w:hAnsi="Roboto Condensed"/>
                <w:b/>
                <w:bCs/>
                <w:sz w:val="20"/>
              </w:rPr>
              <w:footnoteReference w:id="2"/>
            </w:r>
          </w:p>
        </w:tc>
      </w:tr>
      <w:tr w:rsidR="008F794B" w:rsidRPr="00A21D64" w14:paraId="1F794002" w14:textId="77777777" w:rsidTr="002D1965">
        <w:trPr>
          <w:trHeight w:val="302"/>
        </w:trPr>
        <w:tc>
          <w:tcPr>
            <w:tcW w:w="352" w:type="dxa"/>
          </w:tcPr>
          <w:p w14:paraId="4A534541" w14:textId="77777777" w:rsidR="008F794B" w:rsidRPr="00A21D64" w:rsidRDefault="008F794B" w:rsidP="002D1965">
            <w:pPr>
              <w:autoSpaceDE w:val="0"/>
              <w:autoSpaceDN w:val="0"/>
              <w:adjustRightInd w:val="0"/>
              <w:rPr>
                <w:rFonts w:ascii="Roboto Condensed" w:hAnsi="Roboto Condensed"/>
                <w:b/>
                <w:bCs/>
                <w:color w:val="000000"/>
                <w:sz w:val="20"/>
              </w:rPr>
            </w:pPr>
            <w:r w:rsidRPr="00A21D64">
              <w:rPr>
                <w:rFonts w:ascii="Roboto Condensed" w:hAnsi="Roboto Condensed"/>
                <w:b/>
                <w:bCs/>
                <w:color w:val="000000"/>
                <w:sz w:val="20"/>
              </w:rPr>
              <w:t>9</w:t>
            </w:r>
          </w:p>
        </w:tc>
        <w:tc>
          <w:tcPr>
            <w:tcW w:w="6607" w:type="dxa"/>
          </w:tcPr>
          <w:p w14:paraId="7794B88F" w14:textId="77777777" w:rsidR="008F794B" w:rsidRPr="00A21D64" w:rsidRDefault="008F794B" w:rsidP="002D1965">
            <w:pPr>
              <w:pStyle w:val="BodyText"/>
              <w:ind w:left="57"/>
              <w:rPr>
                <w:rFonts w:ascii="Roboto Condensed" w:hAnsi="Roboto Condensed"/>
                <w:sz w:val="20"/>
              </w:rPr>
            </w:pPr>
            <w:r w:rsidRPr="00A21D64">
              <w:rPr>
                <w:rFonts w:ascii="Roboto Condensed" w:hAnsi="Roboto Condensed"/>
                <w:sz w:val="20"/>
              </w:rPr>
              <w:t>Actual system “flight proven” through successful mission operations</w:t>
            </w:r>
          </w:p>
        </w:tc>
      </w:tr>
      <w:tr w:rsidR="008F794B" w:rsidRPr="00A21D64" w14:paraId="3853CBA0" w14:textId="77777777" w:rsidTr="002D1965">
        <w:tc>
          <w:tcPr>
            <w:tcW w:w="352" w:type="dxa"/>
          </w:tcPr>
          <w:p w14:paraId="09996286" w14:textId="77777777" w:rsidR="008F794B" w:rsidRPr="00A21D64" w:rsidRDefault="008F794B" w:rsidP="002D1965">
            <w:pPr>
              <w:autoSpaceDE w:val="0"/>
              <w:autoSpaceDN w:val="0"/>
              <w:adjustRightInd w:val="0"/>
              <w:rPr>
                <w:rFonts w:ascii="Roboto Condensed" w:hAnsi="Roboto Condensed"/>
                <w:b/>
                <w:bCs/>
                <w:color w:val="000000"/>
                <w:sz w:val="20"/>
              </w:rPr>
            </w:pPr>
            <w:r w:rsidRPr="00A21D64">
              <w:rPr>
                <w:rFonts w:ascii="Roboto Condensed" w:hAnsi="Roboto Condensed"/>
                <w:b/>
                <w:bCs/>
                <w:color w:val="000000"/>
                <w:sz w:val="20"/>
              </w:rPr>
              <w:t>8</w:t>
            </w:r>
          </w:p>
        </w:tc>
        <w:tc>
          <w:tcPr>
            <w:tcW w:w="6607" w:type="dxa"/>
          </w:tcPr>
          <w:p w14:paraId="5C656154" w14:textId="77777777" w:rsidR="008F794B" w:rsidRPr="00A21D64" w:rsidRDefault="008F794B" w:rsidP="002D1965">
            <w:pPr>
              <w:pStyle w:val="BodyText"/>
              <w:ind w:left="57"/>
              <w:rPr>
                <w:rFonts w:ascii="Roboto Condensed" w:hAnsi="Roboto Condensed"/>
                <w:sz w:val="20"/>
              </w:rPr>
            </w:pPr>
            <w:r w:rsidRPr="00A21D64">
              <w:rPr>
                <w:rFonts w:ascii="Roboto Condensed" w:hAnsi="Roboto Condensed"/>
                <w:sz w:val="20"/>
              </w:rPr>
              <w:t>Actual system completed and accepted for flight “flight qualified”</w:t>
            </w:r>
          </w:p>
        </w:tc>
      </w:tr>
      <w:tr w:rsidR="008F794B" w:rsidRPr="00A21D64" w14:paraId="29AE484D" w14:textId="77777777" w:rsidTr="002D1965">
        <w:trPr>
          <w:trHeight w:val="230"/>
        </w:trPr>
        <w:tc>
          <w:tcPr>
            <w:tcW w:w="352" w:type="dxa"/>
          </w:tcPr>
          <w:p w14:paraId="01B7997D" w14:textId="77777777" w:rsidR="008F794B" w:rsidRPr="00A21D64" w:rsidRDefault="008F794B" w:rsidP="002D1965">
            <w:pPr>
              <w:autoSpaceDE w:val="0"/>
              <w:autoSpaceDN w:val="0"/>
              <w:adjustRightInd w:val="0"/>
              <w:rPr>
                <w:rFonts w:ascii="Roboto Condensed" w:hAnsi="Roboto Condensed"/>
                <w:b/>
                <w:bCs/>
                <w:color w:val="000000"/>
                <w:sz w:val="20"/>
              </w:rPr>
            </w:pPr>
            <w:r w:rsidRPr="00A21D64">
              <w:rPr>
                <w:rFonts w:ascii="Roboto Condensed" w:hAnsi="Roboto Condensed"/>
                <w:b/>
                <w:bCs/>
                <w:color w:val="000000"/>
                <w:sz w:val="20"/>
              </w:rPr>
              <w:t>7</w:t>
            </w:r>
          </w:p>
        </w:tc>
        <w:tc>
          <w:tcPr>
            <w:tcW w:w="6607" w:type="dxa"/>
          </w:tcPr>
          <w:p w14:paraId="7B87F426" w14:textId="77777777" w:rsidR="008F794B" w:rsidRPr="00A21D64" w:rsidRDefault="008F794B" w:rsidP="002D1965">
            <w:pPr>
              <w:pStyle w:val="BodyText"/>
              <w:ind w:left="57"/>
              <w:rPr>
                <w:rFonts w:ascii="Roboto Condensed" w:hAnsi="Roboto Condensed"/>
                <w:color w:val="000000"/>
                <w:sz w:val="20"/>
              </w:rPr>
            </w:pPr>
            <w:r w:rsidRPr="00A21D64">
              <w:rPr>
                <w:rFonts w:ascii="Roboto Condensed" w:hAnsi="Roboto Condensed"/>
                <w:sz w:val="20"/>
              </w:rPr>
              <w:t>Model demonstrating the element performance for the operational environment</w:t>
            </w:r>
            <w:r w:rsidRPr="00A21D64">
              <w:rPr>
                <w:rFonts w:ascii="Roboto Condensed" w:hAnsi="Roboto Condensed"/>
                <w:sz w:val="20"/>
              </w:rPr>
              <w:tab/>
            </w:r>
          </w:p>
        </w:tc>
      </w:tr>
      <w:tr w:rsidR="008F794B" w:rsidRPr="00A21D64" w14:paraId="26968ADC" w14:textId="77777777" w:rsidTr="002D1965">
        <w:tc>
          <w:tcPr>
            <w:tcW w:w="352" w:type="dxa"/>
          </w:tcPr>
          <w:p w14:paraId="1E186B25" w14:textId="77777777" w:rsidR="008F794B" w:rsidRPr="00A21D64" w:rsidRDefault="008F794B" w:rsidP="002D1965">
            <w:pPr>
              <w:autoSpaceDE w:val="0"/>
              <w:autoSpaceDN w:val="0"/>
              <w:adjustRightInd w:val="0"/>
              <w:rPr>
                <w:rFonts w:ascii="Roboto Condensed" w:hAnsi="Roboto Condensed"/>
                <w:b/>
                <w:bCs/>
                <w:color w:val="000000"/>
                <w:sz w:val="20"/>
              </w:rPr>
            </w:pPr>
            <w:r w:rsidRPr="00A21D64">
              <w:rPr>
                <w:rFonts w:ascii="Roboto Condensed" w:hAnsi="Roboto Condensed"/>
                <w:b/>
                <w:bCs/>
                <w:color w:val="000000"/>
                <w:sz w:val="20"/>
              </w:rPr>
              <w:t>6</w:t>
            </w:r>
          </w:p>
        </w:tc>
        <w:tc>
          <w:tcPr>
            <w:tcW w:w="6607" w:type="dxa"/>
          </w:tcPr>
          <w:p w14:paraId="29D3349F" w14:textId="77777777" w:rsidR="008F794B" w:rsidRPr="00A21D64" w:rsidRDefault="008F794B" w:rsidP="002D1965">
            <w:pPr>
              <w:pStyle w:val="BodyText"/>
              <w:ind w:left="57"/>
              <w:rPr>
                <w:rFonts w:ascii="Roboto Condensed" w:hAnsi="Roboto Condensed"/>
                <w:sz w:val="20"/>
              </w:rPr>
            </w:pPr>
            <w:r w:rsidRPr="00A21D64">
              <w:rPr>
                <w:rFonts w:ascii="Roboto Condensed" w:hAnsi="Roboto Condensed"/>
                <w:sz w:val="20"/>
              </w:rPr>
              <w:t>Model demonstrating the critical functions of the element in a relevant environment</w:t>
            </w:r>
          </w:p>
        </w:tc>
      </w:tr>
      <w:tr w:rsidR="008F794B" w:rsidRPr="00A21D64" w14:paraId="49F8316F" w14:textId="77777777" w:rsidTr="002D1965">
        <w:tc>
          <w:tcPr>
            <w:tcW w:w="352" w:type="dxa"/>
          </w:tcPr>
          <w:p w14:paraId="7859DE41" w14:textId="77777777" w:rsidR="008F794B" w:rsidRPr="00A21D64" w:rsidRDefault="008F794B" w:rsidP="002D1965">
            <w:pPr>
              <w:autoSpaceDE w:val="0"/>
              <w:autoSpaceDN w:val="0"/>
              <w:adjustRightInd w:val="0"/>
              <w:rPr>
                <w:rFonts w:ascii="Roboto Condensed" w:hAnsi="Roboto Condensed"/>
                <w:b/>
                <w:bCs/>
                <w:color w:val="000000"/>
                <w:sz w:val="20"/>
              </w:rPr>
            </w:pPr>
            <w:r w:rsidRPr="00A21D64">
              <w:rPr>
                <w:rFonts w:ascii="Roboto Condensed" w:hAnsi="Roboto Condensed"/>
                <w:b/>
                <w:bCs/>
                <w:color w:val="000000"/>
                <w:sz w:val="20"/>
              </w:rPr>
              <w:t>5</w:t>
            </w:r>
          </w:p>
        </w:tc>
        <w:tc>
          <w:tcPr>
            <w:tcW w:w="6607" w:type="dxa"/>
          </w:tcPr>
          <w:p w14:paraId="2AB056A1" w14:textId="77777777" w:rsidR="008F794B" w:rsidRPr="00A21D64" w:rsidRDefault="008F794B" w:rsidP="002D1965">
            <w:pPr>
              <w:pStyle w:val="BodyText"/>
              <w:ind w:left="57"/>
              <w:rPr>
                <w:rFonts w:ascii="Roboto Condensed" w:hAnsi="Roboto Condensed"/>
                <w:color w:val="000000"/>
                <w:sz w:val="20"/>
              </w:rPr>
            </w:pPr>
            <w:r w:rsidRPr="00A21D64">
              <w:rPr>
                <w:rFonts w:ascii="Roboto Condensed" w:hAnsi="Roboto Condensed"/>
                <w:sz w:val="20"/>
              </w:rPr>
              <w:t>Component and/or breadboard critical function verification in a relevant environment</w:t>
            </w:r>
          </w:p>
        </w:tc>
      </w:tr>
      <w:tr w:rsidR="008F794B" w:rsidRPr="00A21D64" w14:paraId="61D72296" w14:textId="77777777" w:rsidTr="002D1965">
        <w:tc>
          <w:tcPr>
            <w:tcW w:w="352" w:type="dxa"/>
          </w:tcPr>
          <w:p w14:paraId="518D4C16" w14:textId="77777777" w:rsidR="008F794B" w:rsidRPr="00A21D64" w:rsidRDefault="008F794B" w:rsidP="002D1965">
            <w:pPr>
              <w:autoSpaceDE w:val="0"/>
              <w:autoSpaceDN w:val="0"/>
              <w:adjustRightInd w:val="0"/>
              <w:rPr>
                <w:rFonts w:ascii="Roboto Condensed" w:hAnsi="Roboto Condensed"/>
                <w:b/>
                <w:bCs/>
                <w:color w:val="000000"/>
                <w:sz w:val="20"/>
              </w:rPr>
            </w:pPr>
            <w:r w:rsidRPr="00A21D64">
              <w:rPr>
                <w:rFonts w:ascii="Roboto Condensed" w:hAnsi="Roboto Condensed"/>
                <w:b/>
                <w:bCs/>
                <w:color w:val="000000"/>
                <w:sz w:val="20"/>
              </w:rPr>
              <w:t>4</w:t>
            </w:r>
          </w:p>
        </w:tc>
        <w:tc>
          <w:tcPr>
            <w:tcW w:w="6607" w:type="dxa"/>
          </w:tcPr>
          <w:p w14:paraId="34ACBCE3" w14:textId="77777777" w:rsidR="008F794B" w:rsidRPr="00A21D64" w:rsidRDefault="008F794B" w:rsidP="002D1965">
            <w:pPr>
              <w:pStyle w:val="BodyText"/>
              <w:ind w:left="57"/>
              <w:rPr>
                <w:rFonts w:ascii="Roboto Condensed" w:hAnsi="Roboto Condensed"/>
                <w:color w:val="000000"/>
                <w:sz w:val="20"/>
              </w:rPr>
            </w:pPr>
            <w:r w:rsidRPr="00A21D64">
              <w:rPr>
                <w:rFonts w:ascii="Roboto Condensed" w:hAnsi="Roboto Condensed"/>
                <w:sz w:val="20"/>
              </w:rPr>
              <w:t>Component and/or breadboard validation in laboratory environment</w:t>
            </w:r>
          </w:p>
        </w:tc>
      </w:tr>
      <w:tr w:rsidR="008F794B" w:rsidRPr="00A21D64" w14:paraId="0B03BA3E" w14:textId="77777777" w:rsidTr="002D1965">
        <w:tc>
          <w:tcPr>
            <w:tcW w:w="352" w:type="dxa"/>
          </w:tcPr>
          <w:p w14:paraId="1556B155" w14:textId="77777777" w:rsidR="008F794B" w:rsidRPr="00A21D64" w:rsidRDefault="008F794B" w:rsidP="002D1965">
            <w:pPr>
              <w:autoSpaceDE w:val="0"/>
              <w:autoSpaceDN w:val="0"/>
              <w:adjustRightInd w:val="0"/>
              <w:rPr>
                <w:rFonts w:ascii="Roboto Condensed" w:hAnsi="Roboto Condensed"/>
                <w:b/>
                <w:bCs/>
                <w:color w:val="000000"/>
                <w:sz w:val="20"/>
              </w:rPr>
            </w:pPr>
            <w:r w:rsidRPr="00A21D64">
              <w:rPr>
                <w:rFonts w:ascii="Roboto Condensed" w:hAnsi="Roboto Condensed"/>
                <w:b/>
                <w:bCs/>
                <w:color w:val="000000"/>
                <w:sz w:val="20"/>
              </w:rPr>
              <w:t>3</w:t>
            </w:r>
          </w:p>
        </w:tc>
        <w:tc>
          <w:tcPr>
            <w:tcW w:w="6607" w:type="dxa"/>
          </w:tcPr>
          <w:p w14:paraId="39DDBF61" w14:textId="77777777" w:rsidR="008F794B" w:rsidRPr="00A21D64" w:rsidRDefault="008F794B" w:rsidP="002D1965">
            <w:pPr>
              <w:pStyle w:val="BodyText"/>
              <w:ind w:left="57"/>
              <w:rPr>
                <w:rFonts w:ascii="Roboto Condensed" w:hAnsi="Roboto Condensed"/>
                <w:color w:val="000000"/>
                <w:sz w:val="20"/>
              </w:rPr>
            </w:pPr>
            <w:r w:rsidRPr="00A21D64">
              <w:rPr>
                <w:rFonts w:ascii="Roboto Condensed" w:hAnsi="Roboto Condensed"/>
                <w:sz w:val="20"/>
              </w:rPr>
              <w:t>Analytical and experimental critical function and/or characteristic proof-of-concept</w:t>
            </w:r>
          </w:p>
        </w:tc>
      </w:tr>
      <w:tr w:rsidR="008F794B" w:rsidRPr="00A21D64" w14:paraId="296239F5" w14:textId="77777777" w:rsidTr="002D1965">
        <w:trPr>
          <w:trHeight w:val="122"/>
        </w:trPr>
        <w:tc>
          <w:tcPr>
            <w:tcW w:w="352" w:type="dxa"/>
          </w:tcPr>
          <w:p w14:paraId="290C935F" w14:textId="77777777" w:rsidR="008F794B" w:rsidRPr="00A21D64" w:rsidRDefault="008F794B" w:rsidP="002D1965">
            <w:pPr>
              <w:autoSpaceDE w:val="0"/>
              <w:autoSpaceDN w:val="0"/>
              <w:adjustRightInd w:val="0"/>
              <w:rPr>
                <w:rFonts w:ascii="Roboto Condensed" w:hAnsi="Roboto Condensed"/>
                <w:b/>
                <w:bCs/>
                <w:color w:val="000000"/>
                <w:sz w:val="20"/>
              </w:rPr>
            </w:pPr>
            <w:r w:rsidRPr="00A21D64">
              <w:rPr>
                <w:rFonts w:ascii="Roboto Condensed" w:hAnsi="Roboto Condensed"/>
                <w:b/>
                <w:bCs/>
                <w:color w:val="000000"/>
                <w:sz w:val="20"/>
              </w:rPr>
              <w:t>2</w:t>
            </w:r>
          </w:p>
        </w:tc>
        <w:tc>
          <w:tcPr>
            <w:tcW w:w="6607" w:type="dxa"/>
          </w:tcPr>
          <w:p w14:paraId="627E7BDA" w14:textId="77777777" w:rsidR="008F794B" w:rsidRPr="00A21D64" w:rsidRDefault="008F794B" w:rsidP="002D1965">
            <w:pPr>
              <w:pStyle w:val="BodyText"/>
              <w:ind w:left="57"/>
              <w:rPr>
                <w:rFonts w:ascii="Roboto Condensed" w:hAnsi="Roboto Condensed"/>
                <w:color w:val="000000"/>
                <w:sz w:val="20"/>
              </w:rPr>
            </w:pPr>
            <w:r w:rsidRPr="00A21D64">
              <w:rPr>
                <w:rFonts w:ascii="Roboto Condensed" w:hAnsi="Roboto Condensed"/>
                <w:sz w:val="20"/>
              </w:rPr>
              <w:t>Technology concept and/or application formulated</w:t>
            </w:r>
          </w:p>
        </w:tc>
      </w:tr>
      <w:tr w:rsidR="008F794B" w:rsidRPr="00A21D64" w14:paraId="31B707CC" w14:textId="77777777" w:rsidTr="002D1965">
        <w:trPr>
          <w:trHeight w:val="371"/>
        </w:trPr>
        <w:tc>
          <w:tcPr>
            <w:tcW w:w="352" w:type="dxa"/>
          </w:tcPr>
          <w:p w14:paraId="385624BA" w14:textId="77777777" w:rsidR="008F794B" w:rsidRPr="00A21D64" w:rsidRDefault="008F794B" w:rsidP="002D1965">
            <w:pPr>
              <w:autoSpaceDE w:val="0"/>
              <w:autoSpaceDN w:val="0"/>
              <w:adjustRightInd w:val="0"/>
              <w:rPr>
                <w:rFonts w:ascii="Roboto Condensed" w:hAnsi="Roboto Condensed"/>
                <w:b/>
                <w:bCs/>
                <w:color w:val="000000"/>
                <w:sz w:val="20"/>
              </w:rPr>
            </w:pPr>
            <w:r w:rsidRPr="00A21D64">
              <w:rPr>
                <w:rFonts w:ascii="Roboto Condensed" w:hAnsi="Roboto Condensed"/>
                <w:b/>
                <w:bCs/>
                <w:color w:val="000000"/>
                <w:sz w:val="20"/>
              </w:rPr>
              <w:t>1</w:t>
            </w:r>
          </w:p>
        </w:tc>
        <w:tc>
          <w:tcPr>
            <w:tcW w:w="6607" w:type="dxa"/>
          </w:tcPr>
          <w:p w14:paraId="5BCBBA4D" w14:textId="77777777" w:rsidR="008F794B" w:rsidRPr="00A21D64" w:rsidRDefault="008F794B" w:rsidP="002D1965">
            <w:pPr>
              <w:pStyle w:val="BodyText"/>
              <w:ind w:left="57"/>
              <w:rPr>
                <w:rFonts w:ascii="Roboto Condensed" w:hAnsi="Roboto Condensed"/>
                <w:color w:val="000000"/>
                <w:sz w:val="20"/>
              </w:rPr>
            </w:pPr>
            <w:r w:rsidRPr="00A21D64">
              <w:rPr>
                <w:rFonts w:ascii="Roboto Condensed" w:hAnsi="Roboto Condensed"/>
                <w:sz w:val="20"/>
              </w:rPr>
              <w:t>Basic principles observed and reported</w:t>
            </w:r>
          </w:p>
        </w:tc>
      </w:tr>
      <w:tr w:rsidR="008F794B" w:rsidRPr="00A21D64" w14:paraId="06EE2EA2" w14:textId="77777777" w:rsidTr="002D1965">
        <w:trPr>
          <w:trHeight w:val="371"/>
        </w:trPr>
        <w:tc>
          <w:tcPr>
            <w:tcW w:w="352" w:type="dxa"/>
          </w:tcPr>
          <w:p w14:paraId="55B2DF32" w14:textId="77777777" w:rsidR="008F794B" w:rsidRPr="00A21D64" w:rsidRDefault="008F794B" w:rsidP="002D1965">
            <w:pPr>
              <w:autoSpaceDE w:val="0"/>
              <w:autoSpaceDN w:val="0"/>
              <w:adjustRightInd w:val="0"/>
              <w:rPr>
                <w:rFonts w:ascii="Roboto Condensed" w:hAnsi="Roboto Condensed"/>
                <w:b/>
                <w:bCs/>
                <w:color w:val="000000"/>
                <w:sz w:val="20"/>
              </w:rPr>
            </w:pPr>
          </w:p>
          <w:p w14:paraId="4A2962F2" w14:textId="77777777" w:rsidR="008F794B" w:rsidRPr="00A21D64" w:rsidRDefault="008F794B" w:rsidP="002D1965">
            <w:pPr>
              <w:autoSpaceDE w:val="0"/>
              <w:autoSpaceDN w:val="0"/>
              <w:adjustRightInd w:val="0"/>
              <w:rPr>
                <w:rFonts w:ascii="Roboto Condensed" w:hAnsi="Roboto Condensed"/>
                <w:b/>
                <w:bCs/>
                <w:color w:val="000000"/>
                <w:sz w:val="20"/>
              </w:rPr>
            </w:pPr>
          </w:p>
          <w:p w14:paraId="30C5B954" w14:textId="77777777" w:rsidR="008F794B" w:rsidRPr="00A21D64" w:rsidRDefault="008F794B" w:rsidP="002D1965">
            <w:pPr>
              <w:autoSpaceDE w:val="0"/>
              <w:autoSpaceDN w:val="0"/>
              <w:adjustRightInd w:val="0"/>
              <w:rPr>
                <w:rFonts w:ascii="Roboto Condensed" w:hAnsi="Roboto Condensed"/>
                <w:b/>
                <w:bCs/>
                <w:color w:val="000000"/>
                <w:sz w:val="20"/>
              </w:rPr>
            </w:pPr>
          </w:p>
          <w:p w14:paraId="2C639612" w14:textId="77777777" w:rsidR="008F794B" w:rsidRPr="00A21D64" w:rsidRDefault="008F794B" w:rsidP="002D1965">
            <w:pPr>
              <w:autoSpaceDE w:val="0"/>
              <w:autoSpaceDN w:val="0"/>
              <w:adjustRightInd w:val="0"/>
              <w:rPr>
                <w:rFonts w:ascii="Roboto Condensed" w:hAnsi="Roboto Condensed"/>
                <w:b/>
                <w:bCs/>
                <w:color w:val="000000"/>
                <w:sz w:val="20"/>
              </w:rPr>
            </w:pPr>
          </w:p>
        </w:tc>
        <w:tc>
          <w:tcPr>
            <w:tcW w:w="6607" w:type="dxa"/>
          </w:tcPr>
          <w:p w14:paraId="0381001E" w14:textId="77777777" w:rsidR="008F794B" w:rsidRPr="00A21D64" w:rsidRDefault="008F794B" w:rsidP="002D1965">
            <w:pPr>
              <w:pStyle w:val="BodyText"/>
              <w:ind w:left="57"/>
              <w:rPr>
                <w:rFonts w:ascii="Roboto Condensed" w:hAnsi="Roboto Condensed"/>
                <w:sz w:val="20"/>
              </w:rPr>
            </w:pPr>
          </w:p>
        </w:tc>
      </w:tr>
    </w:tbl>
    <w:p w14:paraId="7A7FA503" w14:textId="77777777" w:rsidR="008F794B" w:rsidRPr="00A21D64" w:rsidRDefault="008F794B" w:rsidP="008F794B">
      <w:pPr>
        <w:pStyle w:val="Caption"/>
        <w:rPr>
          <w:rFonts w:ascii="Roboto Condensed" w:hAnsi="Roboto Condensed"/>
          <w:szCs w:val="22"/>
        </w:rPr>
      </w:pPr>
      <w:bookmarkStart w:id="1" w:name="_Ref109710575"/>
      <w:bookmarkStart w:id="2" w:name="_Ref114567797"/>
      <w:bookmarkStart w:id="3" w:name="_Ref109710569"/>
      <w:bookmarkStart w:id="4" w:name="_Ref114567790"/>
    </w:p>
    <w:p w14:paraId="0DEA4BB8" w14:textId="77777777" w:rsidR="008F794B" w:rsidRPr="00A21D64" w:rsidRDefault="008F794B" w:rsidP="008F794B">
      <w:pPr>
        <w:pStyle w:val="Caption"/>
        <w:rPr>
          <w:rFonts w:ascii="Roboto Condensed" w:hAnsi="Roboto Condensed"/>
          <w:szCs w:val="22"/>
        </w:rPr>
      </w:pPr>
      <w:r w:rsidRPr="00A21D64">
        <w:rPr>
          <w:rFonts w:ascii="Roboto Condensed" w:hAnsi="Roboto Condensed"/>
          <w:szCs w:val="22"/>
        </w:rPr>
        <w:t xml:space="preserve">   Figure </w:t>
      </w:r>
      <w:bookmarkEnd w:id="1"/>
      <w:bookmarkEnd w:id="2"/>
      <w:r w:rsidRPr="00A21D64">
        <w:rPr>
          <w:rFonts w:ascii="Roboto Condensed" w:hAnsi="Roboto Condensed"/>
          <w:szCs w:val="22"/>
        </w:rPr>
        <w:t>1 – Technology Readiness Levels adopted in ESA since 2005</w:t>
      </w:r>
      <w:bookmarkEnd w:id="3"/>
      <w:bookmarkEnd w:id="4"/>
      <w:r w:rsidRPr="00A21D64">
        <w:rPr>
          <w:rFonts w:ascii="Roboto Condensed" w:hAnsi="Roboto Condensed"/>
          <w:szCs w:val="22"/>
        </w:rPr>
        <w:t xml:space="preserve"> </w:t>
      </w:r>
    </w:p>
    <w:p w14:paraId="70678D69" w14:textId="77777777" w:rsidR="008F794B" w:rsidRPr="00A21D64" w:rsidRDefault="008F794B" w:rsidP="008F794B">
      <w:pPr>
        <w:pStyle w:val="BodyText"/>
        <w:rPr>
          <w:rFonts w:ascii="Roboto Condensed" w:hAnsi="Roboto Condensed"/>
        </w:rPr>
      </w:pPr>
    </w:p>
    <w:p w14:paraId="4FA8DE7E" w14:textId="77777777" w:rsidR="008F794B" w:rsidRPr="00A21D64" w:rsidRDefault="008F794B" w:rsidP="008F794B">
      <w:pPr>
        <w:pStyle w:val="BodyText"/>
        <w:rPr>
          <w:rFonts w:ascii="Roboto Condensed" w:hAnsi="Roboto Condensed"/>
        </w:rPr>
      </w:pPr>
      <w:r w:rsidRPr="00A21D64">
        <w:rPr>
          <w:rFonts w:ascii="Roboto Condensed" w:hAnsi="Roboto Condensed"/>
        </w:rPr>
        <w:t>Regarding the maturity status of software the same number of TRL are indicatively used. A short description using software engineering terms is shown in Figure 2.</w:t>
      </w:r>
    </w:p>
    <w:p w14:paraId="1C6C709A" w14:textId="77777777" w:rsidR="008F794B" w:rsidRPr="00A21D64" w:rsidRDefault="008F794B" w:rsidP="008F794B">
      <w:pPr>
        <w:pStyle w:val="BodyText"/>
        <w:rPr>
          <w:rFonts w:ascii="Roboto Condensed" w:hAnsi="Roboto Condensed"/>
        </w:rPr>
      </w:pPr>
    </w:p>
    <w:tbl>
      <w:tblPr>
        <w:tblW w:w="0" w:type="auto"/>
        <w:tblInd w:w="11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20"/>
        <w:gridCol w:w="7131"/>
      </w:tblGrid>
      <w:tr w:rsidR="008F794B" w:rsidRPr="00A21D64" w14:paraId="74937438" w14:textId="77777777" w:rsidTr="002D1965">
        <w:trPr>
          <w:cantSplit/>
          <w:trHeight w:val="410"/>
          <w:tblHeader/>
        </w:trPr>
        <w:tc>
          <w:tcPr>
            <w:tcW w:w="720" w:type="dxa"/>
            <w:shd w:val="solid" w:color="FFFF99" w:fill="FFFF99"/>
            <w:vAlign w:val="center"/>
          </w:tcPr>
          <w:p w14:paraId="07287BD8" w14:textId="77777777" w:rsidR="008F794B" w:rsidRPr="00A21D64" w:rsidRDefault="008F794B" w:rsidP="002D1965">
            <w:pPr>
              <w:spacing w:before="120" w:after="120"/>
              <w:jc w:val="center"/>
              <w:rPr>
                <w:rFonts w:ascii="Roboto Condensed" w:hAnsi="Roboto Condensed"/>
                <w:b/>
                <w:sz w:val="20"/>
              </w:rPr>
            </w:pPr>
            <w:r w:rsidRPr="00A21D64">
              <w:rPr>
                <w:rFonts w:ascii="Roboto Condensed" w:hAnsi="Roboto Condensed"/>
                <w:b/>
                <w:sz w:val="20"/>
              </w:rPr>
              <w:lastRenderedPageBreak/>
              <w:t>TRL</w:t>
            </w:r>
          </w:p>
        </w:tc>
        <w:tc>
          <w:tcPr>
            <w:tcW w:w="7131" w:type="dxa"/>
            <w:shd w:val="solid" w:color="FFFF99" w:fill="FFFF99"/>
            <w:vAlign w:val="center"/>
          </w:tcPr>
          <w:p w14:paraId="3723D447" w14:textId="77777777" w:rsidR="008F794B" w:rsidRPr="00A21D64" w:rsidRDefault="008F794B" w:rsidP="002D1965">
            <w:pPr>
              <w:spacing w:before="120" w:after="120"/>
              <w:jc w:val="center"/>
              <w:rPr>
                <w:rFonts w:ascii="Roboto Condensed" w:hAnsi="Roboto Condensed"/>
                <w:b/>
                <w:sz w:val="20"/>
              </w:rPr>
            </w:pPr>
            <w:r w:rsidRPr="00A21D64">
              <w:rPr>
                <w:rFonts w:ascii="Roboto Condensed" w:hAnsi="Roboto Condensed"/>
                <w:b/>
                <w:sz w:val="20"/>
              </w:rPr>
              <w:t xml:space="preserve">Software Maturity </w:t>
            </w:r>
          </w:p>
        </w:tc>
      </w:tr>
      <w:tr w:rsidR="008F794B" w:rsidRPr="00A21D64" w14:paraId="7C821F56" w14:textId="77777777" w:rsidTr="002D1965">
        <w:trPr>
          <w:cantSplit/>
          <w:trHeight w:val="20"/>
        </w:trPr>
        <w:tc>
          <w:tcPr>
            <w:tcW w:w="720" w:type="dxa"/>
            <w:vAlign w:val="center"/>
          </w:tcPr>
          <w:p w14:paraId="57DE6CAC" w14:textId="77777777" w:rsidR="008F794B" w:rsidRPr="00A21D64" w:rsidRDefault="008F794B" w:rsidP="002D1965">
            <w:pPr>
              <w:spacing w:before="60" w:after="60"/>
              <w:jc w:val="center"/>
              <w:rPr>
                <w:rFonts w:ascii="Roboto Condensed" w:hAnsi="Roboto Condensed"/>
                <w:b/>
                <w:sz w:val="20"/>
              </w:rPr>
            </w:pPr>
            <w:r w:rsidRPr="00A21D64">
              <w:rPr>
                <w:rFonts w:ascii="Roboto Condensed" w:hAnsi="Roboto Condensed"/>
                <w:b/>
                <w:sz w:val="20"/>
              </w:rPr>
              <w:t>9</w:t>
            </w:r>
          </w:p>
        </w:tc>
        <w:tc>
          <w:tcPr>
            <w:tcW w:w="7131" w:type="dxa"/>
            <w:vAlign w:val="center"/>
          </w:tcPr>
          <w:p w14:paraId="0AFBE4B8" w14:textId="77777777" w:rsidR="008F794B" w:rsidRPr="00A21D64" w:rsidRDefault="008F794B" w:rsidP="002D1965">
            <w:pPr>
              <w:spacing w:before="60" w:after="60"/>
              <w:rPr>
                <w:rFonts w:ascii="Roboto Condensed" w:hAnsi="Roboto Condensed"/>
                <w:sz w:val="20"/>
              </w:rPr>
            </w:pPr>
            <w:r w:rsidRPr="00A21D64">
              <w:rPr>
                <w:rFonts w:ascii="Roboto Condensed" w:hAnsi="Roboto Condensed"/>
                <w:sz w:val="20"/>
              </w:rPr>
              <w:t xml:space="preserve">Live Product </w:t>
            </w:r>
          </w:p>
        </w:tc>
      </w:tr>
      <w:tr w:rsidR="008F794B" w:rsidRPr="00A21D64" w14:paraId="4FD9ACA8" w14:textId="77777777" w:rsidTr="002D1965">
        <w:trPr>
          <w:cantSplit/>
          <w:trHeight w:val="20"/>
        </w:trPr>
        <w:tc>
          <w:tcPr>
            <w:tcW w:w="720" w:type="dxa"/>
            <w:vAlign w:val="center"/>
          </w:tcPr>
          <w:p w14:paraId="26F924CC" w14:textId="77777777" w:rsidR="008F794B" w:rsidRPr="00A21D64" w:rsidRDefault="008F794B" w:rsidP="002D1965">
            <w:pPr>
              <w:spacing w:before="60" w:after="60"/>
              <w:jc w:val="center"/>
              <w:rPr>
                <w:rFonts w:ascii="Roboto Condensed" w:hAnsi="Roboto Condensed"/>
                <w:b/>
                <w:sz w:val="20"/>
              </w:rPr>
            </w:pPr>
            <w:r w:rsidRPr="00A21D64">
              <w:rPr>
                <w:rFonts w:ascii="Roboto Condensed" w:hAnsi="Roboto Condensed"/>
                <w:b/>
                <w:sz w:val="20"/>
              </w:rPr>
              <w:t>8</w:t>
            </w:r>
          </w:p>
        </w:tc>
        <w:tc>
          <w:tcPr>
            <w:tcW w:w="7131" w:type="dxa"/>
            <w:vAlign w:val="center"/>
          </w:tcPr>
          <w:p w14:paraId="3F057802" w14:textId="77777777" w:rsidR="008F794B" w:rsidRPr="00A21D64" w:rsidRDefault="008F794B" w:rsidP="002D1965">
            <w:pPr>
              <w:spacing w:before="60" w:after="60"/>
              <w:rPr>
                <w:rFonts w:ascii="Roboto Condensed" w:hAnsi="Roboto Condensed"/>
                <w:sz w:val="20"/>
              </w:rPr>
            </w:pPr>
            <w:r w:rsidRPr="00A21D64">
              <w:rPr>
                <w:rFonts w:ascii="Roboto Condensed" w:hAnsi="Roboto Condensed"/>
                <w:sz w:val="20"/>
              </w:rPr>
              <w:t>General Product</w:t>
            </w:r>
          </w:p>
        </w:tc>
      </w:tr>
      <w:tr w:rsidR="008F794B" w:rsidRPr="00A21D64" w14:paraId="4B935C1F" w14:textId="77777777" w:rsidTr="002D1965">
        <w:trPr>
          <w:cantSplit/>
          <w:trHeight w:val="20"/>
        </w:trPr>
        <w:tc>
          <w:tcPr>
            <w:tcW w:w="720" w:type="dxa"/>
            <w:vAlign w:val="center"/>
          </w:tcPr>
          <w:p w14:paraId="6CC19141" w14:textId="77777777" w:rsidR="008F794B" w:rsidRPr="00A21D64" w:rsidRDefault="008F794B" w:rsidP="002D1965">
            <w:pPr>
              <w:spacing w:before="60" w:after="60"/>
              <w:jc w:val="center"/>
              <w:rPr>
                <w:rFonts w:ascii="Roboto Condensed" w:hAnsi="Roboto Condensed"/>
                <w:b/>
                <w:sz w:val="20"/>
              </w:rPr>
            </w:pPr>
            <w:r w:rsidRPr="00A21D64">
              <w:rPr>
                <w:rFonts w:ascii="Roboto Condensed" w:hAnsi="Roboto Condensed"/>
                <w:b/>
                <w:sz w:val="20"/>
              </w:rPr>
              <w:t>7</w:t>
            </w:r>
          </w:p>
        </w:tc>
        <w:tc>
          <w:tcPr>
            <w:tcW w:w="7131" w:type="dxa"/>
            <w:vAlign w:val="center"/>
          </w:tcPr>
          <w:p w14:paraId="58EE5DDA" w14:textId="77777777" w:rsidR="008F794B" w:rsidRPr="00A21D64" w:rsidRDefault="008F794B" w:rsidP="002D1965">
            <w:pPr>
              <w:spacing w:before="60" w:after="60"/>
              <w:rPr>
                <w:rFonts w:ascii="Roboto Condensed" w:hAnsi="Roboto Condensed"/>
                <w:sz w:val="20"/>
              </w:rPr>
            </w:pPr>
            <w:r w:rsidRPr="00A21D64">
              <w:rPr>
                <w:rFonts w:ascii="Roboto Condensed" w:hAnsi="Roboto Condensed"/>
                <w:sz w:val="20"/>
              </w:rPr>
              <w:t>Early Adopter Version</w:t>
            </w:r>
          </w:p>
        </w:tc>
      </w:tr>
      <w:tr w:rsidR="008F794B" w:rsidRPr="00A21D64" w14:paraId="0E7AAFF9" w14:textId="77777777" w:rsidTr="002D1965">
        <w:trPr>
          <w:cantSplit/>
          <w:trHeight w:val="20"/>
        </w:trPr>
        <w:tc>
          <w:tcPr>
            <w:tcW w:w="720" w:type="dxa"/>
            <w:vAlign w:val="center"/>
          </w:tcPr>
          <w:p w14:paraId="6F41E8A0" w14:textId="77777777" w:rsidR="008F794B" w:rsidRPr="00A21D64" w:rsidRDefault="008F794B" w:rsidP="002D1965">
            <w:pPr>
              <w:spacing w:before="60" w:after="60"/>
              <w:jc w:val="center"/>
              <w:rPr>
                <w:rFonts w:ascii="Roboto Condensed" w:hAnsi="Roboto Condensed"/>
                <w:b/>
                <w:sz w:val="20"/>
              </w:rPr>
            </w:pPr>
            <w:r w:rsidRPr="00A21D64">
              <w:rPr>
                <w:rFonts w:ascii="Roboto Condensed" w:hAnsi="Roboto Condensed"/>
                <w:b/>
                <w:sz w:val="20"/>
              </w:rPr>
              <w:t>6</w:t>
            </w:r>
          </w:p>
        </w:tc>
        <w:tc>
          <w:tcPr>
            <w:tcW w:w="7131" w:type="dxa"/>
            <w:vAlign w:val="center"/>
          </w:tcPr>
          <w:p w14:paraId="4E863A62" w14:textId="77777777" w:rsidR="008F794B" w:rsidRPr="00A21D64" w:rsidRDefault="008F794B" w:rsidP="002D1965">
            <w:pPr>
              <w:spacing w:before="60" w:after="60"/>
              <w:rPr>
                <w:rFonts w:ascii="Roboto Condensed" w:hAnsi="Roboto Condensed"/>
                <w:sz w:val="20"/>
              </w:rPr>
            </w:pPr>
            <w:r w:rsidRPr="00A21D64">
              <w:rPr>
                <w:rFonts w:ascii="Roboto Condensed" w:hAnsi="Roboto Condensed"/>
                <w:sz w:val="20"/>
              </w:rPr>
              <w:t>Product Release</w:t>
            </w:r>
          </w:p>
        </w:tc>
      </w:tr>
      <w:tr w:rsidR="008F794B" w:rsidRPr="00A21D64" w14:paraId="59D3645D" w14:textId="77777777" w:rsidTr="002D1965">
        <w:trPr>
          <w:cantSplit/>
          <w:trHeight w:val="20"/>
        </w:trPr>
        <w:tc>
          <w:tcPr>
            <w:tcW w:w="720" w:type="dxa"/>
            <w:vAlign w:val="center"/>
          </w:tcPr>
          <w:p w14:paraId="13BDAC4A" w14:textId="77777777" w:rsidR="008F794B" w:rsidRPr="00A21D64" w:rsidRDefault="008F794B" w:rsidP="002D1965">
            <w:pPr>
              <w:spacing w:before="60" w:after="60"/>
              <w:jc w:val="center"/>
              <w:rPr>
                <w:rFonts w:ascii="Roboto Condensed" w:hAnsi="Roboto Condensed"/>
                <w:b/>
                <w:sz w:val="20"/>
              </w:rPr>
            </w:pPr>
            <w:r w:rsidRPr="00A21D64">
              <w:rPr>
                <w:rFonts w:ascii="Roboto Condensed" w:hAnsi="Roboto Condensed"/>
                <w:b/>
                <w:sz w:val="20"/>
              </w:rPr>
              <w:t>5</w:t>
            </w:r>
          </w:p>
        </w:tc>
        <w:tc>
          <w:tcPr>
            <w:tcW w:w="7131" w:type="dxa"/>
            <w:vAlign w:val="center"/>
          </w:tcPr>
          <w:p w14:paraId="6E875BA3" w14:textId="77777777" w:rsidR="008F794B" w:rsidRPr="00A21D64" w:rsidRDefault="008F794B" w:rsidP="002D1965">
            <w:pPr>
              <w:spacing w:before="60" w:after="60"/>
              <w:rPr>
                <w:rFonts w:ascii="Roboto Condensed" w:hAnsi="Roboto Condensed"/>
                <w:sz w:val="20"/>
              </w:rPr>
            </w:pPr>
            <w:r w:rsidRPr="00A21D64">
              <w:rPr>
                <w:rFonts w:ascii="Roboto Condensed" w:hAnsi="Roboto Condensed"/>
                <w:sz w:val="20"/>
              </w:rPr>
              <w:t>BETA Version</w:t>
            </w:r>
          </w:p>
        </w:tc>
      </w:tr>
      <w:tr w:rsidR="008F794B" w:rsidRPr="00A21D64" w14:paraId="1A8F8463" w14:textId="77777777" w:rsidTr="002D1965">
        <w:trPr>
          <w:cantSplit/>
          <w:trHeight w:val="20"/>
        </w:trPr>
        <w:tc>
          <w:tcPr>
            <w:tcW w:w="720" w:type="dxa"/>
            <w:vAlign w:val="center"/>
          </w:tcPr>
          <w:p w14:paraId="1DBE3035" w14:textId="77777777" w:rsidR="008F794B" w:rsidRPr="00A21D64" w:rsidRDefault="008F794B" w:rsidP="002D1965">
            <w:pPr>
              <w:spacing w:before="60" w:after="60"/>
              <w:jc w:val="center"/>
              <w:rPr>
                <w:rFonts w:ascii="Roboto Condensed" w:hAnsi="Roboto Condensed"/>
                <w:b/>
                <w:sz w:val="20"/>
              </w:rPr>
            </w:pPr>
            <w:r w:rsidRPr="00A21D64">
              <w:rPr>
                <w:rFonts w:ascii="Roboto Condensed" w:hAnsi="Roboto Condensed"/>
                <w:b/>
                <w:sz w:val="20"/>
              </w:rPr>
              <w:t>4</w:t>
            </w:r>
          </w:p>
        </w:tc>
        <w:tc>
          <w:tcPr>
            <w:tcW w:w="7131" w:type="dxa"/>
            <w:vAlign w:val="center"/>
          </w:tcPr>
          <w:p w14:paraId="244C34BA" w14:textId="77777777" w:rsidR="008F794B" w:rsidRPr="00A21D64" w:rsidRDefault="008F794B" w:rsidP="002D1965">
            <w:pPr>
              <w:spacing w:before="60" w:after="60"/>
              <w:rPr>
                <w:rFonts w:ascii="Roboto Condensed" w:hAnsi="Roboto Condensed"/>
                <w:sz w:val="20"/>
              </w:rPr>
            </w:pPr>
            <w:r w:rsidRPr="00A21D64">
              <w:rPr>
                <w:rFonts w:ascii="Roboto Condensed" w:hAnsi="Roboto Condensed"/>
                <w:sz w:val="20"/>
              </w:rPr>
              <w:t>ALPHA Version</w:t>
            </w:r>
          </w:p>
        </w:tc>
      </w:tr>
      <w:tr w:rsidR="008F794B" w:rsidRPr="00A21D64" w14:paraId="69EFB2ED" w14:textId="77777777" w:rsidTr="002D1965">
        <w:trPr>
          <w:cantSplit/>
          <w:trHeight w:val="20"/>
        </w:trPr>
        <w:tc>
          <w:tcPr>
            <w:tcW w:w="720" w:type="dxa"/>
            <w:vAlign w:val="center"/>
          </w:tcPr>
          <w:p w14:paraId="0ED68204" w14:textId="77777777" w:rsidR="008F794B" w:rsidRPr="00A21D64" w:rsidRDefault="008F794B" w:rsidP="002D1965">
            <w:pPr>
              <w:spacing w:before="60" w:after="60"/>
              <w:jc w:val="center"/>
              <w:rPr>
                <w:rFonts w:ascii="Roboto Condensed" w:hAnsi="Roboto Condensed"/>
                <w:b/>
                <w:sz w:val="20"/>
              </w:rPr>
            </w:pPr>
            <w:r w:rsidRPr="00A21D64">
              <w:rPr>
                <w:rFonts w:ascii="Roboto Condensed" w:hAnsi="Roboto Condensed"/>
                <w:b/>
                <w:sz w:val="20"/>
              </w:rPr>
              <w:t>3</w:t>
            </w:r>
          </w:p>
        </w:tc>
        <w:tc>
          <w:tcPr>
            <w:tcW w:w="7131" w:type="dxa"/>
            <w:vAlign w:val="center"/>
          </w:tcPr>
          <w:p w14:paraId="564681D5" w14:textId="77777777" w:rsidR="008F794B" w:rsidRPr="00A21D64" w:rsidRDefault="008F794B" w:rsidP="002D1965">
            <w:pPr>
              <w:spacing w:before="60" w:after="60"/>
              <w:rPr>
                <w:rFonts w:ascii="Roboto Condensed" w:hAnsi="Roboto Condensed"/>
                <w:sz w:val="20"/>
              </w:rPr>
            </w:pPr>
            <w:r w:rsidRPr="00A21D64">
              <w:rPr>
                <w:rFonts w:ascii="Roboto Condensed" w:hAnsi="Roboto Condensed"/>
                <w:sz w:val="20"/>
              </w:rPr>
              <w:t>Prototype</w:t>
            </w:r>
          </w:p>
        </w:tc>
      </w:tr>
      <w:tr w:rsidR="008F794B" w:rsidRPr="00A21D64" w14:paraId="523903E9" w14:textId="77777777" w:rsidTr="002D1965">
        <w:trPr>
          <w:cantSplit/>
          <w:trHeight w:val="20"/>
        </w:trPr>
        <w:tc>
          <w:tcPr>
            <w:tcW w:w="720" w:type="dxa"/>
            <w:vAlign w:val="center"/>
          </w:tcPr>
          <w:p w14:paraId="2BB0132D" w14:textId="77777777" w:rsidR="008F794B" w:rsidRPr="00A21D64" w:rsidRDefault="008F794B" w:rsidP="002D1965">
            <w:pPr>
              <w:spacing w:before="60" w:after="60"/>
              <w:jc w:val="center"/>
              <w:rPr>
                <w:rFonts w:ascii="Roboto Condensed" w:hAnsi="Roboto Condensed"/>
                <w:b/>
                <w:sz w:val="20"/>
              </w:rPr>
            </w:pPr>
            <w:r w:rsidRPr="00A21D64">
              <w:rPr>
                <w:rFonts w:ascii="Roboto Condensed" w:hAnsi="Roboto Condensed"/>
                <w:b/>
                <w:sz w:val="20"/>
              </w:rPr>
              <w:t>2</w:t>
            </w:r>
          </w:p>
        </w:tc>
        <w:tc>
          <w:tcPr>
            <w:tcW w:w="7131" w:type="dxa"/>
            <w:vAlign w:val="center"/>
          </w:tcPr>
          <w:p w14:paraId="1CDC8077" w14:textId="77777777" w:rsidR="008F794B" w:rsidRPr="00A21D64" w:rsidRDefault="008F794B" w:rsidP="002D1965">
            <w:pPr>
              <w:spacing w:before="60" w:after="60"/>
              <w:rPr>
                <w:rFonts w:ascii="Roboto Condensed" w:hAnsi="Roboto Condensed"/>
                <w:sz w:val="20"/>
              </w:rPr>
            </w:pPr>
            <w:r w:rsidRPr="00A21D64">
              <w:rPr>
                <w:rFonts w:ascii="Roboto Condensed" w:hAnsi="Roboto Condensed"/>
                <w:sz w:val="20"/>
              </w:rPr>
              <w:t>Algorithm</w:t>
            </w:r>
          </w:p>
        </w:tc>
      </w:tr>
      <w:tr w:rsidR="008F794B" w:rsidRPr="00A21D64" w14:paraId="5632C23B" w14:textId="77777777" w:rsidTr="002D1965">
        <w:trPr>
          <w:cantSplit/>
          <w:trHeight w:val="20"/>
        </w:trPr>
        <w:tc>
          <w:tcPr>
            <w:tcW w:w="720" w:type="dxa"/>
            <w:vAlign w:val="center"/>
          </w:tcPr>
          <w:p w14:paraId="7057E1B3" w14:textId="77777777" w:rsidR="008F794B" w:rsidRPr="00A21D64" w:rsidRDefault="008F794B" w:rsidP="002D1965">
            <w:pPr>
              <w:spacing w:before="60" w:after="60"/>
              <w:jc w:val="center"/>
              <w:rPr>
                <w:rFonts w:ascii="Roboto Condensed" w:hAnsi="Roboto Condensed"/>
                <w:b/>
                <w:sz w:val="20"/>
              </w:rPr>
            </w:pPr>
            <w:r w:rsidRPr="00A21D64">
              <w:rPr>
                <w:rFonts w:ascii="Roboto Condensed" w:hAnsi="Roboto Condensed"/>
                <w:b/>
                <w:sz w:val="20"/>
              </w:rPr>
              <w:t>1</w:t>
            </w:r>
          </w:p>
        </w:tc>
        <w:tc>
          <w:tcPr>
            <w:tcW w:w="7131" w:type="dxa"/>
            <w:vAlign w:val="center"/>
          </w:tcPr>
          <w:p w14:paraId="767A8AFB" w14:textId="77777777" w:rsidR="008F794B" w:rsidRPr="00A21D64" w:rsidRDefault="008F794B" w:rsidP="002D1965">
            <w:pPr>
              <w:spacing w:before="60" w:after="60"/>
              <w:rPr>
                <w:rFonts w:ascii="Roboto Condensed" w:hAnsi="Roboto Condensed"/>
                <w:sz w:val="20"/>
              </w:rPr>
            </w:pPr>
            <w:r w:rsidRPr="00A21D64">
              <w:rPr>
                <w:rFonts w:ascii="Roboto Condensed" w:hAnsi="Roboto Condensed"/>
                <w:sz w:val="20"/>
              </w:rPr>
              <w:t>Mathematical Formulation</w:t>
            </w:r>
          </w:p>
        </w:tc>
      </w:tr>
    </w:tbl>
    <w:p w14:paraId="2A39E843" w14:textId="38D9AA64" w:rsidR="008F794B" w:rsidRPr="00A21D64" w:rsidRDefault="008F794B" w:rsidP="008F794B">
      <w:pPr>
        <w:pStyle w:val="Caption"/>
        <w:rPr>
          <w:rFonts w:ascii="Roboto Condensed" w:hAnsi="Roboto Condensed"/>
          <w:szCs w:val="22"/>
        </w:rPr>
      </w:pPr>
      <w:r w:rsidRPr="00A21D64">
        <w:rPr>
          <w:rFonts w:ascii="Roboto Condensed" w:hAnsi="Roboto Condensed"/>
          <w:szCs w:val="22"/>
        </w:rPr>
        <w:t xml:space="preserve">Figure 2 – Technology Readiness Levels using software engineering terms </w:t>
      </w:r>
    </w:p>
    <w:p w14:paraId="116A9985" w14:textId="77777777" w:rsidR="008F794B" w:rsidRPr="00A21D64" w:rsidRDefault="008F794B" w:rsidP="008F794B">
      <w:pPr>
        <w:rPr>
          <w:rFonts w:ascii="Roboto Condensed" w:hAnsi="Roboto Condensed"/>
        </w:rPr>
      </w:pPr>
    </w:p>
    <w:p w14:paraId="78E3A220" w14:textId="4DC218B0" w:rsidR="008F794B" w:rsidRPr="00A21D64" w:rsidRDefault="008F794B" w:rsidP="008F794B">
      <w:pPr>
        <w:pStyle w:val="BodyText"/>
        <w:keepNext/>
        <w:keepLines/>
        <w:rPr>
          <w:rFonts w:ascii="Roboto Condensed" w:hAnsi="Roboto Condensed"/>
        </w:rPr>
      </w:pPr>
      <w:r w:rsidRPr="00A21D64">
        <w:rPr>
          <w:rFonts w:ascii="Roboto Condensed" w:hAnsi="Roboto Condensed"/>
        </w:rPr>
        <w:t>Figure 3 gives an indicative correspondence between commonly used engineering terms and TRL levels:</w:t>
      </w:r>
    </w:p>
    <w:tbl>
      <w:tblPr>
        <w:tblW w:w="0" w:type="auto"/>
        <w:tblInd w:w="11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93"/>
        <w:gridCol w:w="7158"/>
      </w:tblGrid>
      <w:tr w:rsidR="008F794B" w:rsidRPr="00A21D64" w14:paraId="3237B16F" w14:textId="77777777" w:rsidTr="002D1965">
        <w:trPr>
          <w:cantSplit/>
          <w:trHeight w:val="441"/>
          <w:tblHeader/>
        </w:trPr>
        <w:tc>
          <w:tcPr>
            <w:tcW w:w="693" w:type="dxa"/>
            <w:shd w:val="solid" w:color="FFFF99" w:fill="FFFF99"/>
            <w:vAlign w:val="center"/>
          </w:tcPr>
          <w:p w14:paraId="4FCFABBF" w14:textId="77777777" w:rsidR="008F794B" w:rsidRPr="00A21D64" w:rsidRDefault="008F794B" w:rsidP="002D1965">
            <w:pPr>
              <w:spacing w:before="120" w:after="120"/>
              <w:jc w:val="center"/>
              <w:rPr>
                <w:rFonts w:ascii="Roboto Condensed" w:hAnsi="Roboto Condensed"/>
                <w:b/>
                <w:sz w:val="20"/>
              </w:rPr>
            </w:pPr>
            <w:r w:rsidRPr="00A21D64">
              <w:rPr>
                <w:rFonts w:ascii="Roboto Condensed" w:hAnsi="Roboto Condensed"/>
                <w:b/>
                <w:sz w:val="20"/>
              </w:rPr>
              <w:t>TRL</w:t>
            </w:r>
          </w:p>
        </w:tc>
        <w:tc>
          <w:tcPr>
            <w:tcW w:w="7158" w:type="dxa"/>
            <w:shd w:val="solid" w:color="FFFF99" w:fill="FFFF99"/>
            <w:vAlign w:val="center"/>
          </w:tcPr>
          <w:p w14:paraId="6CFC9D9E" w14:textId="77777777" w:rsidR="008F794B" w:rsidRPr="00A21D64" w:rsidRDefault="008F794B" w:rsidP="002D1965">
            <w:pPr>
              <w:spacing w:before="120" w:after="120"/>
              <w:jc w:val="center"/>
              <w:rPr>
                <w:rFonts w:ascii="Roboto Condensed" w:hAnsi="Roboto Condensed"/>
                <w:b/>
                <w:sz w:val="20"/>
              </w:rPr>
            </w:pPr>
            <w:r w:rsidRPr="00A21D64">
              <w:rPr>
                <w:rFonts w:ascii="Roboto Condensed" w:hAnsi="Roboto Condensed"/>
                <w:b/>
                <w:sz w:val="20"/>
              </w:rPr>
              <w:t xml:space="preserve">Commonly Used Engineering Terms </w:t>
            </w:r>
          </w:p>
        </w:tc>
      </w:tr>
      <w:tr w:rsidR="008F794B" w:rsidRPr="00A21D64" w14:paraId="09D55267" w14:textId="77777777" w:rsidTr="002D1965">
        <w:trPr>
          <w:cantSplit/>
          <w:trHeight w:val="20"/>
        </w:trPr>
        <w:tc>
          <w:tcPr>
            <w:tcW w:w="693" w:type="dxa"/>
            <w:vAlign w:val="center"/>
          </w:tcPr>
          <w:p w14:paraId="1D9EACB1" w14:textId="77777777" w:rsidR="008F794B" w:rsidRPr="00A21D64" w:rsidRDefault="008F794B" w:rsidP="002D1965">
            <w:pPr>
              <w:spacing w:before="60" w:after="60"/>
              <w:jc w:val="center"/>
              <w:rPr>
                <w:rFonts w:ascii="Roboto Condensed" w:hAnsi="Roboto Condensed"/>
                <w:b/>
                <w:sz w:val="20"/>
              </w:rPr>
            </w:pPr>
            <w:r w:rsidRPr="00A21D64">
              <w:rPr>
                <w:rFonts w:ascii="Roboto Condensed" w:hAnsi="Roboto Condensed"/>
                <w:b/>
                <w:sz w:val="20"/>
              </w:rPr>
              <w:t>9</w:t>
            </w:r>
          </w:p>
        </w:tc>
        <w:tc>
          <w:tcPr>
            <w:tcW w:w="7158" w:type="dxa"/>
            <w:vAlign w:val="center"/>
          </w:tcPr>
          <w:p w14:paraId="6B53D312" w14:textId="77777777" w:rsidR="008F794B" w:rsidRPr="00A21D64" w:rsidRDefault="008F794B" w:rsidP="002D1965">
            <w:pPr>
              <w:spacing w:before="60" w:after="60"/>
              <w:rPr>
                <w:rFonts w:ascii="Roboto Condensed" w:hAnsi="Roboto Condensed"/>
                <w:sz w:val="20"/>
              </w:rPr>
            </w:pPr>
            <w:r w:rsidRPr="00A21D64">
              <w:rPr>
                <w:rFonts w:ascii="Roboto Condensed" w:hAnsi="Roboto Condensed"/>
                <w:sz w:val="20"/>
              </w:rPr>
              <w:t xml:space="preserve">Mission Operations. Flight Qualified Hardware/Software </w:t>
            </w:r>
          </w:p>
        </w:tc>
      </w:tr>
      <w:tr w:rsidR="008F794B" w:rsidRPr="00A21D64" w14:paraId="401E2255" w14:textId="77777777" w:rsidTr="002D1965">
        <w:trPr>
          <w:cantSplit/>
          <w:trHeight w:val="20"/>
        </w:trPr>
        <w:tc>
          <w:tcPr>
            <w:tcW w:w="693" w:type="dxa"/>
            <w:vAlign w:val="center"/>
          </w:tcPr>
          <w:p w14:paraId="57C6EC71" w14:textId="77777777" w:rsidR="008F794B" w:rsidRPr="00A21D64" w:rsidRDefault="008F794B" w:rsidP="002D1965">
            <w:pPr>
              <w:spacing w:before="60" w:after="60"/>
              <w:jc w:val="center"/>
              <w:rPr>
                <w:rFonts w:ascii="Roboto Condensed" w:hAnsi="Roboto Condensed"/>
                <w:b/>
                <w:sz w:val="20"/>
              </w:rPr>
            </w:pPr>
            <w:r w:rsidRPr="00A21D64">
              <w:rPr>
                <w:rFonts w:ascii="Roboto Condensed" w:hAnsi="Roboto Condensed"/>
                <w:b/>
                <w:sz w:val="20"/>
              </w:rPr>
              <w:t>8</w:t>
            </w:r>
          </w:p>
        </w:tc>
        <w:tc>
          <w:tcPr>
            <w:tcW w:w="7158" w:type="dxa"/>
            <w:vAlign w:val="center"/>
          </w:tcPr>
          <w:p w14:paraId="05699FA5" w14:textId="77777777" w:rsidR="008F794B" w:rsidRPr="00A21D64" w:rsidRDefault="008F794B" w:rsidP="002D1965">
            <w:pPr>
              <w:spacing w:before="60" w:after="60"/>
              <w:rPr>
                <w:rFonts w:ascii="Roboto Condensed" w:hAnsi="Roboto Condensed"/>
                <w:sz w:val="20"/>
              </w:rPr>
            </w:pPr>
            <w:r w:rsidRPr="00A21D64">
              <w:rPr>
                <w:rFonts w:ascii="Roboto Condensed" w:hAnsi="Roboto Condensed"/>
                <w:sz w:val="20"/>
              </w:rPr>
              <w:t xml:space="preserve">Theoretical First Unit. Flight Unit. Flight Spare. </w:t>
            </w:r>
          </w:p>
        </w:tc>
      </w:tr>
      <w:tr w:rsidR="008F794B" w:rsidRPr="00A21D64" w14:paraId="2CBDDF92" w14:textId="77777777" w:rsidTr="002D1965">
        <w:trPr>
          <w:cantSplit/>
          <w:trHeight w:val="20"/>
        </w:trPr>
        <w:tc>
          <w:tcPr>
            <w:tcW w:w="693" w:type="dxa"/>
            <w:vAlign w:val="center"/>
          </w:tcPr>
          <w:p w14:paraId="5F17E2DB" w14:textId="77777777" w:rsidR="008F794B" w:rsidRPr="00A21D64" w:rsidRDefault="008F794B" w:rsidP="002D1965">
            <w:pPr>
              <w:spacing w:before="60" w:after="60"/>
              <w:jc w:val="center"/>
              <w:rPr>
                <w:rFonts w:ascii="Roboto Condensed" w:hAnsi="Roboto Condensed"/>
                <w:b/>
                <w:sz w:val="20"/>
              </w:rPr>
            </w:pPr>
            <w:r w:rsidRPr="00A21D64">
              <w:rPr>
                <w:rFonts w:ascii="Roboto Condensed" w:hAnsi="Roboto Condensed"/>
                <w:b/>
                <w:sz w:val="20"/>
              </w:rPr>
              <w:t>7</w:t>
            </w:r>
          </w:p>
        </w:tc>
        <w:tc>
          <w:tcPr>
            <w:tcW w:w="7158" w:type="dxa"/>
            <w:vAlign w:val="center"/>
          </w:tcPr>
          <w:p w14:paraId="3266CC71" w14:textId="77777777" w:rsidR="008F794B" w:rsidRPr="00A21D64" w:rsidRDefault="008F794B" w:rsidP="002D1965">
            <w:pPr>
              <w:spacing w:before="60" w:after="60"/>
              <w:rPr>
                <w:rFonts w:ascii="Roboto Condensed" w:hAnsi="Roboto Condensed"/>
                <w:sz w:val="20"/>
              </w:rPr>
            </w:pPr>
            <w:r w:rsidRPr="00A21D64">
              <w:rPr>
                <w:rFonts w:ascii="Roboto Condensed" w:hAnsi="Roboto Condensed"/>
                <w:sz w:val="20"/>
              </w:rPr>
              <w:t>System Demonstration.</w:t>
            </w:r>
          </w:p>
        </w:tc>
      </w:tr>
      <w:tr w:rsidR="008F794B" w:rsidRPr="00A21D64" w14:paraId="7E7695A7" w14:textId="77777777" w:rsidTr="002D1965">
        <w:trPr>
          <w:cantSplit/>
          <w:trHeight w:val="20"/>
        </w:trPr>
        <w:tc>
          <w:tcPr>
            <w:tcW w:w="693" w:type="dxa"/>
            <w:vAlign w:val="center"/>
          </w:tcPr>
          <w:p w14:paraId="0B36B9B0" w14:textId="77777777" w:rsidR="008F794B" w:rsidRPr="00A21D64" w:rsidRDefault="008F794B" w:rsidP="002D1965">
            <w:pPr>
              <w:spacing w:before="60" w:after="60"/>
              <w:jc w:val="center"/>
              <w:rPr>
                <w:rFonts w:ascii="Roboto Condensed" w:hAnsi="Roboto Condensed"/>
                <w:b/>
                <w:sz w:val="20"/>
              </w:rPr>
            </w:pPr>
            <w:r w:rsidRPr="00A21D64">
              <w:rPr>
                <w:rFonts w:ascii="Roboto Condensed" w:hAnsi="Roboto Condensed"/>
                <w:b/>
                <w:sz w:val="20"/>
              </w:rPr>
              <w:t>6</w:t>
            </w:r>
          </w:p>
        </w:tc>
        <w:tc>
          <w:tcPr>
            <w:tcW w:w="7158" w:type="dxa"/>
            <w:vAlign w:val="center"/>
          </w:tcPr>
          <w:p w14:paraId="4D7E39A7" w14:textId="77777777" w:rsidR="008F794B" w:rsidRPr="00A21D64" w:rsidRDefault="008F794B" w:rsidP="002D1965">
            <w:pPr>
              <w:spacing w:before="60" w:after="60"/>
              <w:rPr>
                <w:rFonts w:ascii="Roboto Condensed" w:hAnsi="Roboto Condensed"/>
                <w:sz w:val="20"/>
              </w:rPr>
            </w:pPr>
            <w:r w:rsidRPr="00A21D64">
              <w:rPr>
                <w:rFonts w:ascii="Roboto Condensed" w:hAnsi="Roboto Condensed"/>
                <w:sz w:val="20"/>
              </w:rPr>
              <w:t xml:space="preserve">High-Fidelity Laboratory Prototype. Engineering Qualification Model. Subsystem model. Development Model. System Model. </w:t>
            </w:r>
          </w:p>
        </w:tc>
      </w:tr>
      <w:tr w:rsidR="008F794B" w:rsidRPr="00A21D64" w14:paraId="4C0A578B" w14:textId="77777777" w:rsidTr="002D1965">
        <w:trPr>
          <w:cantSplit/>
          <w:trHeight w:val="20"/>
        </w:trPr>
        <w:tc>
          <w:tcPr>
            <w:tcW w:w="693" w:type="dxa"/>
            <w:vAlign w:val="center"/>
          </w:tcPr>
          <w:p w14:paraId="26582DA4" w14:textId="77777777" w:rsidR="008F794B" w:rsidRPr="00A21D64" w:rsidRDefault="008F794B" w:rsidP="002D1965">
            <w:pPr>
              <w:spacing w:before="60" w:after="60"/>
              <w:jc w:val="center"/>
              <w:rPr>
                <w:rFonts w:ascii="Roboto Condensed" w:hAnsi="Roboto Condensed"/>
                <w:b/>
                <w:sz w:val="20"/>
              </w:rPr>
            </w:pPr>
            <w:r w:rsidRPr="00A21D64">
              <w:rPr>
                <w:rFonts w:ascii="Roboto Condensed" w:hAnsi="Roboto Condensed"/>
                <w:b/>
                <w:sz w:val="20"/>
              </w:rPr>
              <w:t>5</w:t>
            </w:r>
          </w:p>
        </w:tc>
        <w:tc>
          <w:tcPr>
            <w:tcW w:w="7158" w:type="dxa"/>
            <w:vAlign w:val="center"/>
          </w:tcPr>
          <w:p w14:paraId="1FDBBDBA" w14:textId="77777777" w:rsidR="008F794B" w:rsidRPr="00A21D64" w:rsidRDefault="008F794B" w:rsidP="002D1965">
            <w:pPr>
              <w:spacing w:before="60" w:after="60"/>
              <w:rPr>
                <w:rFonts w:ascii="Roboto Condensed" w:hAnsi="Roboto Condensed"/>
                <w:sz w:val="20"/>
              </w:rPr>
            </w:pPr>
            <w:r w:rsidRPr="00A21D64">
              <w:rPr>
                <w:rFonts w:ascii="Roboto Condensed" w:hAnsi="Roboto Condensed"/>
                <w:sz w:val="20"/>
              </w:rPr>
              <w:t xml:space="preserve">High-Fidelity Breadboard. </w:t>
            </w:r>
            <w:proofErr w:type="spellStart"/>
            <w:r w:rsidRPr="00A21D64">
              <w:rPr>
                <w:rFonts w:ascii="Roboto Condensed" w:hAnsi="Roboto Condensed"/>
                <w:sz w:val="20"/>
              </w:rPr>
              <w:t>Brassboard</w:t>
            </w:r>
            <w:proofErr w:type="spellEnd"/>
            <w:r w:rsidRPr="00A21D64">
              <w:rPr>
                <w:rFonts w:ascii="Roboto Condensed" w:hAnsi="Roboto Condensed"/>
                <w:sz w:val="20"/>
              </w:rPr>
              <w:t>. Engineering Breadboard. Function-Oriented Model.</w:t>
            </w:r>
          </w:p>
        </w:tc>
      </w:tr>
      <w:tr w:rsidR="008F794B" w:rsidRPr="00A21D64" w14:paraId="1994C241" w14:textId="77777777" w:rsidTr="002D1965">
        <w:trPr>
          <w:cantSplit/>
          <w:trHeight w:val="20"/>
        </w:trPr>
        <w:tc>
          <w:tcPr>
            <w:tcW w:w="693" w:type="dxa"/>
            <w:vAlign w:val="center"/>
          </w:tcPr>
          <w:p w14:paraId="43CD5A92" w14:textId="77777777" w:rsidR="008F794B" w:rsidRPr="00A21D64" w:rsidRDefault="008F794B" w:rsidP="002D1965">
            <w:pPr>
              <w:spacing w:before="60" w:after="60"/>
              <w:jc w:val="center"/>
              <w:rPr>
                <w:rFonts w:ascii="Roboto Condensed" w:hAnsi="Roboto Condensed"/>
                <w:b/>
                <w:sz w:val="20"/>
              </w:rPr>
            </w:pPr>
            <w:r w:rsidRPr="00A21D64">
              <w:rPr>
                <w:rFonts w:ascii="Roboto Condensed" w:hAnsi="Roboto Condensed"/>
                <w:b/>
                <w:sz w:val="20"/>
              </w:rPr>
              <w:t>4</w:t>
            </w:r>
          </w:p>
        </w:tc>
        <w:tc>
          <w:tcPr>
            <w:tcW w:w="7158" w:type="dxa"/>
            <w:vAlign w:val="center"/>
          </w:tcPr>
          <w:p w14:paraId="38185C2B" w14:textId="77777777" w:rsidR="008F794B" w:rsidRPr="00A21D64" w:rsidRDefault="008F794B" w:rsidP="002D1965">
            <w:pPr>
              <w:spacing w:before="60" w:after="60"/>
              <w:rPr>
                <w:rFonts w:ascii="Roboto Condensed" w:hAnsi="Roboto Condensed"/>
                <w:sz w:val="20"/>
              </w:rPr>
            </w:pPr>
            <w:r w:rsidRPr="00A21D64">
              <w:rPr>
                <w:rFonts w:ascii="Roboto Condensed" w:hAnsi="Roboto Condensed"/>
                <w:sz w:val="20"/>
              </w:rPr>
              <w:t xml:space="preserve">Component. Breadboard. </w:t>
            </w:r>
          </w:p>
        </w:tc>
      </w:tr>
      <w:tr w:rsidR="008F794B" w:rsidRPr="00A21D64" w14:paraId="1E981E2E" w14:textId="77777777" w:rsidTr="002D1965">
        <w:trPr>
          <w:cantSplit/>
          <w:trHeight w:val="20"/>
        </w:trPr>
        <w:tc>
          <w:tcPr>
            <w:tcW w:w="693" w:type="dxa"/>
            <w:vAlign w:val="center"/>
          </w:tcPr>
          <w:p w14:paraId="7AECE8EA" w14:textId="77777777" w:rsidR="008F794B" w:rsidRPr="00A21D64" w:rsidRDefault="008F794B" w:rsidP="002D1965">
            <w:pPr>
              <w:spacing w:before="60" w:after="60"/>
              <w:jc w:val="center"/>
              <w:rPr>
                <w:rFonts w:ascii="Roboto Condensed" w:hAnsi="Roboto Condensed"/>
                <w:b/>
                <w:sz w:val="20"/>
              </w:rPr>
            </w:pPr>
            <w:r w:rsidRPr="00A21D64">
              <w:rPr>
                <w:rFonts w:ascii="Roboto Condensed" w:hAnsi="Roboto Condensed"/>
                <w:b/>
                <w:sz w:val="20"/>
              </w:rPr>
              <w:t>3</w:t>
            </w:r>
          </w:p>
        </w:tc>
        <w:tc>
          <w:tcPr>
            <w:tcW w:w="7158" w:type="dxa"/>
            <w:vAlign w:val="center"/>
          </w:tcPr>
          <w:p w14:paraId="6DB046C6" w14:textId="77777777" w:rsidR="008F794B" w:rsidRPr="00A21D64" w:rsidRDefault="008F794B" w:rsidP="002D1965">
            <w:pPr>
              <w:spacing w:before="60" w:after="60"/>
              <w:rPr>
                <w:rFonts w:ascii="Roboto Condensed" w:hAnsi="Roboto Condensed"/>
                <w:sz w:val="20"/>
              </w:rPr>
            </w:pPr>
            <w:r w:rsidRPr="00A21D64">
              <w:rPr>
                <w:rFonts w:ascii="Roboto Condensed" w:hAnsi="Roboto Condensed"/>
                <w:sz w:val="20"/>
              </w:rPr>
              <w:t xml:space="preserve">Laboratory Experiments. </w:t>
            </w:r>
          </w:p>
        </w:tc>
      </w:tr>
      <w:tr w:rsidR="008F794B" w:rsidRPr="00A21D64" w14:paraId="05F5A31C" w14:textId="77777777" w:rsidTr="002D1965">
        <w:trPr>
          <w:cantSplit/>
          <w:trHeight w:val="20"/>
        </w:trPr>
        <w:tc>
          <w:tcPr>
            <w:tcW w:w="693" w:type="dxa"/>
            <w:vAlign w:val="center"/>
          </w:tcPr>
          <w:p w14:paraId="4CCA951D" w14:textId="77777777" w:rsidR="008F794B" w:rsidRPr="00A21D64" w:rsidRDefault="008F794B" w:rsidP="002D1965">
            <w:pPr>
              <w:spacing w:before="60" w:after="60"/>
              <w:jc w:val="center"/>
              <w:rPr>
                <w:rFonts w:ascii="Roboto Condensed" w:hAnsi="Roboto Condensed"/>
                <w:b/>
                <w:sz w:val="20"/>
              </w:rPr>
            </w:pPr>
            <w:r w:rsidRPr="00A21D64">
              <w:rPr>
                <w:rFonts w:ascii="Roboto Condensed" w:hAnsi="Roboto Condensed"/>
                <w:b/>
                <w:sz w:val="20"/>
              </w:rPr>
              <w:t>2</w:t>
            </w:r>
          </w:p>
        </w:tc>
        <w:tc>
          <w:tcPr>
            <w:tcW w:w="7158" w:type="dxa"/>
            <w:vAlign w:val="center"/>
          </w:tcPr>
          <w:p w14:paraId="12C7618A" w14:textId="77777777" w:rsidR="008F794B" w:rsidRPr="00A21D64" w:rsidRDefault="008F794B" w:rsidP="002D1965">
            <w:pPr>
              <w:spacing w:before="60" w:after="60"/>
              <w:rPr>
                <w:rFonts w:ascii="Roboto Condensed" w:hAnsi="Roboto Condensed"/>
                <w:sz w:val="20"/>
              </w:rPr>
            </w:pPr>
            <w:r w:rsidRPr="00A21D64">
              <w:rPr>
                <w:rFonts w:ascii="Roboto Condensed" w:hAnsi="Roboto Condensed"/>
                <w:sz w:val="20"/>
              </w:rPr>
              <w:t xml:space="preserve">Systems Analyses. Pre-Phase-A Studies. </w:t>
            </w:r>
          </w:p>
        </w:tc>
      </w:tr>
      <w:tr w:rsidR="008F794B" w:rsidRPr="00A21D64" w14:paraId="285A00D1" w14:textId="77777777" w:rsidTr="002D1965">
        <w:trPr>
          <w:cantSplit/>
          <w:trHeight w:val="20"/>
        </w:trPr>
        <w:tc>
          <w:tcPr>
            <w:tcW w:w="693" w:type="dxa"/>
            <w:vAlign w:val="center"/>
          </w:tcPr>
          <w:p w14:paraId="3B7F1096" w14:textId="77777777" w:rsidR="008F794B" w:rsidRPr="00A21D64" w:rsidRDefault="008F794B" w:rsidP="002D1965">
            <w:pPr>
              <w:spacing w:before="60" w:after="60"/>
              <w:jc w:val="center"/>
              <w:rPr>
                <w:rFonts w:ascii="Roboto Condensed" w:hAnsi="Roboto Condensed"/>
                <w:b/>
                <w:sz w:val="20"/>
              </w:rPr>
            </w:pPr>
            <w:r w:rsidRPr="00A21D64">
              <w:rPr>
                <w:rFonts w:ascii="Roboto Condensed" w:hAnsi="Roboto Condensed"/>
                <w:b/>
                <w:sz w:val="20"/>
              </w:rPr>
              <w:t>1</w:t>
            </w:r>
          </w:p>
        </w:tc>
        <w:tc>
          <w:tcPr>
            <w:tcW w:w="7158" w:type="dxa"/>
            <w:vAlign w:val="center"/>
          </w:tcPr>
          <w:p w14:paraId="14AC12CD" w14:textId="77777777" w:rsidR="008F794B" w:rsidRPr="00A21D64" w:rsidRDefault="008F794B" w:rsidP="002D1965">
            <w:pPr>
              <w:spacing w:before="60" w:after="60"/>
              <w:rPr>
                <w:rFonts w:ascii="Roboto Condensed" w:hAnsi="Roboto Condensed"/>
                <w:sz w:val="20"/>
              </w:rPr>
            </w:pPr>
            <w:r w:rsidRPr="00A21D64">
              <w:rPr>
                <w:rFonts w:ascii="Roboto Condensed" w:hAnsi="Roboto Condensed"/>
                <w:sz w:val="20"/>
              </w:rPr>
              <w:t xml:space="preserve">Scientific Research. </w:t>
            </w:r>
          </w:p>
        </w:tc>
      </w:tr>
    </w:tbl>
    <w:p w14:paraId="1FDE0A33" w14:textId="77777777" w:rsidR="008F794B" w:rsidRPr="00A21D64" w:rsidRDefault="008F794B" w:rsidP="008F794B">
      <w:pPr>
        <w:pStyle w:val="Caption"/>
        <w:rPr>
          <w:rFonts w:ascii="Roboto Condensed" w:hAnsi="Roboto Condensed"/>
          <w:b w:val="0"/>
          <w:szCs w:val="22"/>
        </w:rPr>
      </w:pPr>
      <w:r w:rsidRPr="00A21D64">
        <w:rPr>
          <w:rFonts w:ascii="Roboto Condensed" w:hAnsi="Roboto Condensed"/>
          <w:szCs w:val="22"/>
        </w:rPr>
        <w:t>Figure 3 – Technology Readiness Levels and associated Common Engineering Terms.</w:t>
      </w:r>
    </w:p>
    <w:p w14:paraId="243A09D1" w14:textId="77777777" w:rsidR="008F794B" w:rsidRPr="00A21D64" w:rsidRDefault="008F794B" w:rsidP="008F794B">
      <w:pPr>
        <w:pStyle w:val="Bezmezer"/>
        <w:rPr>
          <w:rFonts w:ascii="Roboto Condensed" w:hAnsi="Roboto Condensed"/>
          <w:lang w:val="en-GB"/>
        </w:rPr>
      </w:pPr>
    </w:p>
    <w:p w14:paraId="61974EBF" w14:textId="77777777" w:rsidR="008F794B" w:rsidRPr="00A21D64" w:rsidRDefault="008F794B" w:rsidP="008F794B">
      <w:pPr>
        <w:pStyle w:val="Bezmezer"/>
        <w:rPr>
          <w:rFonts w:ascii="Roboto Condensed" w:hAnsi="Roboto Condensed"/>
          <w:lang w:val="en-GB"/>
        </w:rPr>
      </w:pPr>
      <w:r w:rsidRPr="00A21D64">
        <w:rPr>
          <w:rFonts w:ascii="Roboto Condensed" w:hAnsi="Roboto Condensed"/>
          <w:lang w:val="en-GB"/>
        </w:rPr>
        <w:t>Figure 4 gives an indicative list of readiness levels for applications and service developments</w:t>
      </w:r>
    </w:p>
    <w:p w14:paraId="04B4DB98" w14:textId="77777777" w:rsidR="008F794B" w:rsidRPr="00A21D64" w:rsidRDefault="008F794B" w:rsidP="008F794B">
      <w:pPr>
        <w:pStyle w:val="Bezmezer"/>
        <w:rPr>
          <w:rFonts w:ascii="Roboto Condensed" w:hAnsi="Roboto Condensed"/>
          <w:lang w:val="en-GB"/>
        </w:rPr>
      </w:pPr>
    </w:p>
    <w:tbl>
      <w:tblPr>
        <w:tblW w:w="0" w:type="auto"/>
        <w:tblInd w:w="11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93"/>
        <w:gridCol w:w="7158"/>
      </w:tblGrid>
      <w:tr w:rsidR="008F794B" w:rsidRPr="00A21D64" w14:paraId="54984930" w14:textId="77777777" w:rsidTr="002D1965">
        <w:trPr>
          <w:cantSplit/>
          <w:trHeight w:val="441"/>
          <w:tblHeader/>
        </w:trPr>
        <w:tc>
          <w:tcPr>
            <w:tcW w:w="693" w:type="dxa"/>
            <w:shd w:val="solid" w:color="FFFF99" w:fill="FFFF99"/>
            <w:vAlign w:val="center"/>
          </w:tcPr>
          <w:p w14:paraId="29590068" w14:textId="77777777" w:rsidR="008F794B" w:rsidRPr="00A21D64" w:rsidRDefault="008F794B" w:rsidP="002D1965">
            <w:pPr>
              <w:spacing w:before="120" w:after="120"/>
              <w:jc w:val="center"/>
              <w:rPr>
                <w:rFonts w:ascii="Roboto Condensed" w:hAnsi="Roboto Condensed"/>
                <w:b/>
                <w:sz w:val="20"/>
              </w:rPr>
            </w:pPr>
            <w:r w:rsidRPr="00A21D64">
              <w:rPr>
                <w:rFonts w:ascii="Roboto Condensed" w:hAnsi="Roboto Condensed"/>
                <w:b/>
                <w:sz w:val="20"/>
              </w:rPr>
              <w:lastRenderedPageBreak/>
              <w:t>TRL</w:t>
            </w:r>
          </w:p>
        </w:tc>
        <w:tc>
          <w:tcPr>
            <w:tcW w:w="7158" w:type="dxa"/>
            <w:shd w:val="solid" w:color="FFFF99" w:fill="FFFF99"/>
            <w:vAlign w:val="center"/>
          </w:tcPr>
          <w:p w14:paraId="5671535F" w14:textId="77777777" w:rsidR="008F794B" w:rsidRPr="00A21D64" w:rsidRDefault="008F794B" w:rsidP="002D1965">
            <w:pPr>
              <w:spacing w:before="120" w:after="120"/>
              <w:jc w:val="center"/>
              <w:rPr>
                <w:rFonts w:ascii="Roboto Condensed" w:hAnsi="Roboto Condensed"/>
                <w:b/>
                <w:sz w:val="20"/>
              </w:rPr>
            </w:pPr>
            <w:r w:rsidRPr="00A21D64">
              <w:rPr>
                <w:rFonts w:ascii="Roboto Condensed" w:hAnsi="Roboto Condensed"/>
                <w:b/>
                <w:sz w:val="20"/>
              </w:rPr>
              <w:t>Applications and Services</w:t>
            </w:r>
          </w:p>
        </w:tc>
      </w:tr>
      <w:tr w:rsidR="008F794B" w:rsidRPr="00A21D64" w14:paraId="3F5C3E78" w14:textId="77777777" w:rsidTr="002D1965">
        <w:trPr>
          <w:cantSplit/>
          <w:trHeight w:val="20"/>
        </w:trPr>
        <w:tc>
          <w:tcPr>
            <w:tcW w:w="693" w:type="dxa"/>
            <w:vAlign w:val="center"/>
          </w:tcPr>
          <w:p w14:paraId="713CA2EE" w14:textId="77777777" w:rsidR="008F794B" w:rsidRPr="00A21D64" w:rsidRDefault="008F794B" w:rsidP="002D1965">
            <w:pPr>
              <w:spacing w:before="60" w:after="60"/>
              <w:jc w:val="center"/>
              <w:rPr>
                <w:rFonts w:ascii="Roboto Condensed" w:hAnsi="Roboto Condensed"/>
                <w:b/>
                <w:sz w:val="20"/>
              </w:rPr>
            </w:pPr>
            <w:r w:rsidRPr="00A21D64">
              <w:rPr>
                <w:rFonts w:ascii="Roboto Condensed" w:hAnsi="Roboto Condensed"/>
                <w:b/>
                <w:sz w:val="20"/>
              </w:rPr>
              <w:t>9</w:t>
            </w:r>
          </w:p>
        </w:tc>
        <w:tc>
          <w:tcPr>
            <w:tcW w:w="7158" w:type="dxa"/>
            <w:vAlign w:val="center"/>
          </w:tcPr>
          <w:p w14:paraId="3E438543" w14:textId="77777777" w:rsidR="008F794B" w:rsidRPr="00A21D64" w:rsidRDefault="008F794B" w:rsidP="002D1965">
            <w:pPr>
              <w:spacing w:before="60" w:after="60"/>
              <w:rPr>
                <w:rFonts w:ascii="Roboto Condensed" w:hAnsi="Roboto Condensed"/>
                <w:sz w:val="20"/>
              </w:rPr>
            </w:pPr>
            <w:r w:rsidRPr="00A21D64">
              <w:rPr>
                <w:rFonts w:ascii="Roboto Condensed" w:hAnsi="Roboto Condensed"/>
                <w:sz w:val="20"/>
              </w:rPr>
              <w:t>Application/service operationally deployed  and used by paying customers</w:t>
            </w:r>
          </w:p>
        </w:tc>
      </w:tr>
      <w:tr w:rsidR="008F794B" w:rsidRPr="00A21D64" w14:paraId="32670EA5" w14:textId="77777777" w:rsidTr="002D1965">
        <w:trPr>
          <w:cantSplit/>
          <w:trHeight w:val="20"/>
        </w:trPr>
        <w:tc>
          <w:tcPr>
            <w:tcW w:w="693" w:type="dxa"/>
            <w:vAlign w:val="center"/>
          </w:tcPr>
          <w:p w14:paraId="50D56758" w14:textId="77777777" w:rsidR="008F794B" w:rsidRPr="00A21D64" w:rsidRDefault="008F794B" w:rsidP="002D1965">
            <w:pPr>
              <w:spacing w:before="60" w:after="60"/>
              <w:jc w:val="center"/>
              <w:rPr>
                <w:rFonts w:ascii="Roboto Condensed" w:hAnsi="Roboto Condensed"/>
                <w:b/>
                <w:sz w:val="20"/>
              </w:rPr>
            </w:pPr>
            <w:r w:rsidRPr="00A21D64">
              <w:rPr>
                <w:rFonts w:ascii="Roboto Condensed" w:hAnsi="Roboto Condensed"/>
                <w:b/>
                <w:sz w:val="20"/>
              </w:rPr>
              <w:t>8</w:t>
            </w:r>
          </w:p>
        </w:tc>
        <w:tc>
          <w:tcPr>
            <w:tcW w:w="7158" w:type="dxa"/>
            <w:vAlign w:val="center"/>
          </w:tcPr>
          <w:p w14:paraId="25EA8E6F" w14:textId="77777777" w:rsidR="008F794B" w:rsidRPr="00A21D64" w:rsidRDefault="008F794B" w:rsidP="002D1965">
            <w:pPr>
              <w:spacing w:before="60" w:after="60"/>
              <w:rPr>
                <w:rFonts w:ascii="Roboto Condensed" w:hAnsi="Roboto Condensed"/>
                <w:sz w:val="20"/>
              </w:rPr>
            </w:pPr>
            <w:r w:rsidRPr="00A21D64">
              <w:rPr>
                <w:rFonts w:ascii="Roboto Condensed" w:hAnsi="Roboto Condensed"/>
                <w:sz w:val="20"/>
              </w:rPr>
              <w:t>Application/service completed and validated, commercial offer ready</w:t>
            </w:r>
          </w:p>
        </w:tc>
      </w:tr>
      <w:tr w:rsidR="008F794B" w:rsidRPr="00A21D64" w14:paraId="2DFCACE4" w14:textId="77777777" w:rsidTr="002D1965">
        <w:trPr>
          <w:cantSplit/>
          <w:trHeight w:val="20"/>
        </w:trPr>
        <w:tc>
          <w:tcPr>
            <w:tcW w:w="693" w:type="dxa"/>
            <w:vAlign w:val="center"/>
          </w:tcPr>
          <w:p w14:paraId="36A98D02" w14:textId="77777777" w:rsidR="008F794B" w:rsidRPr="00A21D64" w:rsidRDefault="008F794B" w:rsidP="002D1965">
            <w:pPr>
              <w:spacing w:before="60" w:after="60"/>
              <w:jc w:val="center"/>
              <w:rPr>
                <w:rFonts w:ascii="Roboto Condensed" w:hAnsi="Roboto Condensed"/>
                <w:b/>
                <w:sz w:val="20"/>
              </w:rPr>
            </w:pPr>
            <w:r w:rsidRPr="00A21D64">
              <w:rPr>
                <w:rFonts w:ascii="Roboto Condensed" w:hAnsi="Roboto Condensed"/>
                <w:b/>
                <w:sz w:val="20"/>
              </w:rPr>
              <w:t>7</w:t>
            </w:r>
          </w:p>
        </w:tc>
        <w:tc>
          <w:tcPr>
            <w:tcW w:w="7158" w:type="dxa"/>
            <w:vAlign w:val="center"/>
          </w:tcPr>
          <w:p w14:paraId="219360FE" w14:textId="77777777" w:rsidR="008F794B" w:rsidRPr="00A21D64" w:rsidRDefault="008F794B" w:rsidP="002D1965">
            <w:pPr>
              <w:spacing w:before="60" w:after="60"/>
              <w:rPr>
                <w:rFonts w:ascii="Roboto Condensed" w:hAnsi="Roboto Condensed"/>
                <w:sz w:val="20"/>
              </w:rPr>
            </w:pPr>
            <w:r w:rsidRPr="00A21D64">
              <w:rPr>
                <w:rFonts w:ascii="Roboto Condensed" w:hAnsi="Roboto Condensed"/>
                <w:sz w:val="20"/>
              </w:rPr>
              <w:t>Trials with customers/users to validate utilisation and business models</w:t>
            </w:r>
          </w:p>
        </w:tc>
      </w:tr>
      <w:tr w:rsidR="008F794B" w:rsidRPr="00A21D64" w14:paraId="25A8A717" w14:textId="77777777" w:rsidTr="002D1965">
        <w:trPr>
          <w:cantSplit/>
          <w:trHeight w:val="20"/>
        </w:trPr>
        <w:tc>
          <w:tcPr>
            <w:tcW w:w="693" w:type="dxa"/>
            <w:vAlign w:val="center"/>
          </w:tcPr>
          <w:p w14:paraId="51817EA5" w14:textId="77777777" w:rsidR="008F794B" w:rsidRPr="00A21D64" w:rsidRDefault="008F794B" w:rsidP="002D1965">
            <w:pPr>
              <w:spacing w:before="60" w:after="60"/>
              <w:jc w:val="center"/>
              <w:rPr>
                <w:rFonts w:ascii="Roboto Condensed" w:hAnsi="Roboto Condensed"/>
                <w:b/>
                <w:sz w:val="20"/>
              </w:rPr>
            </w:pPr>
            <w:r w:rsidRPr="00A21D64">
              <w:rPr>
                <w:rFonts w:ascii="Roboto Condensed" w:hAnsi="Roboto Condensed"/>
                <w:b/>
                <w:sz w:val="20"/>
              </w:rPr>
              <w:t>6</w:t>
            </w:r>
          </w:p>
        </w:tc>
        <w:tc>
          <w:tcPr>
            <w:tcW w:w="7158" w:type="dxa"/>
            <w:vAlign w:val="center"/>
          </w:tcPr>
          <w:p w14:paraId="6FE45548" w14:textId="77777777" w:rsidR="008F794B" w:rsidRPr="00A21D64" w:rsidRDefault="008F794B" w:rsidP="002D1965">
            <w:pPr>
              <w:spacing w:before="60" w:after="60"/>
              <w:rPr>
                <w:rFonts w:ascii="Roboto Condensed" w:hAnsi="Roboto Condensed"/>
                <w:sz w:val="20"/>
              </w:rPr>
            </w:pPr>
            <w:r w:rsidRPr="00A21D64">
              <w:rPr>
                <w:rFonts w:ascii="Roboto Condensed" w:hAnsi="Roboto Condensed"/>
                <w:sz w:val="20"/>
              </w:rPr>
              <w:t>Demonstration of prototype in relevant environment, price policy identified</w:t>
            </w:r>
          </w:p>
        </w:tc>
      </w:tr>
      <w:tr w:rsidR="008F794B" w:rsidRPr="00A21D64" w14:paraId="05BB6CA0" w14:textId="77777777" w:rsidTr="002D1965">
        <w:trPr>
          <w:cantSplit/>
          <w:trHeight w:val="20"/>
        </w:trPr>
        <w:tc>
          <w:tcPr>
            <w:tcW w:w="693" w:type="dxa"/>
            <w:vAlign w:val="center"/>
          </w:tcPr>
          <w:p w14:paraId="521EE19D" w14:textId="77777777" w:rsidR="008F794B" w:rsidRPr="00A21D64" w:rsidRDefault="008F794B" w:rsidP="002D1965">
            <w:pPr>
              <w:spacing w:before="60" w:after="60"/>
              <w:jc w:val="center"/>
              <w:rPr>
                <w:rFonts w:ascii="Roboto Condensed" w:hAnsi="Roboto Condensed"/>
                <w:b/>
                <w:sz w:val="20"/>
              </w:rPr>
            </w:pPr>
            <w:r w:rsidRPr="00A21D64">
              <w:rPr>
                <w:rFonts w:ascii="Roboto Condensed" w:hAnsi="Roboto Condensed"/>
                <w:b/>
                <w:sz w:val="20"/>
              </w:rPr>
              <w:t>5</w:t>
            </w:r>
          </w:p>
        </w:tc>
        <w:tc>
          <w:tcPr>
            <w:tcW w:w="7158" w:type="dxa"/>
            <w:vAlign w:val="center"/>
          </w:tcPr>
          <w:p w14:paraId="05C23016" w14:textId="77777777" w:rsidR="008F794B" w:rsidRPr="00A21D64" w:rsidRDefault="008F794B" w:rsidP="002D1965">
            <w:pPr>
              <w:spacing w:before="60" w:after="60"/>
              <w:rPr>
                <w:rFonts w:ascii="Roboto Condensed" w:hAnsi="Roboto Condensed"/>
                <w:sz w:val="20"/>
              </w:rPr>
            </w:pPr>
            <w:r w:rsidRPr="00A21D64">
              <w:rPr>
                <w:rFonts w:ascii="Roboto Condensed" w:hAnsi="Roboto Condensed"/>
                <w:sz w:val="20"/>
              </w:rPr>
              <w:t>Application/service verified using operational elements, customers/users not involved</w:t>
            </w:r>
          </w:p>
        </w:tc>
      </w:tr>
      <w:tr w:rsidR="008F794B" w:rsidRPr="00A21D64" w14:paraId="6480413D" w14:textId="77777777" w:rsidTr="002D1965">
        <w:trPr>
          <w:cantSplit/>
          <w:trHeight w:val="20"/>
        </w:trPr>
        <w:tc>
          <w:tcPr>
            <w:tcW w:w="693" w:type="dxa"/>
            <w:vAlign w:val="center"/>
          </w:tcPr>
          <w:p w14:paraId="0242E52F" w14:textId="77777777" w:rsidR="008F794B" w:rsidRPr="00A21D64" w:rsidRDefault="008F794B" w:rsidP="002D1965">
            <w:pPr>
              <w:spacing w:before="60" w:after="60"/>
              <w:jc w:val="center"/>
              <w:rPr>
                <w:rFonts w:ascii="Roboto Condensed" w:hAnsi="Roboto Condensed"/>
                <w:b/>
                <w:sz w:val="20"/>
              </w:rPr>
            </w:pPr>
            <w:r w:rsidRPr="00A21D64">
              <w:rPr>
                <w:rFonts w:ascii="Roboto Condensed" w:hAnsi="Roboto Condensed"/>
                <w:b/>
                <w:sz w:val="20"/>
              </w:rPr>
              <w:t>4</w:t>
            </w:r>
          </w:p>
        </w:tc>
        <w:tc>
          <w:tcPr>
            <w:tcW w:w="7158" w:type="dxa"/>
            <w:vAlign w:val="center"/>
          </w:tcPr>
          <w:p w14:paraId="5B5EF23F" w14:textId="77777777" w:rsidR="008F794B" w:rsidRPr="00A21D64" w:rsidRDefault="008F794B" w:rsidP="002D1965">
            <w:pPr>
              <w:spacing w:before="60" w:after="60"/>
              <w:rPr>
                <w:rFonts w:ascii="Roboto Condensed" w:hAnsi="Roboto Condensed"/>
                <w:sz w:val="20"/>
              </w:rPr>
            </w:pPr>
            <w:r w:rsidRPr="00A21D64">
              <w:rPr>
                <w:rFonts w:ascii="Roboto Condensed" w:hAnsi="Roboto Condensed"/>
                <w:sz w:val="20"/>
              </w:rPr>
              <w:t>Application/service verification in laboratory environment, market segment(s) and customers/users identified</w:t>
            </w:r>
          </w:p>
        </w:tc>
      </w:tr>
      <w:tr w:rsidR="008F794B" w:rsidRPr="00A21D64" w14:paraId="0866E188" w14:textId="77777777" w:rsidTr="002D1965">
        <w:trPr>
          <w:cantSplit/>
          <w:trHeight w:val="20"/>
        </w:trPr>
        <w:tc>
          <w:tcPr>
            <w:tcW w:w="693" w:type="dxa"/>
            <w:vAlign w:val="center"/>
          </w:tcPr>
          <w:p w14:paraId="2753B6A6" w14:textId="77777777" w:rsidR="008F794B" w:rsidRPr="00A21D64" w:rsidRDefault="008F794B" w:rsidP="002D1965">
            <w:pPr>
              <w:spacing w:before="60" w:after="60"/>
              <w:jc w:val="center"/>
              <w:rPr>
                <w:rFonts w:ascii="Roboto Condensed" w:hAnsi="Roboto Condensed"/>
                <w:b/>
                <w:sz w:val="20"/>
              </w:rPr>
            </w:pPr>
            <w:r w:rsidRPr="00A21D64">
              <w:rPr>
                <w:rFonts w:ascii="Roboto Condensed" w:hAnsi="Roboto Condensed"/>
                <w:b/>
                <w:sz w:val="20"/>
              </w:rPr>
              <w:t>3</w:t>
            </w:r>
          </w:p>
        </w:tc>
        <w:tc>
          <w:tcPr>
            <w:tcW w:w="7158" w:type="dxa"/>
            <w:vAlign w:val="center"/>
          </w:tcPr>
          <w:p w14:paraId="5192D0F3" w14:textId="77777777" w:rsidR="008F794B" w:rsidRPr="00A21D64" w:rsidRDefault="008F794B" w:rsidP="002D1965">
            <w:pPr>
              <w:spacing w:before="60" w:after="60"/>
              <w:rPr>
                <w:rFonts w:ascii="Roboto Condensed" w:hAnsi="Roboto Condensed"/>
                <w:sz w:val="20"/>
              </w:rPr>
            </w:pPr>
            <w:r w:rsidRPr="00A21D64">
              <w:rPr>
                <w:rFonts w:ascii="Roboto Condensed" w:hAnsi="Roboto Condensed"/>
                <w:sz w:val="20"/>
              </w:rPr>
              <w:t>Concept analysis performed and target market identified</w:t>
            </w:r>
          </w:p>
        </w:tc>
      </w:tr>
      <w:tr w:rsidR="008F794B" w:rsidRPr="00A21D64" w14:paraId="60FCE47B" w14:textId="77777777" w:rsidTr="002D1965">
        <w:trPr>
          <w:cantSplit/>
          <w:trHeight w:val="20"/>
        </w:trPr>
        <w:tc>
          <w:tcPr>
            <w:tcW w:w="693" w:type="dxa"/>
            <w:vAlign w:val="center"/>
          </w:tcPr>
          <w:p w14:paraId="6DE6DD6B" w14:textId="77777777" w:rsidR="008F794B" w:rsidRPr="00A21D64" w:rsidRDefault="008F794B" w:rsidP="002D1965">
            <w:pPr>
              <w:spacing w:before="60" w:after="60"/>
              <w:jc w:val="center"/>
              <w:rPr>
                <w:rFonts w:ascii="Roboto Condensed" w:hAnsi="Roboto Condensed"/>
                <w:b/>
                <w:sz w:val="20"/>
              </w:rPr>
            </w:pPr>
            <w:r w:rsidRPr="00A21D64">
              <w:rPr>
                <w:rFonts w:ascii="Roboto Condensed" w:hAnsi="Roboto Condensed"/>
                <w:b/>
                <w:sz w:val="20"/>
              </w:rPr>
              <w:t>2</w:t>
            </w:r>
          </w:p>
        </w:tc>
        <w:tc>
          <w:tcPr>
            <w:tcW w:w="7158" w:type="dxa"/>
            <w:vAlign w:val="center"/>
          </w:tcPr>
          <w:p w14:paraId="4CC948DB" w14:textId="77777777" w:rsidR="008F794B" w:rsidRPr="00A21D64" w:rsidRDefault="008F794B" w:rsidP="002D1965">
            <w:pPr>
              <w:spacing w:before="60" w:after="60"/>
              <w:rPr>
                <w:rFonts w:ascii="Roboto Condensed" w:hAnsi="Roboto Condensed"/>
                <w:sz w:val="20"/>
              </w:rPr>
            </w:pPr>
            <w:r w:rsidRPr="00A21D64">
              <w:rPr>
                <w:rFonts w:ascii="Roboto Condensed" w:hAnsi="Roboto Condensed"/>
                <w:sz w:val="20"/>
              </w:rPr>
              <w:t>Application/service concept formulated, market opportunities not yet addressed</w:t>
            </w:r>
          </w:p>
        </w:tc>
      </w:tr>
      <w:tr w:rsidR="008F794B" w:rsidRPr="00A21D64" w14:paraId="354E7AD3" w14:textId="77777777" w:rsidTr="002D1965">
        <w:trPr>
          <w:cantSplit/>
          <w:trHeight w:val="20"/>
        </w:trPr>
        <w:tc>
          <w:tcPr>
            <w:tcW w:w="693" w:type="dxa"/>
            <w:vAlign w:val="center"/>
          </w:tcPr>
          <w:p w14:paraId="60D6243D" w14:textId="77777777" w:rsidR="008F794B" w:rsidRPr="00A21D64" w:rsidRDefault="008F794B" w:rsidP="002D1965">
            <w:pPr>
              <w:spacing w:before="60" w:after="60"/>
              <w:jc w:val="center"/>
              <w:rPr>
                <w:rFonts w:ascii="Roboto Condensed" w:hAnsi="Roboto Condensed"/>
                <w:b/>
                <w:sz w:val="20"/>
              </w:rPr>
            </w:pPr>
            <w:r w:rsidRPr="00A21D64">
              <w:rPr>
                <w:rFonts w:ascii="Roboto Condensed" w:hAnsi="Roboto Condensed"/>
                <w:b/>
                <w:sz w:val="20"/>
              </w:rPr>
              <w:t>1</w:t>
            </w:r>
          </w:p>
        </w:tc>
        <w:tc>
          <w:tcPr>
            <w:tcW w:w="7158" w:type="dxa"/>
            <w:vAlign w:val="center"/>
          </w:tcPr>
          <w:p w14:paraId="12392509" w14:textId="77777777" w:rsidR="008F794B" w:rsidRPr="00A21D64" w:rsidRDefault="008F794B" w:rsidP="002D1965">
            <w:pPr>
              <w:spacing w:before="60" w:after="60"/>
              <w:rPr>
                <w:rFonts w:ascii="Roboto Condensed" w:hAnsi="Roboto Condensed"/>
                <w:sz w:val="20"/>
              </w:rPr>
            </w:pPr>
            <w:r w:rsidRPr="00A21D64">
              <w:rPr>
                <w:rFonts w:ascii="Roboto Condensed" w:hAnsi="Roboto Condensed"/>
                <w:sz w:val="20"/>
              </w:rPr>
              <w:t>Scientific research</w:t>
            </w:r>
          </w:p>
        </w:tc>
      </w:tr>
    </w:tbl>
    <w:p w14:paraId="1ECABF1B" w14:textId="77777777" w:rsidR="008F794B" w:rsidRPr="00A21D64" w:rsidRDefault="008F794B" w:rsidP="008F794B">
      <w:pPr>
        <w:contextualSpacing/>
        <w:jc w:val="center"/>
        <w:rPr>
          <w:rFonts w:ascii="Roboto Condensed" w:hAnsi="Roboto Condensed"/>
        </w:rPr>
      </w:pPr>
      <w:r w:rsidRPr="00A21D64">
        <w:rPr>
          <w:rFonts w:ascii="Roboto Condensed" w:hAnsi="Roboto Condensed"/>
          <w:szCs w:val="22"/>
        </w:rPr>
        <w:t>Figure 4 –Readiness Levels for Applications and</w:t>
      </w:r>
    </w:p>
    <w:p w14:paraId="6312291A" w14:textId="77777777" w:rsidR="008F794B" w:rsidRPr="00A21D64" w:rsidRDefault="008F794B" w:rsidP="008F794B">
      <w:pPr>
        <w:pStyle w:val="Default"/>
        <w:rPr>
          <w:rFonts w:ascii="Roboto Condensed" w:hAnsi="Roboto Condensed"/>
        </w:rPr>
      </w:pPr>
    </w:p>
    <w:p w14:paraId="4ABFB06C" w14:textId="77777777" w:rsidR="008F794B" w:rsidRPr="00A21D64" w:rsidRDefault="008F794B" w:rsidP="008F794B">
      <w:pPr>
        <w:rPr>
          <w:rFonts w:ascii="Roboto Condensed" w:hAnsi="Roboto Condensed"/>
        </w:rPr>
      </w:pPr>
    </w:p>
    <w:p w14:paraId="36E0013E" w14:textId="77777777" w:rsidR="008F794B" w:rsidRPr="00A21D64" w:rsidRDefault="008F794B" w:rsidP="008F794B">
      <w:pPr>
        <w:rPr>
          <w:rFonts w:ascii="Roboto Condensed" w:hAnsi="Roboto Condensed"/>
        </w:rPr>
      </w:pPr>
    </w:p>
    <w:p w14:paraId="745CA2BA" w14:textId="77777777" w:rsidR="008F794B" w:rsidRPr="00A21D64" w:rsidRDefault="008F794B" w:rsidP="006D2D30">
      <w:pPr>
        <w:pStyle w:val="Default"/>
        <w:ind w:left="993"/>
        <w:jc w:val="both"/>
        <w:rPr>
          <w:rFonts w:ascii="Roboto Condensed" w:hAnsi="Roboto Condensed" w:cs="Arial"/>
        </w:rPr>
      </w:pPr>
    </w:p>
    <w:p w14:paraId="192DAEFC" w14:textId="77777777" w:rsidR="008F4E0A" w:rsidRPr="00A21D64" w:rsidRDefault="0073631B" w:rsidP="0073631B">
      <w:pPr>
        <w:pStyle w:val="Default"/>
        <w:jc w:val="both"/>
        <w:rPr>
          <w:rFonts w:ascii="Roboto Condensed" w:hAnsi="Roboto Condensed" w:cs="Arial"/>
          <w:b/>
          <w:color w:val="3366FF"/>
        </w:rPr>
      </w:pPr>
      <w:r w:rsidRPr="00A21D64">
        <w:rPr>
          <w:rFonts w:ascii="Roboto Condensed" w:hAnsi="Roboto Condensed" w:cs="Arial"/>
          <w:b/>
          <w:color w:val="FF0000"/>
        </w:rPr>
        <w:t>[END DETAILED PROPOSAL</w:t>
      </w:r>
      <w:r w:rsidR="00A8208D" w:rsidRPr="00A21D64">
        <w:rPr>
          <w:rFonts w:ascii="Roboto Condensed" w:hAnsi="Roboto Condensed" w:cs="Arial"/>
          <w:b/>
          <w:color w:val="FF0000"/>
        </w:rPr>
        <w:t xml:space="preserve"> TEMPLATE</w:t>
      </w:r>
      <w:r w:rsidRPr="00A21D64">
        <w:rPr>
          <w:rFonts w:ascii="Roboto Condensed" w:hAnsi="Roboto Condensed" w:cs="Arial"/>
          <w:b/>
          <w:color w:val="FF0000"/>
        </w:rPr>
        <w:t>]</w:t>
      </w:r>
    </w:p>
    <w:sectPr w:rsidR="008F4E0A" w:rsidRPr="00A21D64" w:rsidSect="00CC3916">
      <w:pgSz w:w="11907" w:h="16840" w:code="9"/>
      <w:pgMar w:top="1729" w:right="1275" w:bottom="1418" w:left="1134" w:header="567"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7705C" w14:textId="77777777" w:rsidR="0060318C" w:rsidRDefault="0060318C">
      <w:r>
        <w:separator/>
      </w:r>
    </w:p>
    <w:p w14:paraId="547E4014" w14:textId="77777777" w:rsidR="0060318C" w:rsidRDefault="0060318C"/>
  </w:endnote>
  <w:endnote w:type="continuationSeparator" w:id="0">
    <w:p w14:paraId="180F7F79" w14:textId="77777777" w:rsidR="0060318C" w:rsidRDefault="0060318C">
      <w:r>
        <w:continuationSeparator/>
      </w:r>
    </w:p>
    <w:p w14:paraId="259A0001" w14:textId="77777777" w:rsidR="0060318C" w:rsidRDefault="006031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embedRegular r:id="rId1" w:fontKey="{C17E5B82-426D-4875-B1F0-9F5659F87A90}"/>
    <w:embedBold r:id="rId2" w:fontKey="{E088810E-E79A-43EA-9A89-FA63DBE2AA8E}"/>
  </w:font>
  <w:font w:name="NotesStyle-BoldTf">
    <w:charset w:val="4D"/>
    <w:family w:val="auto"/>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NotesEsa">
    <w:altName w:val="Franklin Gothic Medium Cond"/>
    <w:charset w:val="4D"/>
    <w:family w:val="auto"/>
    <w:pitch w:val="variable"/>
    <w:sig w:usb0="800000EF" w:usb1="4000206A"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embedRegular r:id="rId3" w:subsetted="1" w:fontKey="{54A097B2-7B78-4467-87F8-DDBEB88F7D38}"/>
  </w:font>
  <w:font w:name="Roboto Condensed">
    <w:panose1 w:val="02000000000000000000"/>
    <w:charset w:val="00"/>
    <w:family w:val="auto"/>
    <w:pitch w:val="variable"/>
    <w:sig w:usb0="E00002FF" w:usb1="5000205B" w:usb2="00000020" w:usb3="00000000" w:csb0="0000019F" w:csb1="00000000"/>
    <w:embedRegular r:id="rId4" w:fontKey="{2BDF134E-85A7-43EF-97FC-16865087DB0E}"/>
    <w:embedBold r:id="rId5" w:fontKey="{973DAEB2-A128-4D3B-A244-8C4141A205A0}"/>
  </w:font>
  <w:font w:name="Helv">
    <w:altName w:val="Arial"/>
    <w:panose1 w:val="020B0604020202030204"/>
    <w:charset w:val="00"/>
    <w:family w:val="auto"/>
    <w:notTrueType/>
    <w:pitch w:val="variable"/>
    <w:sig w:usb0="E00002FF" w:usb1="5000785B" w:usb2="00000000" w:usb3="00000000" w:csb0="0000019F" w:csb1="00000000"/>
  </w:font>
  <w:font w:name="Segoe UI Symbol">
    <w:panose1 w:val="020B0502040204020203"/>
    <w:charset w:val="00"/>
    <w:family w:val="swiss"/>
    <w:pitch w:val="variable"/>
    <w:sig w:usb0="800001E3" w:usb1="1200FFEF" w:usb2="00040000" w:usb3="00000000" w:csb0="00000001" w:csb1="00000000"/>
    <w:embedRegular r:id="rId6" w:subsetted="1" w:fontKey="{E1DFCE6D-32A1-4613-BC0F-EEADFEC74BDB}"/>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DC1FE" w14:textId="77777777" w:rsidR="0060318C" w:rsidRDefault="0060318C">
      <w:r>
        <w:separator/>
      </w:r>
    </w:p>
    <w:p w14:paraId="7207F6DA" w14:textId="77777777" w:rsidR="0060318C" w:rsidRDefault="0060318C"/>
  </w:footnote>
  <w:footnote w:type="continuationSeparator" w:id="0">
    <w:p w14:paraId="3155C972" w14:textId="77777777" w:rsidR="0060318C" w:rsidRDefault="0060318C">
      <w:r>
        <w:continuationSeparator/>
      </w:r>
    </w:p>
    <w:p w14:paraId="431DEB09" w14:textId="77777777" w:rsidR="0060318C" w:rsidRDefault="0060318C"/>
  </w:footnote>
  <w:footnote w:id="1">
    <w:p w14:paraId="01F96D41" w14:textId="77777777" w:rsidR="003D4F5B" w:rsidRPr="00F211ED" w:rsidRDefault="003D4F5B" w:rsidP="00F211ED">
      <w:pPr>
        <w:pStyle w:val="FootnoteText"/>
        <w:jc w:val="both"/>
        <w:rPr>
          <w:rFonts w:ascii="Georgia" w:hAnsi="Georgia"/>
          <w:sz w:val="18"/>
          <w:szCs w:val="16"/>
          <w:lang w:val="en-GB"/>
        </w:rPr>
      </w:pPr>
      <w:r w:rsidRPr="00F211ED">
        <w:rPr>
          <w:rStyle w:val="FootnoteReference"/>
          <w:rFonts w:ascii="Georgia" w:hAnsi="Georgia"/>
          <w:sz w:val="18"/>
          <w:szCs w:val="16"/>
        </w:rPr>
        <w:footnoteRef/>
      </w:r>
      <w:r w:rsidRPr="00F211ED">
        <w:rPr>
          <w:rFonts w:ascii="Georgia" w:hAnsi="Georgia"/>
          <w:sz w:val="18"/>
          <w:szCs w:val="16"/>
          <w:lang w:val="en-GB"/>
        </w:rPr>
        <w:t xml:space="preserve"> Specify here the type of business entity to which the company belongs (e.g Limited Company, Société Anonyme, AG etc).</w:t>
      </w:r>
    </w:p>
  </w:footnote>
  <w:footnote w:id="2">
    <w:p w14:paraId="794B1712" w14:textId="77777777" w:rsidR="003D4F5B" w:rsidRPr="0080492E" w:rsidRDefault="003D4F5B" w:rsidP="008F794B">
      <w:pPr>
        <w:pStyle w:val="FootnoteText"/>
        <w:rPr>
          <w:rFonts w:cs="Arial"/>
          <w:lang w:val="en-GB"/>
        </w:rPr>
      </w:pPr>
      <w:r w:rsidRPr="006A012F">
        <w:rPr>
          <w:rStyle w:val="FootnoteReference"/>
          <w:rFonts w:cs="Arial"/>
        </w:rPr>
        <w:footnoteRef/>
      </w:r>
      <w:r w:rsidRPr="0080492E">
        <w:rPr>
          <w:rFonts w:cs="Arial"/>
          <w:lang w:val="en-GB"/>
        </w:rPr>
        <w:t xml:space="preserve"> </w:t>
      </w:r>
      <w:r w:rsidRPr="0080492E">
        <w:rPr>
          <w:rFonts w:cs="Arial"/>
          <w:szCs w:val="16"/>
          <w:lang w:val="en-GB"/>
        </w:rPr>
        <w:t>ref. Technology Readiness Levels -  A White Paper April 6, 1995, John C. Mankins, Advanced Concepts Office, Office of Space Access and Technology, NASA)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40F13" w14:textId="77777777" w:rsidR="003D4F5B" w:rsidRPr="00F211ED" w:rsidRDefault="003D4F5B" w:rsidP="00A60FAB">
    <w:pPr>
      <w:pStyle w:val="ESA-Classification"/>
      <w:framePr w:wrap="around" w:y="181"/>
      <w:rPr>
        <w:lang w:val="en-GB"/>
      </w:rPr>
    </w:pPr>
  </w:p>
  <w:p w14:paraId="02753E8D" w14:textId="40494EDF" w:rsidR="003D4F5B" w:rsidRDefault="003D4F5B" w:rsidP="004F69CD">
    <w:pPr>
      <w:tabs>
        <w:tab w:val="center" w:pos="4153"/>
        <w:tab w:val="right" w:pos="8306"/>
      </w:tabs>
      <w:suppressAutoHyphens/>
      <w:jc w:val="right"/>
      <w:rPr>
        <w:rFonts w:ascii="Georgia" w:hAnsi="Georgia"/>
        <w:color w:val="000000" w:themeColor="text1"/>
        <w:sz w:val="16"/>
        <w:szCs w:val="16"/>
      </w:rPr>
    </w:pPr>
    <w:r w:rsidRPr="00126519">
      <w:rPr>
        <w:noProof/>
      </w:rPr>
      <w:drawing>
        <wp:anchor distT="0" distB="0" distL="114300" distR="114300" simplePos="0" relativeHeight="251661312" behindDoc="0" locked="0" layoutInCell="1" allowOverlap="1" wp14:anchorId="37BD452F" wp14:editId="6C7F696E">
          <wp:simplePos x="0" y="0"/>
          <wp:positionH relativeFrom="margin">
            <wp:align>right</wp:align>
          </wp:positionH>
          <wp:positionV relativeFrom="topMargin">
            <wp:posOffset>428625</wp:posOffset>
          </wp:positionV>
          <wp:extent cx="866775" cy="735330"/>
          <wp:effectExtent l="0" t="0" r="9525"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4815" r="14140" b="12346"/>
                  <a:stretch/>
                </pic:blipFill>
                <pic:spPr bwMode="auto">
                  <a:xfrm>
                    <a:off x="0" y="0"/>
                    <a:ext cx="866775" cy="7353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3CEAFD9D" w14:textId="77777777" w:rsidR="003D4F5B" w:rsidRDefault="003D4F5B" w:rsidP="004F69CD">
    <w:pPr>
      <w:tabs>
        <w:tab w:val="center" w:pos="4153"/>
        <w:tab w:val="right" w:pos="8306"/>
      </w:tabs>
      <w:suppressAutoHyphens/>
      <w:jc w:val="right"/>
      <w:rPr>
        <w:rFonts w:ascii="Georgia" w:hAnsi="Georgia"/>
        <w:color w:val="000000" w:themeColor="text1"/>
        <w:sz w:val="16"/>
        <w:szCs w:val="16"/>
      </w:rPr>
    </w:pPr>
  </w:p>
  <w:p w14:paraId="707C18BA" w14:textId="0151F5A4" w:rsidR="003D4F5B" w:rsidRDefault="003D4F5B" w:rsidP="004F69CD">
    <w:pPr>
      <w:tabs>
        <w:tab w:val="center" w:pos="4153"/>
        <w:tab w:val="right" w:pos="8306"/>
      </w:tabs>
      <w:suppressAutoHyphens/>
      <w:jc w:val="right"/>
      <w:rPr>
        <w:rFonts w:ascii="Georgia" w:hAnsi="Georgia"/>
        <w:color w:val="000000" w:themeColor="text1"/>
        <w:sz w:val="16"/>
        <w:szCs w:val="16"/>
      </w:rPr>
    </w:pPr>
    <w:r w:rsidRPr="009C00C1">
      <w:rPr>
        <w:noProof/>
        <w:sz w:val="2"/>
        <w:szCs w:val="2"/>
        <w:lang w:eastAsia="it-IT"/>
      </w:rPr>
      <w:drawing>
        <wp:anchor distT="0" distB="0" distL="114300" distR="114300" simplePos="0" relativeHeight="251659264" behindDoc="0" locked="0" layoutInCell="1" allowOverlap="1" wp14:anchorId="0B237053" wp14:editId="10B402C2">
          <wp:simplePos x="0" y="0"/>
          <wp:positionH relativeFrom="margin">
            <wp:posOffset>33020</wp:posOffset>
          </wp:positionH>
          <wp:positionV relativeFrom="topMargin">
            <wp:posOffset>598805</wp:posOffset>
          </wp:positionV>
          <wp:extent cx="2009775" cy="36322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009775" cy="363220"/>
                  </a:xfrm>
                  <a:prstGeom prst="rect">
                    <a:avLst/>
                  </a:prstGeom>
                </pic:spPr>
              </pic:pic>
            </a:graphicData>
          </a:graphic>
          <wp14:sizeRelH relativeFrom="margin">
            <wp14:pctWidth>0</wp14:pctWidth>
          </wp14:sizeRelH>
          <wp14:sizeRelV relativeFrom="margin">
            <wp14:pctHeight>0</wp14:pctHeight>
          </wp14:sizeRelV>
        </wp:anchor>
      </w:drawing>
    </w:r>
  </w:p>
  <w:p w14:paraId="606142D1" w14:textId="0E2E1866" w:rsidR="003D4F5B" w:rsidRDefault="003D4F5B" w:rsidP="004F69CD">
    <w:pPr>
      <w:tabs>
        <w:tab w:val="center" w:pos="4153"/>
        <w:tab w:val="right" w:pos="8306"/>
      </w:tabs>
      <w:suppressAutoHyphens/>
      <w:jc w:val="right"/>
      <w:rPr>
        <w:rFonts w:ascii="Georgia" w:hAnsi="Georgia"/>
        <w:color w:val="000000" w:themeColor="text1"/>
        <w:sz w:val="16"/>
        <w:szCs w:val="16"/>
      </w:rPr>
    </w:pPr>
  </w:p>
  <w:p w14:paraId="43692273" w14:textId="59D38A11" w:rsidR="003D4F5B" w:rsidRDefault="003D4F5B" w:rsidP="004F69CD">
    <w:pPr>
      <w:tabs>
        <w:tab w:val="center" w:pos="4153"/>
        <w:tab w:val="right" w:pos="8306"/>
      </w:tabs>
      <w:suppressAutoHyphens/>
      <w:jc w:val="right"/>
      <w:rPr>
        <w:rFonts w:ascii="Georgia" w:hAnsi="Georgia"/>
        <w:color w:val="000000" w:themeColor="text1"/>
        <w:sz w:val="16"/>
        <w:szCs w:val="16"/>
      </w:rPr>
    </w:pPr>
  </w:p>
  <w:p w14:paraId="552C39B3" w14:textId="77777777" w:rsidR="003D4F5B" w:rsidRDefault="003D4F5B" w:rsidP="004F69CD">
    <w:pPr>
      <w:tabs>
        <w:tab w:val="center" w:pos="4153"/>
        <w:tab w:val="right" w:pos="8306"/>
      </w:tabs>
      <w:suppressAutoHyphens/>
      <w:jc w:val="right"/>
      <w:rPr>
        <w:rFonts w:ascii="Georgia" w:hAnsi="Georgia"/>
        <w:color w:val="000000" w:themeColor="text1"/>
        <w:sz w:val="16"/>
        <w:szCs w:val="16"/>
      </w:rPr>
    </w:pPr>
  </w:p>
  <w:p w14:paraId="6ACD5DB8" w14:textId="34A81BB7" w:rsidR="003D4F5B" w:rsidRDefault="003D4F5B" w:rsidP="004F69CD">
    <w:pPr>
      <w:tabs>
        <w:tab w:val="center" w:pos="4153"/>
        <w:tab w:val="right" w:pos="8306"/>
      </w:tabs>
      <w:suppressAutoHyphens/>
      <w:jc w:val="right"/>
      <w:rPr>
        <w:rFonts w:ascii="Georgia" w:hAnsi="Georgia"/>
        <w:color w:val="000000" w:themeColor="text1"/>
        <w:sz w:val="16"/>
        <w:szCs w:val="16"/>
      </w:rPr>
    </w:pPr>
  </w:p>
  <w:p w14:paraId="3764C967" w14:textId="52B02D19" w:rsidR="003D4F5B" w:rsidRPr="003D4F5B" w:rsidRDefault="003D4F5B" w:rsidP="004F69CD">
    <w:pPr>
      <w:tabs>
        <w:tab w:val="center" w:pos="4153"/>
        <w:tab w:val="right" w:pos="8306"/>
      </w:tabs>
      <w:suppressAutoHyphens/>
      <w:jc w:val="right"/>
      <w:rPr>
        <w:rFonts w:ascii="Roboto Condensed" w:hAnsi="Roboto Condensed"/>
        <w:sz w:val="16"/>
        <w:szCs w:val="16"/>
        <w:lang w:val="en-US" w:eastAsia="ar-SA"/>
      </w:rPr>
    </w:pPr>
    <w:r>
      <w:rPr>
        <w:rFonts w:ascii="Roboto Condensed" w:hAnsi="Roboto Condensed"/>
        <w:sz w:val="16"/>
        <w:szCs w:val="16"/>
        <w:lang w:val="en-US" w:eastAsia="ar-SA"/>
      </w:rPr>
      <w:br/>
      <w:t xml:space="preserve">INTRODUCTION LETTER AND PROPOSAL TEMPLATE </w:t>
    </w:r>
    <w:r>
      <w:rPr>
        <w:rFonts w:ascii="Roboto Condensed" w:hAnsi="Roboto Condensed"/>
        <w:sz w:val="16"/>
        <w:szCs w:val="16"/>
        <w:lang w:val="en-US" w:eastAsia="ar-SA"/>
      </w:rPr>
      <w:br/>
      <w:t xml:space="preserve">TECHNOLOGY TRANSFER </w:t>
    </w:r>
    <w:r>
      <w:rPr>
        <w:rFonts w:ascii="Roboto Condensed" w:hAnsi="Roboto Condensed"/>
        <w:sz w:val="16"/>
        <w:szCs w:val="16"/>
        <w:lang w:val="en-US" w:eastAsia="ar-SA"/>
      </w:rPr>
      <w:br/>
      <w:t>PROOF OF CONCEPT</w:t>
    </w:r>
  </w:p>
  <w:p w14:paraId="308F4E42" w14:textId="2EBE6347" w:rsidR="003D4F5B" w:rsidRPr="003D4F5B" w:rsidRDefault="003D4F5B" w:rsidP="00BC75B1">
    <w:pPr>
      <w:tabs>
        <w:tab w:val="center" w:pos="4153"/>
        <w:tab w:val="right" w:pos="8306"/>
      </w:tabs>
      <w:suppressAutoHyphens/>
      <w:jc w:val="right"/>
      <w:rPr>
        <w:rFonts w:ascii="Roboto Condensed" w:hAnsi="Roboto Condensed"/>
        <w:sz w:val="16"/>
        <w:szCs w:val="16"/>
        <w:lang w:val="fr-BE" w:eastAsia="ar-SA"/>
      </w:rPr>
    </w:pPr>
    <w:r w:rsidRPr="003D4F5B">
      <w:rPr>
        <w:rFonts w:ascii="Roboto Condensed" w:hAnsi="Roboto Condensed"/>
        <w:sz w:val="16"/>
        <w:szCs w:val="16"/>
        <w:lang w:val="fr-BE" w:eastAsia="ar-SA"/>
      </w:rPr>
      <w:t xml:space="preserve">Page </w:t>
    </w:r>
    <w:r w:rsidRPr="003D4F5B">
      <w:rPr>
        <w:rFonts w:ascii="Roboto Condensed" w:hAnsi="Roboto Condensed"/>
        <w:sz w:val="16"/>
        <w:szCs w:val="16"/>
        <w:lang w:val="fr-BE" w:eastAsia="ar-SA"/>
      </w:rPr>
      <w:fldChar w:fldCharType="begin"/>
    </w:r>
    <w:r w:rsidRPr="003D4F5B">
      <w:rPr>
        <w:rFonts w:ascii="Roboto Condensed" w:hAnsi="Roboto Condensed"/>
        <w:sz w:val="16"/>
        <w:szCs w:val="16"/>
        <w:lang w:val="fr-BE" w:eastAsia="ar-SA"/>
      </w:rPr>
      <w:instrText xml:space="preserve"> PAGE </w:instrText>
    </w:r>
    <w:r w:rsidRPr="003D4F5B">
      <w:rPr>
        <w:rFonts w:ascii="Roboto Condensed" w:hAnsi="Roboto Condensed"/>
        <w:sz w:val="16"/>
        <w:szCs w:val="16"/>
        <w:lang w:val="fr-BE" w:eastAsia="ar-SA"/>
      </w:rPr>
      <w:fldChar w:fldCharType="separate"/>
    </w:r>
    <w:r w:rsidRPr="003D4F5B">
      <w:rPr>
        <w:rFonts w:ascii="Roboto Condensed" w:hAnsi="Roboto Condensed"/>
        <w:sz w:val="16"/>
        <w:szCs w:val="16"/>
        <w:lang w:val="fr-BE" w:eastAsia="ar-SA"/>
      </w:rPr>
      <w:t>27</w:t>
    </w:r>
    <w:r w:rsidRPr="003D4F5B">
      <w:rPr>
        <w:rFonts w:ascii="Roboto Condensed" w:hAnsi="Roboto Condensed"/>
        <w:sz w:val="16"/>
        <w:szCs w:val="16"/>
        <w:lang w:val="fr-BE" w:eastAsia="ar-SA"/>
      </w:rPr>
      <w:fldChar w:fldCharType="end"/>
    </w:r>
  </w:p>
  <w:p w14:paraId="485FE62A" w14:textId="3305E22A" w:rsidR="003D4F5B" w:rsidRPr="003D4F5B" w:rsidRDefault="003D4F5B" w:rsidP="003D4F5B">
    <w:pPr>
      <w:tabs>
        <w:tab w:val="center" w:pos="4153"/>
        <w:tab w:val="right" w:pos="8306"/>
      </w:tabs>
      <w:suppressAutoHyphens/>
      <w:rPr>
        <w:rFonts w:ascii="Roboto Condensed" w:hAnsi="Roboto Condensed"/>
        <w:sz w:val="16"/>
        <w:szCs w:val="16"/>
        <w:lang w:val="fr-BE" w:eastAsia="ar-SA"/>
      </w:rPr>
    </w:pPr>
    <w:r w:rsidRPr="003D4F5B">
      <w:rPr>
        <w:rFonts w:ascii="Roboto Condensed" w:hAnsi="Roboto Condensed"/>
        <w:sz w:val="16"/>
        <w:szCs w:val="16"/>
        <w:lang w:val="fr-BE" w:eastAsia="ar-SA"/>
      </w:rPr>
      <w:t xml:space="preserve">ESA </w:t>
    </w:r>
    <w:proofErr w:type="spellStart"/>
    <w:r w:rsidRPr="003D4F5B">
      <w:rPr>
        <w:rFonts w:ascii="Roboto Condensed" w:hAnsi="Roboto Condensed"/>
        <w:sz w:val="16"/>
        <w:szCs w:val="16"/>
        <w:lang w:val="fr-BE" w:eastAsia="ar-SA"/>
      </w:rPr>
      <w:t>Contract</w:t>
    </w:r>
    <w:proofErr w:type="spellEnd"/>
    <w:r w:rsidRPr="003D4F5B">
      <w:rPr>
        <w:rFonts w:ascii="Roboto Condensed" w:hAnsi="Roboto Condensed"/>
        <w:sz w:val="16"/>
        <w:szCs w:val="16"/>
        <w:lang w:val="fr-BE" w:eastAsia="ar-SA"/>
      </w:rPr>
      <w:t xml:space="preserve"> </w:t>
    </w:r>
    <w:proofErr w:type="spellStart"/>
    <w:r w:rsidRPr="003D4F5B">
      <w:rPr>
        <w:rFonts w:ascii="Roboto Condensed" w:hAnsi="Roboto Condensed"/>
        <w:sz w:val="16"/>
        <w:szCs w:val="16"/>
        <w:lang w:val="fr-BE" w:eastAsia="ar-SA"/>
      </w:rPr>
      <w:t>Ref</w:t>
    </w:r>
    <w:proofErr w:type="spellEnd"/>
    <w:r w:rsidRPr="003D4F5B">
      <w:rPr>
        <w:rFonts w:ascii="Roboto Condensed" w:hAnsi="Roboto Condensed"/>
        <w:sz w:val="16"/>
        <w:szCs w:val="16"/>
        <w:lang w:val="fr-BE" w:eastAsia="ar-SA"/>
      </w:rPr>
      <w:t>: 4000116565/16/NL/MH</w:t>
    </w:r>
    <w:r>
      <w:rPr>
        <w:rFonts w:ascii="Roboto Condensed" w:hAnsi="Roboto Condensed"/>
        <w:sz w:val="16"/>
        <w:szCs w:val="16"/>
        <w:lang w:val="fr-BE" w:eastAsia="ar-SA"/>
      </w:rPr>
      <w:br/>
    </w:r>
    <w:proofErr w:type="spellStart"/>
    <w:r w:rsidRPr="003D4F5B">
      <w:rPr>
        <w:rFonts w:ascii="Roboto Condensed" w:hAnsi="Roboto Condensed"/>
        <w:sz w:val="16"/>
        <w:szCs w:val="16"/>
        <w:lang w:val="fr-BE" w:eastAsia="ar-SA"/>
      </w:rPr>
      <w:t>Ref</w:t>
    </w:r>
    <w:proofErr w:type="spellEnd"/>
    <w:r w:rsidRPr="003D4F5B">
      <w:rPr>
        <w:rFonts w:ascii="Roboto Condensed" w:hAnsi="Roboto Condensed"/>
        <w:sz w:val="16"/>
        <w:szCs w:val="16"/>
        <w:lang w:val="fr-BE" w:eastAsia="ar-SA"/>
      </w:rPr>
      <w:t>. BSSC-0119-DOC-A</w:t>
    </w:r>
  </w:p>
  <w:p w14:paraId="5FEBB630" w14:textId="6EFFC02D" w:rsidR="003D4F5B" w:rsidRPr="003D4F5B" w:rsidRDefault="003D4F5B" w:rsidP="003D4F5B">
    <w:pPr>
      <w:pBdr>
        <w:bottom w:val="single" w:sz="12" w:space="1" w:color="auto"/>
      </w:pBdr>
      <w:tabs>
        <w:tab w:val="center" w:pos="4153"/>
        <w:tab w:val="right" w:pos="8306"/>
      </w:tabs>
      <w:suppressAutoHyphens/>
      <w:jc w:val="right"/>
      <w:rPr>
        <w:rFonts w:ascii="Roboto Condensed" w:hAnsi="Roboto Condensed"/>
        <w:sz w:val="16"/>
        <w:szCs w:val="16"/>
        <w:lang w:val="fr-BE" w:eastAsia="ar-SA"/>
      </w:rPr>
    </w:pPr>
    <w:r w:rsidRPr="003D4F5B">
      <w:rPr>
        <w:rFonts w:ascii="Roboto Condensed" w:hAnsi="Roboto Condensed"/>
        <w:sz w:val="16"/>
        <w:szCs w:val="16"/>
        <w:lang w:val="fr-BE" w:eastAsia="ar-SA"/>
      </w:rPr>
      <w:tab/>
      <w:t xml:space="preserve">                                                                                        </w:t>
    </w:r>
    <w:r w:rsidRPr="003D4F5B">
      <w:rPr>
        <w:rFonts w:ascii="Roboto Condensed" w:hAnsi="Roboto Condensed"/>
        <w:sz w:val="16"/>
        <w:szCs w:val="16"/>
        <w:lang w:val="fr-BE" w:eastAsia="ar-SA"/>
      </w:rPr>
      <w:tab/>
    </w:r>
    <w:r>
      <w:rPr>
        <w:rFonts w:ascii="Roboto Condensed" w:hAnsi="Roboto Condensed"/>
        <w:sz w:val="16"/>
        <w:szCs w:val="16"/>
        <w:lang w:val="fr-BE" w:eastAsia="ar-SA"/>
      </w:rPr>
      <w:t>13-01-21</w:t>
    </w:r>
  </w:p>
  <w:p w14:paraId="3BB13B80" w14:textId="77777777" w:rsidR="003D4F5B" w:rsidRPr="00D5437E" w:rsidRDefault="003D4F5B" w:rsidP="003D4F5B">
    <w:pPr>
      <w:pStyle w:val="Header"/>
      <w:jc w:val="right"/>
      <w:rPr>
        <w:rFonts w:ascii="Georgia" w:hAnsi="Georgia"/>
        <w:sz w:val="16"/>
        <w:szCs w:val="16"/>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4C2F0" w14:textId="77777777" w:rsidR="003D4F5B" w:rsidRPr="00383990" w:rsidRDefault="003D4F5B" w:rsidP="006D2D30">
    <w:pPr>
      <w:pStyle w:val="ESA-Classification"/>
      <w:framePr w:wrap="around"/>
      <w:rPr>
        <w:noProof/>
        <w:lang w:val="en-GB"/>
      </w:rPr>
    </w:pPr>
  </w:p>
  <w:p w14:paraId="3E573333" w14:textId="5B96A943" w:rsidR="003D4F5B" w:rsidRPr="00814D06" w:rsidRDefault="003D4F5B" w:rsidP="00814D06">
    <w:pPr>
      <w:spacing w:line="240" w:lineRule="atLeast"/>
      <w:jc w:val="right"/>
      <w:rPr>
        <w:rFonts w:ascii="Georgia" w:hAnsi="Georgia"/>
        <w:sz w:val="16"/>
        <w:szCs w:val="16"/>
        <w:lang w:eastAsia="ar-SA"/>
      </w:rPr>
    </w:pPr>
    <w:r>
      <w:rPr>
        <w:rFonts w:ascii="Georgia" w:hAnsi="Georgia"/>
        <w:sz w:val="16"/>
        <w:szCs w:val="16"/>
        <w:lang w:eastAsia="ar-SA"/>
      </w:rPr>
      <w:t xml:space="preserve">Appendix 3 to </w:t>
    </w:r>
  </w:p>
  <w:p w14:paraId="1DB5FEEE" w14:textId="77777777" w:rsidR="003D4F5B" w:rsidRPr="00DE3271" w:rsidRDefault="003D4F5B" w:rsidP="00BC75B1">
    <w:pPr>
      <w:tabs>
        <w:tab w:val="center" w:pos="4153"/>
        <w:tab w:val="right" w:pos="8306"/>
      </w:tabs>
      <w:suppressAutoHyphens/>
      <w:jc w:val="right"/>
      <w:rPr>
        <w:rFonts w:ascii="Georgia" w:hAnsi="Georgia"/>
        <w:color w:val="000000" w:themeColor="text1"/>
        <w:sz w:val="16"/>
        <w:szCs w:val="16"/>
        <w:lang w:val="en-US" w:eastAsia="ar-SA"/>
      </w:rPr>
    </w:pPr>
    <w:r w:rsidRPr="00DE3271">
      <w:rPr>
        <w:rFonts w:ascii="Georgia" w:hAnsi="Georgia"/>
        <w:color w:val="000000" w:themeColor="text1"/>
        <w:sz w:val="16"/>
        <w:szCs w:val="16"/>
        <w:lang w:val="en-US" w:eastAsia="ar-SA"/>
      </w:rPr>
      <w:t>Proposal Template for Technology Transfer Proof of Concept</w:t>
    </w:r>
  </w:p>
  <w:p w14:paraId="0600723E" w14:textId="23308647" w:rsidR="003D4F5B" w:rsidRPr="004D4BF7" w:rsidRDefault="003D4F5B" w:rsidP="00BC75B1">
    <w:pPr>
      <w:tabs>
        <w:tab w:val="center" w:pos="4153"/>
        <w:tab w:val="right" w:pos="8306"/>
      </w:tabs>
      <w:suppressAutoHyphens/>
      <w:jc w:val="right"/>
      <w:rPr>
        <w:rFonts w:ascii="Georgia" w:hAnsi="Georgia"/>
        <w:sz w:val="16"/>
        <w:szCs w:val="16"/>
        <w:lang w:val="fr-FR" w:eastAsia="ar-SA"/>
      </w:rPr>
    </w:pPr>
    <w:r w:rsidRPr="004D4BF7">
      <w:rPr>
        <w:rFonts w:ascii="Georgia" w:hAnsi="Georgia"/>
        <w:sz w:val="16"/>
        <w:szCs w:val="16"/>
        <w:lang w:val="fr-FR" w:eastAsia="ar-SA"/>
      </w:rPr>
      <w:t xml:space="preserve">Page </w:t>
    </w:r>
    <w:r w:rsidRPr="004D4BF7">
      <w:rPr>
        <w:rFonts w:ascii="Georgia" w:hAnsi="Georgia"/>
        <w:sz w:val="16"/>
        <w:szCs w:val="16"/>
        <w:lang w:eastAsia="ar-SA"/>
      </w:rPr>
      <w:fldChar w:fldCharType="begin"/>
    </w:r>
    <w:r w:rsidRPr="004D4BF7">
      <w:rPr>
        <w:rFonts w:ascii="Georgia" w:hAnsi="Georgia"/>
        <w:sz w:val="16"/>
        <w:szCs w:val="16"/>
        <w:lang w:val="fr-FR" w:eastAsia="ar-SA"/>
      </w:rPr>
      <w:instrText xml:space="preserve"> PAGE </w:instrText>
    </w:r>
    <w:r w:rsidRPr="004D4BF7">
      <w:rPr>
        <w:rFonts w:ascii="Georgia" w:hAnsi="Georgia"/>
        <w:sz w:val="16"/>
        <w:szCs w:val="16"/>
        <w:lang w:eastAsia="ar-SA"/>
      </w:rPr>
      <w:fldChar w:fldCharType="separate"/>
    </w:r>
    <w:r>
      <w:rPr>
        <w:rFonts w:ascii="Georgia" w:hAnsi="Georgia"/>
        <w:noProof/>
        <w:sz w:val="16"/>
        <w:szCs w:val="16"/>
        <w:lang w:val="fr-FR" w:eastAsia="ar-SA"/>
      </w:rPr>
      <w:t>20</w:t>
    </w:r>
    <w:r w:rsidRPr="004D4BF7">
      <w:rPr>
        <w:rFonts w:ascii="Georgia" w:hAnsi="Georgia"/>
        <w:sz w:val="16"/>
        <w:szCs w:val="16"/>
        <w:lang w:eastAsia="ar-SA"/>
      </w:rPr>
      <w:fldChar w:fldCharType="end"/>
    </w:r>
  </w:p>
  <w:p w14:paraId="5A2B5ACF" w14:textId="77777777" w:rsidR="003D4F5B" w:rsidRPr="00BC75B1" w:rsidRDefault="003D4F5B" w:rsidP="00BC75B1">
    <w:pPr>
      <w:pStyle w:val="Header"/>
      <w:jc w:val="right"/>
      <w:rPr>
        <w:sz w:val="22"/>
        <w:szCs w:val="22"/>
      </w:rPr>
    </w:pPr>
    <w:r>
      <w:rPr>
        <w:sz w:val="22"/>
        <w:szCs w:val="22"/>
      </w:rP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E80B4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B3897E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9ECF1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D9EFD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FF42D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DC1F8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E721AA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0E80CD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5E66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90212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736180"/>
    <w:multiLevelType w:val="hybridMultilevel"/>
    <w:tmpl w:val="4158470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1" w15:restartNumberingAfterBreak="0">
    <w:nsid w:val="074F0689"/>
    <w:multiLevelType w:val="hybridMultilevel"/>
    <w:tmpl w:val="A27E40CE"/>
    <w:lvl w:ilvl="0" w:tplc="055E6610">
      <w:start w:val="1"/>
      <w:numFmt w:val="decimal"/>
      <w:lvlText w:val="%1)"/>
      <w:lvlJc w:val="left"/>
      <w:pPr>
        <w:ind w:left="360" w:hanging="360"/>
      </w:pPr>
      <w:rPr>
        <w:rFonts w:hint="default"/>
        <w:sz w:val="24"/>
        <w:szCs w:val="24"/>
      </w:rPr>
    </w:lvl>
    <w:lvl w:ilvl="1" w:tplc="D29E7880">
      <w:start w:val="5"/>
      <w:numFmt w:val="decimal"/>
      <w:lvlText w:val="%2."/>
      <w:lvlJc w:val="left"/>
      <w:pPr>
        <w:tabs>
          <w:tab w:val="num" w:pos="1815"/>
        </w:tabs>
        <w:ind w:left="1815" w:hanging="735"/>
      </w:pPr>
      <w:rPr>
        <w:rFonts w:hint="default"/>
        <w:u w:val="none"/>
      </w:rPr>
    </w:lvl>
    <w:lvl w:ilvl="2" w:tplc="7ADE3B7C">
      <w:start w:val="1"/>
      <w:numFmt w:val="lowerLetter"/>
      <w:lvlText w:val="%3)"/>
      <w:lvlJc w:val="left"/>
      <w:pPr>
        <w:tabs>
          <w:tab w:val="num" w:pos="2340"/>
        </w:tabs>
        <w:ind w:left="2340" w:hanging="360"/>
      </w:pPr>
      <w:rPr>
        <w:rFonts w:hint="default"/>
      </w:rPr>
    </w:lvl>
    <w:lvl w:ilvl="3" w:tplc="040C0001">
      <w:start w:val="1"/>
      <w:numFmt w:val="bullet"/>
      <w:lvlText w:val=""/>
      <w:lvlJc w:val="left"/>
      <w:pPr>
        <w:tabs>
          <w:tab w:val="num" w:pos="2880"/>
        </w:tabs>
        <w:ind w:left="2880" w:hanging="360"/>
      </w:pPr>
      <w:rPr>
        <w:rFonts w:ascii="Symbol" w:hAnsi="Symbol" w:hint="default"/>
        <w:sz w:val="24"/>
        <w:szCs w:val="24"/>
      </w:rPr>
    </w:lvl>
    <w:lvl w:ilvl="4" w:tplc="0CB6E558">
      <w:start w:val="1"/>
      <w:numFmt w:val="bullet"/>
      <w:lvlText w:val="-"/>
      <w:lvlJc w:val="left"/>
      <w:pPr>
        <w:tabs>
          <w:tab w:val="num" w:pos="3600"/>
        </w:tabs>
        <w:ind w:left="3600" w:hanging="360"/>
      </w:pPr>
      <w:rPr>
        <w:rFonts w:ascii="Arial" w:eastAsia="Times New Roman" w:hAnsi="Arial" w:cs="Arial" w:hint="default"/>
      </w:rPr>
    </w:lvl>
    <w:lvl w:ilvl="5" w:tplc="040C001B" w:tentative="1">
      <w:start w:val="1"/>
      <w:numFmt w:val="lowerRoman"/>
      <w:lvlText w:val="%6."/>
      <w:lvlJc w:val="right"/>
      <w:pPr>
        <w:ind w:left="4320" w:hanging="180"/>
      </w:pPr>
    </w:lvl>
    <w:lvl w:ilvl="6" w:tplc="040C000F">
      <w:start w:val="1"/>
      <w:numFmt w:val="decimal"/>
      <w:lvlText w:val="%7."/>
      <w:lvlJc w:val="left"/>
      <w:pPr>
        <w:tabs>
          <w:tab w:val="num" w:pos="5040"/>
        </w:tabs>
        <w:ind w:left="5040" w:hanging="360"/>
      </w:pPr>
      <w:rPr>
        <w:rFonts w:hint="default"/>
        <w:sz w:val="24"/>
        <w:szCs w:val="24"/>
      </w:r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BA61908"/>
    <w:multiLevelType w:val="hybridMultilevel"/>
    <w:tmpl w:val="BA8E6876"/>
    <w:lvl w:ilvl="0" w:tplc="7BD07790">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D3319D9"/>
    <w:multiLevelType w:val="hybridMultilevel"/>
    <w:tmpl w:val="FC8E5678"/>
    <w:lvl w:ilvl="0" w:tplc="1DEE8E4E">
      <w:start w:val="1"/>
      <w:numFmt w:val="decimal"/>
      <w:lvlText w:val="%1."/>
      <w:lvlJc w:val="left"/>
      <w:pPr>
        <w:ind w:left="996" w:hanging="570"/>
      </w:pPr>
      <w:rPr>
        <w:rFonts w:hint="default"/>
        <w:b w:val="0"/>
        <w:i w:val="0"/>
        <w:color w:val="000000"/>
      </w:rPr>
    </w:lvl>
    <w:lvl w:ilvl="1" w:tplc="040C000F">
      <w:start w:val="1"/>
      <w:numFmt w:val="decimal"/>
      <w:lvlText w:val="%2."/>
      <w:lvlJc w:val="left"/>
      <w:pPr>
        <w:tabs>
          <w:tab w:val="num" w:pos="1440"/>
        </w:tabs>
        <w:ind w:left="1440" w:hanging="360"/>
      </w:pPr>
      <w:rPr>
        <w:rFonts w:hint="default"/>
        <w:b w:val="0"/>
        <w:i w:val="0"/>
        <w:color w:val="00000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274171F"/>
    <w:multiLevelType w:val="multilevel"/>
    <w:tmpl w:val="47003B72"/>
    <w:lvl w:ilvl="0">
      <w:start w:val="3"/>
      <w:numFmt w:val="decimal"/>
      <w:lvlText w:val="%1"/>
      <w:lvlJc w:val="left"/>
      <w:pPr>
        <w:ind w:left="500" w:hanging="500"/>
      </w:pPr>
      <w:rPr>
        <w:rFonts w:hint="default"/>
        <w:u w:val="single"/>
      </w:rPr>
    </w:lvl>
    <w:lvl w:ilvl="1">
      <w:start w:val="2"/>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15" w15:restartNumberingAfterBreak="0">
    <w:nsid w:val="176D6C7D"/>
    <w:multiLevelType w:val="multilevel"/>
    <w:tmpl w:val="F210E368"/>
    <w:lvl w:ilvl="0">
      <w:start w:val="4"/>
      <w:numFmt w:val="decimal"/>
      <w:lvlText w:val="%1"/>
      <w:lvlJc w:val="left"/>
      <w:pPr>
        <w:ind w:left="495" w:hanging="495"/>
      </w:pPr>
      <w:rPr>
        <w:rFonts w:hint="default"/>
        <w:u w:val="single"/>
      </w:rPr>
    </w:lvl>
    <w:lvl w:ilvl="1">
      <w:start w:val="1"/>
      <w:numFmt w:val="decimal"/>
      <w:lvlText w:val="%1.%2"/>
      <w:lvlJc w:val="left"/>
      <w:pPr>
        <w:ind w:left="720" w:hanging="720"/>
      </w:pPr>
      <w:rPr>
        <w:rFonts w:hint="default"/>
        <w:u w:val="single"/>
      </w:rPr>
    </w:lvl>
    <w:lvl w:ilvl="2">
      <w:start w:val="2"/>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16" w15:restartNumberingAfterBreak="0">
    <w:nsid w:val="19DA65BB"/>
    <w:multiLevelType w:val="hybridMultilevel"/>
    <w:tmpl w:val="F4FC3160"/>
    <w:lvl w:ilvl="0" w:tplc="AF26C018">
      <w:start w:val="3"/>
      <w:numFmt w:val="decimal"/>
      <w:lvlText w:val="%1."/>
      <w:lvlJc w:val="left"/>
      <w:pPr>
        <w:tabs>
          <w:tab w:val="num" w:pos="1212"/>
        </w:tabs>
        <w:ind w:left="1212" w:hanging="360"/>
      </w:pPr>
      <w:rPr>
        <w:rFonts w:hint="default"/>
        <w:b w:val="0"/>
        <w:i w:val="0"/>
        <w:color w:val="000000"/>
      </w:rPr>
    </w:lvl>
    <w:lvl w:ilvl="1" w:tplc="08090017">
      <w:start w:val="1"/>
      <w:numFmt w:val="lowerLetter"/>
      <w:lvlText w:val="%2)"/>
      <w:lvlJc w:val="left"/>
      <w:pPr>
        <w:tabs>
          <w:tab w:val="num" w:pos="1866"/>
        </w:tabs>
        <w:ind w:left="1866" w:hanging="360"/>
      </w:pPr>
      <w:rPr>
        <w:rFonts w:hint="default"/>
        <w:b w:val="0"/>
        <w:i w:val="0"/>
        <w:color w:val="000000"/>
      </w:r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17" w15:restartNumberingAfterBreak="0">
    <w:nsid w:val="1AAA17FD"/>
    <w:multiLevelType w:val="hybridMultilevel"/>
    <w:tmpl w:val="0AFA750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1DDA6E46"/>
    <w:multiLevelType w:val="multilevel"/>
    <w:tmpl w:val="1F160948"/>
    <w:lvl w:ilvl="0">
      <w:start w:val="1"/>
      <w:numFmt w:val="decimal"/>
      <w:lvlText w:val="%1"/>
      <w:lvlJc w:val="left"/>
      <w:pPr>
        <w:tabs>
          <w:tab w:val="num" w:pos="390"/>
        </w:tabs>
        <w:ind w:left="390" w:hanging="390"/>
      </w:pPr>
      <w:rPr>
        <w:rFonts w:hint="default"/>
        <w:u w:val="none"/>
      </w:rPr>
    </w:lvl>
    <w:lvl w:ilvl="1">
      <w:start w:val="1"/>
      <w:numFmt w:val="decimal"/>
      <w:lvlText w:val="%1.%2"/>
      <w:lvlJc w:val="left"/>
      <w:pPr>
        <w:tabs>
          <w:tab w:val="num" w:pos="390"/>
        </w:tabs>
        <w:ind w:left="390" w:hanging="390"/>
      </w:pPr>
      <w:rPr>
        <w:rFonts w:hint="default"/>
        <w:u w:val="none"/>
      </w:rPr>
    </w:lvl>
    <w:lvl w:ilvl="2">
      <w:start w:val="1"/>
      <w:numFmt w:val="decimal"/>
      <w:lvlText w:val="%1.%2.%3"/>
      <w:lvlJc w:val="left"/>
      <w:pPr>
        <w:tabs>
          <w:tab w:val="num" w:pos="1260"/>
        </w:tabs>
        <w:ind w:left="1260" w:hanging="720"/>
      </w:pPr>
      <w:rPr>
        <w:rFonts w:hint="default"/>
        <w:color w:val="000000" w:themeColor="text1"/>
        <w:sz w:val="20"/>
        <w:szCs w:val="20"/>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9" w15:restartNumberingAfterBreak="0">
    <w:nsid w:val="1FE13EE0"/>
    <w:multiLevelType w:val="multilevel"/>
    <w:tmpl w:val="3E9C47F6"/>
    <w:lvl w:ilvl="0">
      <w:start w:val="1"/>
      <w:numFmt w:val="upperRoman"/>
      <w:suff w:val="space"/>
      <w:lvlText w:val="TITLE %1 -"/>
      <w:lvlJc w:val="left"/>
      <w:pPr>
        <w:ind w:left="0" w:firstLine="0"/>
      </w:pPr>
      <w:rPr>
        <w:rFonts w:cs="Times New Roman" w:hint="default"/>
      </w:rPr>
    </w:lvl>
    <w:lvl w:ilvl="1">
      <w:start w:val="1"/>
      <w:numFmt w:val="decimal"/>
      <w:lvlRestart w:val="0"/>
      <w:pStyle w:val="Article"/>
      <w:suff w:val="space"/>
      <w:lvlText w:val="ARTICLE %2 -"/>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ubarticle"/>
      <w:lvlText w:val="%2.%3."/>
      <w:lvlJc w:val="left"/>
      <w:pPr>
        <w:tabs>
          <w:tab w:val="num" w:pos="0"/>
        </w:tabs>
        <w:ind w:left="0" w:firstLine="0"/>
      </w:pPr>
      <w:rPr>
        <w:rFonts w:cs="Times New Roman" w:hint="default"/>
      </w:rPr>
    </w:lvl>
    <w:lvl w:ilvl="3">
      <w:start w:val="1"/>
      <w:numFmt w:val="decimal"/>
      <w:pStyle w:val="SubarticleLevel3"/>
      <w:lvlText w:val="%2.%3.%4"/>
      <w:lvlJc w:val="left"/>
      <w:pPr>
        <w:tabs>
          <w:tab w:val="num" w:pos="907"/>
        </w:tabs>
        <w:ind w:left="907" w:hanging="907"/>
      </w:pPr>
      <w:rPr>
        <w:rFonts w:cs="Times New Roman" w:hint="default"/>
        <w:b w:val="0"/>
      </w:rPr>
    </w:lvl>
    <w:lvl w:ilvl="4">
      <w:start w:val="1"/>
      <w:numFmt w:val="decimal"/>
      <w:pStyle w:val="SubarticleLevel4"/>
      <w:lvlText w:val="%2.%3.%4.%5"/>
      <w:lvlJc w:val="left"/>
      <w:pPr>
        <w:tabs>
          <w:tab w:val="num" w:pos="1701"/>
        </w:tabs>
        <w:ind w:left="1701" w:hanging="1701"/>
      </w:pPr>
      <w:rPr>
        <w:rFonts w:cs="Times New Roman" w:hint="default"/>
      </w:rPr>
    </w:lvl>
    <w:lvl w:ilvl="5">
      <w:start w:val="1"/>
      <w:numFmt w:val="lowerLetter"/>
      <w:lvlText w:val="%6)"/>
      <w:lvlJc w:val="left"/>
      <w:pPr>
        <w:tabs>
          <w:tab w:val="num" w:pos="2007"/>
        </w:tabs>
        <w:ind w:left="1719" w:hanging="432"/>
      </w:pPr>
      <w:rPr>
        <w:rFonts w:cs="Times New Roman" w:hint="default"/>
      </w:rPr>
    </w:lvl>
    <w:lvl w:ilvl="6">
      <w:start w:val="1"/>
      <w:numFmt w:val="lowerRoman"/>
      <w:lvlText w:val="%7)"/>
      <w:lvlJc w:val="right"/>
      <w:pPr>
        <w:tabs>
          <w:tab w:val="num" w:pos="1863"/>
        </w:tabs>
        <w:ind w:left="1863" w:hanging="288"/>
      </w:pPr>
      <w:rPr>
        <w:rFonts w:cs="Times New Roman" w:hint="default"/>
      </w:rPr>
    </w:lvl>
    <w:lvl w:ilvl="7">
      <w:start w:val="1"/>
      <w:numFmt w:val="lowerLetter"/>
      <w:lvlText w:val="%8."/>
      <w:lvlJc w:val="left"/>
      <w:pPr>
        <w:tabs>
          <w:tab w:val="num" w:pos="2295"/>
        </w:tabs>
        <w:ind w:left="2007" w:hanging="432"/>
      </w:pPr>
      <w:rPr>
        <w:rFonts w:cs="Times New Roman" w:hint="default"/>
      </w:rPr>
    </w:lvl>
    <w:lvl w:ilvl="8">
      <w:start w:val="1"/>
      <w:numFmt w:val="lowerRoman"/>
      <w:lvlText w:val="%9."/>
      <w:lvlJc w:val="right"/>
      <w:pPr>
        <w:tabs>
          <w:tab w:val="num" w:pos="2151"/>
        </w:tabs>
        <w:ind w:left="2151" w:hanging="144"/>
      </w:pPr>
      <w:rPr>
        <w:rFonts w:cs="Times New Roman" w:hint="default"/>
      </w:rPr>
    </w:lvl>
  </w:abstractNum>
  <w:abstractNum w:abstractNumId="20" w15:restartNumberingAfterBreak="0">
    <w:nsid w:val="26401F8D"/>
    <w:multiLevelType w:val="hybridMultilevel"/>
    <w:tmpl w:val="4D8A3368"/>
    <w:lvl w:ilvl="0" w:tplc="7BD0779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28C11BBB"/>
    <w:multiLevelType w:val="hybridMultilevel"/>
    <w:tmpl w:val="BA8E6876"/>
    <w:lvl w:ilvl="0" w:tplc="7BD07790">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9DF0CB9"/>
    <w:multiLevelType w:val="hybridMultilevel"/>
    <w:tmpl w:val="7F66E690"/>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BA45CC9"/>
    <w:multiLevelType w:val="hybridMultilevel"/>
    <w:tmpl w:val="BC22E5C2"/>
    <w:lvl w:ilvl="0" w:tplc="B1743A2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F616346"/>
    <w:multiLevelType w:val="multilevel"/>
    <w:tmpl w:val="FF088CF6"/>
    <w:lvl w:ilvl="0">
      <w:start w:val="4"/>
      <w:numFmt w:val="decimal"/>
      <w:lvlText w:val="%1"/>
      <w:lvlJc w:val="left"/>
      <w:pPr>
        <w:ind w:left="360" w:hanging="360"/>
      </w:pPr>
      <w:rPr>
        <w:rFonts w:hint="default"/>
        <w:u w:val="singl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25" w15:restartNumberingAfterBreak="0">
    <w:nsid w:val="2F947467"/>
    <w:multiLevelType w:val="hybridMultilevel"/>
    <w:tmpl w:val="E3D865F6"/>
    <w:lvl w:ilvl="0" w:tplc="3B523634">
      <w:start w:val="1"/>
      <w:numFmt w:val="lowerLetter"/>
      <w:lvlText w:val="%1)"/>
      <w:lvlJc w:val="left"/>
      <w:pPr>
        <w:ind w:left="360" w:hanging="360"/>
      </w:pPr>
      <w:rPr>
        <w:rFonts w:hint="default"/>
        <w:sz w:val="22"/>
      </w:rPr>
    </w:lvl>
    <w:lvl w:ilvl="1" w:tplc="0060A290">
      <w:numFmt w:val="bullet"/>
      <w:pStyle w:val="DashedList"/>
      <w:lvlText w:val="-"/>
      <w:lvlJc w:val="left"/>
      <w:pPr>
        <w:ind w:left="1440" w:hanging="720"/>
      </w:pPr>
      <w:rPr>
        <w:rFonts w:ascii="Times New Roman" w:eastAsia="Times New Roman" w:hAnsi="Times New Roman" w:cs="Times New Roman" w:hint="default"/>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30032F78"/>
    <w:multiLevelType w:val="hybridMultilevel"/>
    <w:tmpl w:val="494EBC16"/>
    <w:lvl w:ilvl="0" w:tplc="02BE7640">
      <w:start w:val="1"/>
      <w:numFmt w:val="decimal"/>
      <w:lvlText w:val="(%1)"/>
      <w:lvlJc w:val="left"/>
      <w:pPr>
        <w:ind w:left="108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32007710"/>
    <w:multiLevelType w:val="hybridMultilevel"/>
    <w:tmpl w:val="4448131E"/>
    <w:lvl w:ilvl="0" w:tplc="AF26C018">
      <w:start w:val="3"/>
      <w:numFmt w:val="decimal"/>
      <w:lvlText w:val="%1."/>
      <w:lvlJc w:val="left"/>
      <w:pPr>
        <w:tabs>
          <w:tab w:val="num" w:pos="786"/>
        </w:tabs>
        <w:ind w:left="786" w:hanging="360"/>
      </w:pPr>
      <w:rPr>
        <w:rFonts w:hint="default"/>
        <w:b w:val="0"/>
        <w:i w:val="0"/>
        <w:color w:val="000000"/>
      </w:rPr>
    </w:lvl>
    <w:lvl w:ilvl="1" w:tplc="040C0001">
      <w:start w:val="1"/>
      <w:numFmt w:val="bullet"/>
      <w:lvlText w:val=""/>
      <w:lvlJc w:val="left"/>
      <w:pPr>
        <w:tabs>
          <w:tab w:val="num" w:pos="1506"/>
        </w:tabs>
        <w:ind w:left="1506" w:hanging="360"/>
      </w:pPr>
      <w:rPr>
        <w:rFonts w:ascii="Symbol" w:hAnsi="Symbol" w:hint="default"/>
        <w:b w:val="0"/>
        <w:i w:val="0"/>
        <w:color w:val="000000"/>
      </w:rPr>
    </w:lvl>
    <w:lvl w:ilvl="2" w:tplc="AF26C018">
      <w:start w:val="3"/>
      <w:numFmt w:val="decimal"/>
      <w:lvlText w:val="%3."/>
      <w:lvlJc w:val="left"/>
      <w:pPr>
        <w:tabs>
          <w:tab w:val="num" w:pos="2406"/>
        </w:tabs>
        <w:ind w:left="2406" w:hanging="360"/>
      </w:pPr>
      <w:rPr>
        <w:rFonts w:hint="default"/>
        <w:b w:val="0"/>
        <w:i w:val="0"/>
        <w:color w:val="000000"/>
      </w:rPr>
    </w:lvl>
    <w:lvl w:ilvl="3" w:tplc="040C000F" w:tentative="1">
      <w:start w:val="1"/>
      <w:numFmt w:val="decimal"/>
      <w:lvlText w:val="%4."/>
      <w:lvlJc w:val="left"/>
      <w:pPr>
        <w:tabs>
          <w:tab w:val="num" w:pos="2946"/>
        </w:tabs>
        <w:ind w:left="2946" w:hanging="360"/>
      </w:pPr>
    </w:lvl>
    <w:lvl w:ilvl="4" w:tplc="040C0019" w:tentative="1">
      <w:start w:val="1"/>
      <w:numFmt w:val="lowerLetter"/>
      <w:lvlText w:val="%5."/>
      <w:lvlJc w:val="left"/>
      <w:pPr>
        <w:tabs>
          <w:tab w:val="num" w:pos="3666"/>
        </w:tabs>
        <w:ind w:left="3666" w:hanging="360"/>
      </w:pPr>
    </w:lvl>
    <w:lvl w:ilvl="5" w:tplc="040C001B" w:tentative="1">
      <w:start w:val="1"/>
      <w:numFmt w:val="lowerRoman"/>
      <w:lvlText w:val="%6."/>
      <w:lvlJc w:val="right"/>
      <w:pPr>
        <w:tabs>
          <w:tab w:val="num" w:pos="4386"/>
        </w:tabs>
        <w:ind w:left="4386" w:hanging="180"/>
      </w:pPr>
    </w:lvl>
    <w:lvl w:ilvl="6" w:tplc="040C000F" w:tentative="1">
      <w:start w:val="1"/>
      <w:numFmt w:val="decimal"/>
      <w:lvlText w:val="%7."/>
      <w:lvlJc w:val="left"/>
      <w:pPr>
        <w:tabs>
          <w:tab w:val="num" w:pos="5106"/>
        </w:tabs>
        <w:ind w:left="5106" w:hanging="360"/>
      </w:pPr>
    </w:lvl>
    <w:lvl w:ilvl="7" w:tplc="040C0019" w:tentative="1">
      <w:start w:val="1"/>
      <w:numFmt w:val="lowerLetter"/>
      <w:lvlText w:val="%8."/>
      <w:lvlJc w:val="left"/>
      <w:pPr>
        <w:tabs>
          <w:tab w:val="num" w:pos="5826"/>
        </w:tabs>
        <w:ind w:left="5826" w:hanging="360"/>
      </w:pPr>
    </w:lvl>
    <w:lvl w:ilvl="8" w:tplc="040C001B" w:tentative="1">
      <w:start w:val="1"/>
      <w:numFmt w:val="lowerRoman"/>
      <w:lvlText w:val="%9."/>
      <w:lvlJc w:val="right"/>
      <w:pPr>
        <w:tabs>
          <w:tab w:val="num" w:pos="6546"/>
        </w:tabs>
        <w:ind w:left="6546" w:hanging="180"/>
      </w:pPr>
    </w:lvl>
  </w:abstractNum>
  <w:abstractNum w:abstractNumId="28" w15:restartNumberingAfterBreak="0">
    <w:nsid w:val="369C333E"/>
    <w:multiLevelType w:val="hybridMultilevel"/>
    <w:tmpl w:val="048CB500"/>
    <w:lvl w:ilvl="0" w:tplc="51F8F9E4">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99C4C83"/>
    <w:multiLevelType w:val="hybridMultilevel"/>
    <w:tmpl w:val="FF82AA6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0" w15:restartNumberingAfterBreak="0">
    <w:nsid w:val="39CB6C6F"/>
    <w:multiLevelType w:val="hybridMultilevel"/>
    <w:tmpl w:val="EDC0A31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3AAD3ECD"/>
    <w:multiLevelType w:val="hybridMultilevel"/>
    <w:tmpl w:val="8396AB52"/>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32" w15:restartNumberingAfterBreak="0">
    <w:nsid w:val="414776A2"/>
    <w:multiLevelType w:val="multilevel"/>
    <w:tmpl w:val="E9A0208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42FE47FD"/>
    <w:multiLevelType w:val="multilevel"/>
    <w:tmpl w:val="135AB926"/>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930"/>
        </w:tabs>
        <w:ind w:left="930" w:hanging="5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15:restartNumberingAfterBreak="0">
    <w:nsid w:val="46835D52"/>
    <w:multiLevelType w:val="multilevel"/>
    <w:tmpl w:val="D8C0D2AC"/>
    <w:lvl w:ilvl="0">
      <w:start w:val="1"/>
      <w:numFmt w:val="decimal"/>
      <w:lvlText w:val="%1."/>
      <w:lvlJc w:val="left"/>
      <w:pPr>
        <w:tabs>
          <w:tab w:val="num" w:pos="450"/>
        </w:tabs>
        <w:ind w:left="450" w:hanging="450"/>
      </w:pPr>
      <w:rPr>
        <w:rFonts w:hint="default"/>
        <w:u w:val="none"/>
      </w:rPr>
    </w:lvl>
    <w:lvl w:ilvl="1">
      <w:start w:val="5"/>
      <w:numFmt w:val="decimal"/>
      <w:lvlText w:val="%1.%2."/>
      <w:lvlJc w:val="left"/>
      <w:pPr>
        <w:tabs>
          <w:tab w:val="num" w:pos="435"/>
        </w:tabs>
        <w:ind w:left="435" w:hanging="450"/>
      </w:pPr>
      <w:rPr>
        <w:rFonts w:hint="default"/>
        <w:u w:val="none"/>
      </w:rPr>
    </w:lvl>
    <w:lvl w:ilvl="2">
      <w:start w:val="1"/>
      <w:numFmt w:val="decimal"/>
      <w:lvlText w:val="%1.%2.%3."/>
      <w:lvlJc w:val="left"/>
      <w:pPr>
        <w:tabs>
          <w:tab w:val="num" w:pos="690"/>
        </w:tabs>
        <w:ind w:left="690" w:hanging="720"/>
      </w:pPr>
      <w:rPr>
        <w:rFonts w:hint="default"/>
        <w:u w:val="none"/>
      </w:rPr>
    </w:lvl>
    <w:lvl w:ilvl="3">
      <w:start w:val="1"/>
      <w:numFmt w:val="decimal"/>
      <w:lvlText w:val="%1.%2.%3.%4."/>
      <w:lvlJc w:val="left"/>
      <w:pPr>
        <w:tabs>
          <w:tab w:val="num" w:pos="675"/>
        </w:tabs>
        <w:ind w:left="675" w:hanging="720"/>
      </w:pPr>
      <w:rPr>
        <w:rFonts w:hint="default"/>
        <w:u w:val="none"/>
      </w:rPr>
    </w:lvl>
    <w:lvl w:ilvl="4">
      <w:start w:val="1"/>
      <w:numFmt w:val="decimal"/>
      <w:lvlText w:val="%1.%2.%3.%4.%5."/>
      <w:lvlJc w:val="left"/>
      <w:pPr>
        <w:tabs>
          <w:tab w:val="num" w:pos="1020"/>
        </w:tabs>
        <w:ind w:left="1020" w:hanging="1080"/>
      </w:pPr>
      <w:rPr>
        <w:rFonts w:hint="default"/>
        <w:u w:val="none"/>
      </w:rPr>
    </w:lvl>
    <w:lvl w:ilvl="5">
      <w:start w:val="1"/>
      <w:numFmt w:val="decimal"/>
      <w:lvlText w:val="%1.%2.%3.%4.%5.%6."/>
      <w:lvlJc w:val="left"/>
      <w:pPr>
        <w:tabs>
          <w:tab w:val="num" w:pos="1005"/>
        </w:tabs>
        <w:ind w:left="1005" w:hanging="1080"/>
      </w:pPr>
      <w:rPr>
        <w:rFonts w:hint="default"/>
        <w:u w:val="none"/>
      </w:rPr>
    </w:lvl>
    <w:lvl w:ilvl="6">
      <w:start w:val="1"/>
      <w:numFmt w:val="decimal"/>
      <w:lvlText w:val="%1.%2.%3.%4.%5.%6.%7."/>
      <w:lvlJc w:val="left"/>
      <w:pPr>
        <w:tabs>
          <w:tab w:val="num" w:pos="1350"/>
        </w:tabs>
        <w:ind w:left="1350" w:hanging="1440"/>
      </w:pPr>
      <w:rPr>
        <w:rFonts w:hint="default"/>
        <w:u w:val="none"/>
      </w:rPr>
    </w:lvl>
    <w:lvl w:ilvl="7">
      <w:start w:val="1"/>
      <w:numFmt w:val="decimal"/>
      <w:lvlText w:val="%1.%2.%3.%4.%5.%6.%7.%8."/>
      <w:lvlJc w:val="left"/>
      <w:pPr>
        <w:tabs>
          <w:tab w:val="num" w:pos="1335"/>
        </w:tabs>
        <w:ind w:left="1335" w:hanging="1440"/>
      </w:pPr>
      <w:rPr>
        <w:rFonts w:hint="default"/>
        <w:u w:val="none"/>
      </w:rPr>
    </w:lvl>
    <w:lvl w:ilvl="8">
      <w:start w:val="1"/>
      <w:numFmt w:val="decimal"/>
      <w:lvlText w:val="%1.%2.%3.%4.%5.%6.%7.%8.%9."/>
      <w:lvlJc w:val="left"/>
      <w:pPr>
        <w:tabs>
          <w:tab w:val="num" w:pos="1680"/>
        </w:tabs>
        <w:ind w:left="1680" w:hanging="1800"/>
      </w:pPr>
      <w:rPr>
        <w:rFonts w:hint="default"/>
        <w:u w:val="none"/>
      </w:rPr>
    </w:lvl>
  </w:abstractNum>
  <w:abstractNum w:abstractNumId="35" w15:restartNumberingAfterBreak="0">
    <w:nsid w:val="56E1399F"/>
    <w:multiLevelType w:val="multilevel"/>
    <w:tmpl w:val="9F286A64"/>
    <w:lvl w:ilvl="0">
      <w:start w:val="3"/>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6" w15:restartNumberingAfterBreak="0">
    <w:nsid w:val="5AF36430"/>
    <w:multiLevelType w:val="hybridMultilevel"/>
    <w:tmpl w:val="C6C041F2"/>
    <w:lvl w:ilvl="0" w:tplc="08090001">
      <w:start w:val="1"/>
      <w:numFmt w:val="bullet"/>
      <w:lvlText w:val=""/>
      <w:lvlJc w:val="left"/>
      <w:pPr>
        <w:ind w:left="1506" w:hanging="360"/>
      </w:pPr>
      <w:rPr>
        <w:rFonts w:ascii="Symbol" w:hAnsi="Symbol" w:cs="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cs="Wingdings" w:hint="default"/>
      </w:rPr>
    </w:lvl>
    <w:lvl w:ilvl="3" w:tplc="08090001" w:tentative="1">
      <w:start w:val="1"/>
      <w:numFmt w:val="bullet"/>
      <w:lvlText w:val=""/>
      <w:lvlJc w:val="left"/>
      <w:pPr>
        <w:ind w:left="3666" w:hanging="360"/>
      </w:pPr>
      <w:rPr>
        <w:rFonts w:ascii="Symbol" w:hAnsi="Symbol" w:cs="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cs="Wingdings" w:hint="default"/>
      </w:rPr>
    </w:lvl>
    <w:lvl w:ilvl="6" w:tplc="08090001" w:tentative="1">
      <w:start w:val="1"/>
      <w:numFmt w:val="bullet"/>
      <w:lvlText w:val=""/>
      <w:lvlJc w:val="left"/>
      <w:pPr>
        <w:ind w:left="5826" w:hanging="360"/>
      </w:pPr>
      <w:rPr>
        <w:rFonts w:ascii="Symbol" w:hAnsi="Symbol" w:cs="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cs="Wingdings" w:hint="default"/>
      </w:rPr>
    </w:lvl>
  </w:abstractNum>
  <w:abstractNum w:abstractNumId="37" w15:restartNumberingAfterBreak="0">
    <w:nsid w:val="60DB713F"/>
    <w:multiLevelType w:val="hybridMultilevel"/>
    <w:tmpl w:val="969C6076"/>
    <w:lvl w:ilvl="0" w:tplc="9754EF42">
      <w:start w:val="1"/>
      <w:numFmt w:val="bullet"/>
      <w:lvlText w:val=""/>
      <w:lvlJc w:val="left"/>
      <w:pPr>
        <w:ind w:left="786" w:hanging="360"/>
      </w:pPr>
      <w:rPr>
        <w:rFonts w:ascii="Symbol" w:hAnsi="Symbol" w:hint="default"/>
        <w:color w:val="auto"/>
      </w:rPr>
    </w:lvl>
    <w:lvl w:ilvl="1" w:tplc="0809000F">
      <w:start w:val="1"/>
      <w:numFmt w:val="decimal"/>
      <w:lvlText w:val="%2."/>
      <w:lvlJc w:val="left"/>
      <w:pPr>
        <w:ind w:left="1506" w:hanging="360"/>
      </w:pPr>
      <w:rPr>
        <w:rFonts w:hint="default"/>
      </w:rPr>
    </w:lvl>
    <w:lvl w:ilvl="2" w:tplc="08090005">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8" w15:restartNumberingAfterBreak="0">
    <w:nsid w:val="670B6749"/>
    <w:multiLevelType w:val="multilevel"/>
    <w:tmpl w:val="3D22D24C"/>
    <w:lvl w:ilvl="0">
      <w:start w:val="1"/>
      <w:numFmt w:val="decimal"/>
      <w:lvlText w:val="%1"/>
      <w:lvlJc w:val="left"/>
      <w:pPr>
        <w:ind w:left="360" w:hanging="360"/>
      </w:pPr>
      <w:rPr>
        <w:rFonts w:cs="Times New Roman" w:hint="default"/>
        <w:b w:val="0"/>
        <w:sz w:val="24"/>
      </w:rPr>
    </w:lvl>
    <w:lvl w:ilvl="1">
      <w:start w:val="4"/>
      <w:numFmt w:val="decimal"/>
      <w:lvlText w:val="%1.%2"/>
      <w:lvlJc w:val="left"/>
      <w:pPr>
        <w:ind w:left="720" w:hanging="720"/>
      </w:pPr>
      <w:rPr>
        <w:rFonts w:cs="Times New Roman" w:hint="default"/>
        <w:b w:val="0"/>
        <w:sz w:val="24"/>
      </w:rPr>
    </w:lvl>
    <w:lvl w:ilvl="2">
      <w:start w:val="1"/>
      <w:numFmt w:val="decimal"/>
      <w:lvlText w:val="%1.%2.%3"/>
      <w:lvlJc w:val="left"/>
      <w:pPr>
        <w:ind w:left="1080" w:hanging="1080"/>
      </w:pPr>
      <w:rPr>
        <w:rFonts w:cs="Times New Roman" w:hint="default"/>
        <w:b w:val="0"/>
        <w:sz w:val="24"/>
      </w:rPr>
    </w:lvl>
    <w:lvl w:ilvl="3">
      <w:start w:val="1"/>
      <w:numFmt w:val="decimal"/>
      <w:lvlText w:val="%1.%2.%3.%4"/>
      <w:lvlJc w:val="left"/>
      <w:pPr>
        <w:ind w:left="1080" w:hanging="1080"/>
      </w:pPr>
      <w:rPr>
        <w:rFonts w:cs="Times New Roman" w:hint="default"/>
        <w:b w:val="0"/>
        <w:sz w:val="24"/>
      </w:rPr>
    </w:lvl>
    <w:lvl w:ilvl="4">
      <w:start w:val="1"/>
      <w:numFmt w:val="decimal"/>
      <w:lvlText w:val="%1.%2.%3.%4.%5"/>
      <w:lvlJc w:val="left"/>
      <w:pPr>
        <w:ind w:left="1440" w:hanging="1440"/>
      </w:pPr>
      <w:rPr>
        <w:rFonts w:cs="Times New Roman" w:hint="default"/>
        <w:b w:val="0"/>
        <w:sz w:val="24"/>
      </w:rPr>
    </w:lvl>
    <w:lvl w:ilvl="5">
      <w:start w:val="1"/>
      <w:numFmt w:val="decimal"/>
      <w:lvlText w:val="%1.%2.%3.%4.%5.%6"/>
      <w:lvlJc w:val="left"/>
      <w:pPr>
        <w:ind w:left="1800" w:hanging="1800"/>
      </w:pPr>
      <w:rPr>
        <w:rFonts w:cs="Times New Roman" w:hint="default"/>
        <w:b w:val="0"/>
        <w:sz w:val="24"/>
      </w:rPr>
    </w:lvl>
    <w:lvl w:ilvl="6">
      <w:start w:val="1"/>
      <w:numFmt w:val="decimal"/>
      <w:lvlText w:val="%1.%2.%3.%4.%5.%6.%7"/>
      <w:lvlJc w:val="left"/>
      <w:pPr>
        <w:ind w:left="2160" w:hanging="2160"/>
      </w:pPr>
      <w:rPr>
        <w:rFonts w:cs="Times New Roman" w:hint="default"/>
        <w:b w:val="0"/>
        <w:sz w:val="24"/>
      </w:rPr>
    </w:lvl>
    <w:lvl w:ilvl="7">
      <w:start w:val="1"/>
      <w:numFmt w:val="decimal"/>
      <w:lvlText w:val="%1.%2.%3.%4.%5.%6.%7.%8"/>
      <w:lvlJc w:val="left"/>
      <w:pPr>
        <w:ind w:left="2520" w:hanging="2520"/>
      </w:pPr>
      <w:rPr>
        <w:rFonts w:cs="Times New Roman" w:hint="default"/>
        <w:b w:val="0"/>
        <w:sz w:val="24"/>
      </w:rPr>
    </w:lvl>
    <w:lvl w:ilvl="8">
      <w:start w:val="1"/>
      <w:numFmt w:val="decimal"/>
      <w:lvlText w:val="%1.%2.%3.%4.%5.%6.%7.%8.%9"/>
      <w:lvlJc w:val="left"/>
      <w:pPr>
        <w:ind w:left="2520" w:hanging="2520"/>
      </w:pPr>
      <w:rPr>
        <w:rFonts w:cs="Times New Roman" w:hint="default"/>
        <w:b w:val="0"/>
        <w:sz w:val="24"/>
      </w:rPr>
    </w:lvl>
  </w:abstractNum>
  <w:abstractNum w:abstractNumId="39" w15:restartNumberingAfterBreak="0">
    <w:nsid w:val="67D7693F"/>
    <w:multiLevelType w:val="hybridMultilevel"/>
    <w:tmpl w:val="D250DD5E"/>
    <w:lvl w:ilvl="0" w:tplc="02BE764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37503A"/>
    <w:multiLevelType w:val="multilevel"/>
    <w:tmpl w:val="9F286A64"/>
    <w:lvl w:ilvl="0">
      <w:start w:val="3"/>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41" w15:restartNumberingAfterBreak="0">
    <w:nsid w:val="70721132"/>
    <w:multiLevelType w:val="hybridMultilevel"/>
    <w:tmpl w:val="99DC07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15:restartNumberingAfterBreak="0">
    <w:nsid w:val="71B1707F"/>
    <w:multiLevelType w:val="multilevel"/>
    <w:tmpl w:val="353EE79E"/>
    <w:lvl w:ilvl="0">
      <w:start w:val="1"/>
      <w:numFmt w:val="decimal"/>
      <w:lvlText w:val="%1"/>
      <w:lvlJc w:val="left"/>
      <w:pPr>
        <w:tabs>
          <w:tab w:val="num" w:pos="675"/>
        </w:tabs>
        <w:ind w:left="675" w:hanging="675"/>
      </w:pPr>
      <w:rPr>
        <w:rFonts w:hint="default"/>
      </w:rPr>
    </w:lvl>
    <w:lvl w:ilvl="1">
      <w:start w:val="5"/>
      <w:numFmt w:val="decimal"/>
      <w:lvlText w:val="%1.%2"/>
      <w:lvlJc w:val="left"/>
      <w:pPr>
        <w:tabs>
          <w:tab w:val="num" w:pos="1035"/>
        </w:tabs>
        <w:ind w:left="1035" w:hanging="6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3" w15:restartNumberingAfterBreak="0">
    <w:nsid w:val="777F1068"/>
    <w:multiLevelType w:val="hybridMultilevel"/>
    <w:tmpl w:val="A95A5C58"/>
    <w:lvl w:ilvl="0" w:tplc="57501E80">
      <w:start w:val="1"/>
      <w:numFmt w:val="lowerLetter"/>
      <w:pStyle w:val="NumberedListLetters"/>
      <w:lvlText w:val="%1)"/>
      <w:lvlJc w:val="left"/>
      <w:pPr>
        <w:ind w:left="1080" w:hanging="360"/>
      </w:pPr>
      <w:rPr>
        <w:rFonts w:hint="default"/>
        <w:sz w:val="22"/>
      </w:rPr>
    </w:lvl>
    <w:lvl w:ilvl="1" w:tplc="08090019" w:tentative="1">
      <w:start w:val="1"/>
      <w:numFmt w:val="lowerLetter"/>
      <w:lvlText w:val="%2."/>
      <w:lvlJc w:val="left"/>
      <w:pPr>
        <w:tabs>
          <w:tab w:val="num" w:pos="2160"/>
        </w:tabs>
        <w:ind w:left="2160" w:hanging="360"/>
      </w:pPr>
    </w:lvl>
    <w:lvl w:ilvl="2" w:tplc="0809001B">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4" w15:restartNumberingAfterBreak="0">
    <w:nsid w:val="79FA326E"/>
    <w:multiLevelType w:val="multilevel"/>
    <w:tmpl w:val="EFCC0C10"/>
    <w:lvl w:ilvl="0">
      <w:start w:val="1"/>
      <w:numFmt w:val="decimal"/>
      <w:pStyle w:val="Heading1"/>
      <w:lvlText w:val="%1"/>
      <w:lvlJc w:val="left"/>
      <w:pPr>
        <w:tabs>
          <w:tab w:val="num" w:pos="504"/>
        </w:tabs>
        <w:ind w:left="432" w:hanging="432"/>
      </w:pPr>
      <w:rPr>
        <w:rFonts w:hint="default"/>
      </w:rPr>
    </w:lvl>
    <w:lvl w:ilvl="1">
      <w:start w:val="1"/>
      <w:numFmt w:val="decimal"/>
      <w:pStyle w:val="Heading2"/>
      <w:lvlText w:val="%1.%2"/>
      <w:lvlJc w:val="left"/>
      <w:pPr>
        <w:tabs>
          <w:tab w:val="num" w:pos="720"/>
        </w:tabs>
        <w:ind w:left="576" w:hanging="576"/>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008"/>
        </w:tabs>
        <w:ind w:left="720" w:hanging="720"/>
      </w:pPr>
      <w:rPr>
        <w:rFonts w:hint="default"/>
      </w:rPr>
    </w:lvl>
    <w:lvl w:ilvl="3">
      <w:start w:val="1"/>
      <w:numFmt w:val="decimal"/>
      <w:pStyle w:val="Heading4"/>
      <w:lvlText w:val="%1.%2.%3.%4"/>
      <w:lvlJc w:val="left"/>
      <w:pPr>
        <w:tabs>
          <w:tab w:val="num" w:pos="1296"/>
        </w:tabs>
        <w:ind w:left="864" w:hanging="864"/>
      </w:pPr>
      <w:rPr>
        <w:rFonts w:hint="default"/>
      </w:rPr>
    </w:lvl>
    <w:lvl w:ilvl="4">
      <w:start w:val="1"/>
      <w:numFmt w:val="decimal"/>
      <w:pStyle w:val="Heading5"/>
      <w:lvlText w:val="%1.%2.%3.%4.%5"/>
      <w:lvlJc w:val="left"/>
      <w:pPr>
        <w:tabs>
          <w:tab w:val="num" w:pos="1152"/>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440"/>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728"/>
        </w:tabs>
        <w:ind w:left="1584" w:hanging="1584"/>
      </w:pPr>
      <w:rPr>
        <w:rFonts w:hint="default"/>
      </w:rPr>
    </w:lvl>
  </w:abstractNum>
  <w:abstractNum w:abstractNumId="45" w15:restartNumberingAfterBreak="0">
    <w:nsid w:val="7F692447"/>
    <w:multiLevelType w:val="hybridMultilevel"/>
    <w:tmpl w:val="9FDC5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4"/>
  </w:num>
  <w:num w:numId="12">
    <w:abstractNumId w:val="25"/>
  </w:num>
  <w:num w:numId="13">
    <w:abstractNumId w:val="19"/>
  </w:num>
  <w:num w:numId="14">
    <w:abstractNumId w:val="43"/>
    <w:lvlOverride w:ilvl="0">
      <w:startOverride w:val="1"/>
    </w:lvlOverride>
  </w:num>
  <w:num w:numId="15">
    <w:abstractNumId w:val="13"/>
  </w:num>
  <w:num w:numId="16">
    <w:abstractNumId w:val="11"/>
  </w:num>
  <w:num w:numId="17">
    <w:abstractNumId w:val="27"/>
  </w:num>
  <w:num w:numId="18">
    <w:abstractNumId w:val="16"/>
  </w:num>
  <w:num w:numId="19">
    <w:abstractNumId w:val="18"/>
  </w:num>
  <w:num w:numId="20">
    <w:abstractNumId w:val="34"/>
  </w:num>
  <w:num w:numId="21">
    <w:abstractNumId w:val="42"/>
  </w:num>
  <w:num w:numId="22">
    <w:abstractNumId w:val="35"/>
  </w:num>
  <w:num w:numId="23">
    <w:abstractNumId w:val="22"/>
  </w:num>
  <w:num w:numId="24">
    <w:abstractNumId w:val="12"/>
  </w:num>
  <w:num w:numId="25">
    <w:abstractNumId w:val="21"/>
  </w:num>
  <w:num w:numId="26">
    <w:abstractNumId w:val="32"/>
  </w:num>
  <w:num w:numId="27">
    <w:abstractNumId w:val="23"/>
  </w:num>
  <w:num w:numId="28">
    <w:abstractNumId w:val="45"/>
  </w:num>
  <w:num w:numId="29">
    <w:abstractNumId w:val="39"/>
  </w:num>
  <w:num w:numId="30">
    <w:abstractNumId w:val="38"/>
  </w:num>
  <w:num w:numId="31">
    <w:abstractNumId w:val="26"/>
  </w:num>
  <w:num w:numId="32">
    <w:abstractNumId w:val="31"/>
  </w:num>
  <w:num w:numId="33">
    <w:abstractNumId w:val="17"/>
  </w:num>
  <w:num w:numId="34">
    <w:abstractNumId w:val="28"/>
  </w:num>
  <w:num w:numId="35">
    <w:abstractNumId w:val="20"/>
  </w:num>
  <w:num w:numId="36">
    <w:abstractNumId w:val="24"/>
  </w:num>
  <w:num w:numId="37">
    <w:abstractNumId w:val="33"/>
  </w:num>
  <w:num w:numId="38">
    <w:abstractNumId w:val="15"/>
  </w:num>
  <w:num w:numId="39">
    <w:abstractNumId w:val="37"/>
  </w:num>
  <w:num w:numId="40">
    <w:abstractNumId w:val="36"/>
  </w:num>
  <w:num w:numId="41">
    <w:abstractNumId w:val="41"/>
  </w:num>
  <w:num w:numId="42">
    <w:abstractNumId w:val="40"/>
  </w:num>
  <w:num w:numId="43">
    <w:abstractNumId w:val="14"/>
  </w:num>
  <w:num w:numId="44">
    <w:abstractNumId w:val="30"/>
  </w:num>
  <w:num w:numId="45">
    <w:abstractNumId w:val="29"/>
  </w:num>
  <w:num w:numId="46">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TrueTypeFonts/>
  <w:saveSubset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4096" w:nlCheck="1" w:checkStyle="0"/>
  <w:activeWritingStyle w:appName="MSWord" w:lang="nl-NL"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fr-FR" w:vendorID="64" w:dllVersion="4096" w:nlCheck="1" w:checkStyle="0"/>
  <w:activeWritingStyle w:appName="MSWord" w:lang="pt-BR" w:vendorID="64" w:dllVersion="4096" w:nlCheck="1" w:checkStyle="0"/>
  <w:proofState w:spelling="clean"/>
  <w:attachedTemplate r:id="rId1"/>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ersion" w:val="2008"/>
  </w:docVars>
  <w:rsids>
    <w:rsidRoot w:val="00FE519F"/>
    <w:rsid w:val="0000124B"/>
    <w:rsid w:val="000017AC"/>
    <w:rsid w:val="00001820"/>
    <w:rsid w:val="0000408F"/>
    <w:rsid w:val="000065FC"/>
    <w:rsid w:val="00006A93"/>
    <w:rsid w:val="00006BFC"/>
    <w:rsid w:val="0000709C"/>
    <w:rsid w:val="000072DD"/>
    <w:rsid w:val="000117F6"/>
    <w:rsid w:val="0001432D"/>
    <w:rsid w:val="000165C9"/>
    <w:rsid w:val="0001727D"/>
    <w:rsid w:val="00021892"/>
    <w:rsid w:val="00023BA1"/>
    <w:rsid w:val="00027DBD"/>
    <w:rsid w:val="00031E6B"/>
    <w:rsid w:val="00032A8E"/>
    <w:rsid w:val="00033180"/>
    <w:rsid w:val="000364A1"/>
    <w:rsid w:val="00037D33"/>
    <w:rsid w:val="00042362"/>
    <w:rsid w:val="000433FB"/>
    <w:rsid w:val="0004370C"/>
    <w:rsid w:val="000455EA"/>
    <w:rsid w:val="0005054B"/>
    <w:rsid w:val="00052034"/>
    <w:rsid w:val="00055FBF"/>
    <w:rsid w:val="000606DE"/>
    <w:rsid w:val="00064B95"/>
    <w:rsid w:val="00071888"/>
    <w:rsid w:val="00077288"/>
    <w:rsid w:val="00077907"/>
    <w:rsid w:val="0008061C"/>
    <w:rsid w:val="0008115E"/>
    <w:rsid w:val="00083F54"/>
    <w:rsid w:val="000866B6"/>
    <w:rsid w:val="000871F5"/>
    <w:rsid w:val="00090C93"/>
    <w:rsid w:val="0009441A"/>
    <w:rsid w:val="00094548"/>
    <w:rsid w:val="00095D2E"/>
    <w:rsid w:val="00097758"/>
    <w:rsid w:val="000A19BB"/>
    <w:rsid w:val="000A391B"/>
    <w:rsid w:val="000A6D7F"/>
    <w:rsid w:val="000A7A42"/>
    <w:rsid w:val="000B1ED1"/>
    <w:rsid w:val="000B49ED"/>
    <w:rsid w:val="000B512A"/>
    <w:rsid w:val="000B7080"/>
    <w:rsid w:val="000C00D9"/>
    <w:rsid w:val="000C042B"/>
    <w:rsid w:val="000C0CDA"/>
    <w:rsid w:val="000C39F8"/>
    <w:rsid w:val="000C4257"/>
    <w:rsid w:val="000C499B"/>
    <w:rsid w:val="000C5EE8"/>
    <w:rsid w:val="000C6471"/>
    <w:rsid w:val="000D068F"/>
    <w:rsid w:val="000D0FC3"/>
    <w:rsid w:val="000D37B6"/>
    <w:rsid w:val="000D37CD"/>
    <w:rsid w:val="000D6059"/>
    <w:rsid w:val="000E0857"/>
    <w:rsid w:val="000E3383"/>
    <w:rsid w:val="000E3FDD"/>
    <w:rsid w:val="000F1C3A"/>
    <w:rsid w:val="000F378D"/>
    <w:rsid w:val="000F52B9"/>
    <w:rsid w:val="00100112"/>
    <w:rsid w:val="00100946"/>
    <w:rsid w:val="001041F2"/>
    <w:rsid w:val="001079A5"/>
    <w:rsid w:val="00110063"/>
    <w:rsid w:val="00112604"/>
    <w:rsid w:val="00114BC8"/>
    <w:rsid w:val="00114F92"/>
    <w:rsid w:val="0012225F"/>
    <w:rsid w:val="00125A0B"/>
    <w:rsid w:val="00130198"/>
    <w:rsid w:val="0013281A"/>
    <w:rsid w:val="001328D4"/>
    <w:rsid w:val="00134EF6"/>
    <w:rsid w:val="00135AE1"/>
    <w:rsid w:val="00140632"/>
    <w:rsid w:val="0014529B"/>
    <w:rsid w:val="001461C5"/>
    <w:rsid w:val="0015044B"/>
    <w:rsid w:val="001510B8"/>
    <w:rsid w:val="00153078"/>
    <w:rsid w:val="00156A10"/>
    <w:rsid w:val="001619A7"/>
    <w:rsid w:val="0016542D"/>
    <w:rsid w:val="0016570D"/>
    <w:rsid w:val="001706D0"/>
    <w:rsid w:val="001717A5"/>
    <w:rsid w:val="001718E0"/>
    <w:rsid w:val="001719E1"/>
    <w:rsid w:val="00181BFC"/>
    <w:rsid w:val="00182108"/>
    <w:rsid w:val="001837FC"/>
    <w:rsid w:val="00187BE4"/>
    <w:rsid w:val="001904C6"/>
    <w:rsid w:val="001908C4"/>
    <w:rsid w:val="00194060"/>
    <w:rsid w:val="001942E6"/>
    <w:rsid w:val="00195418"/>
    <w:rsid w:val="001A14DE"/>
    <w:rsid w:val="001A32D8"/>
    <w:rsid w:val="001A40F1"/>
    <w:rsid w:val="001A6A7D"/>
    <w:rsid w:val="001A7B9D"/>
    <w:rsid w:val="001B1151"/>
    <w:rsid w:val="001B390A"/>
    <w:rsid w:val="001B4E52"/>
    <w:rsid w:val="001C2E9D"/>
    <w:rsid w:val="001C430B"/>
    <w:rsid w:val="001C5C60"/>
    <w:rsid w:val="001C6D9D"/>
    <w:rsid w:val="001D061C"/>
    <w:rsid w:val="001D100B"/>
    <w:rsid w:val="001D21F0"/>
    <w:rsid w:val="001D2FF0"/>
    <w:rsid w:val="001D61F9"/>
    <w:rsid w:val="001E0D68"/>
    <w:rsid w:val="001E173A"/>
    <w:rsid w:val="001E43F1"/>
    <w:rsid w:val="001E4A46"/>
    <w:rsid w:val="001E67E4"/>
    <w:rsid w:val="001F5BDB"/>
    <w:rsid w:val="001F72BC"/>
    <w:rsid w:val="002011C9"/>
    <w:rsid w:val="00205044"/>
    <w:rsid w:val="002065FD"/>
    <w:rsid w:val="00206B9F"/>
    <w:rsid w:val="00206F46"/>
    <w:rsid w:val="00211BD6"/>
    <w:rsid w:val="00211C5D"/>
    <w:rsid w:val="0021475D"/>
    <w:rsid w:val="00222E98"/>
    <w:rsid w:val="00224603"/>
    <w:rsid w:val="002247E1"/>
    <w:rsid w:val="00227E84"/>
    <w:rsid w:val="00231E4E"/>
    <w:rsid w:val="00232831"/>
    <w:rsid w:val="002366D7"/>
    <w:rsid w:val="0023751B"/>
    <w:rsid w:val="002431A7"/>
    <w:rsid w:val="00243C63"/>
    <w:rsid w:val="00244E2F"/>
    <w:rsid w:val="002500DD"/>
    <w:rsid w:val="00251CB4"/>
    <w:rsid w:val="002577CF"/>
    <w:rsid w:val="0026218A"/>
    <w:rsid w:val="00262FDB"/>
    <w:rsid w:val="00263903"/>
    <w:rsid w:val="00266F95"/>
    <w:rsid w:val="00271758"/>
    <w:rsid w:val="0027720C"/>
    <w:rsid w:val="0028060B"/>
    <w:rsid w:val="002824D5"/>
    <w:rsid w:val="00282B01"/>
    <w:rsid w:val="00283BA2"/>
    <w:rsid w:val="00283E36"/>
    <w:rsid w:val="00285EDA"/>
    <w:rsid w:val="002933C9"/>
    <w:rsid w:val="002935F8"/>
    <w:rsid w:val="00293702"/>
    <w:rsid w:val="0029485C"/>
    <w:rsid w:val="0029769E"/>
    <w:rsid w:val="00297870"/>
    <w:rsid w:val="00297934"/>
    <w:rsid w:val="002A0ABB"/>
    <w:rsid w:val="002A2123"/>
    <w:rsid w:val="002A3B72"/>
    <w:rsid w:val="002A7274"/>
    <w:rsid w:val="002B3699"/>
    <w:rsid w:val="002B6DD5"/>
    <w:rsid w:val="002B70CE"/>
    <w:rsid w:val="002C036A"/>
    <w:rsid w:val="002C5793"/>
    <w:rsid w:val="002C6D72"/>
    <w:rsid w:val="002D17DF"/>
    <w:rsid w:val="002D1965"/>
    <w:rsid w:val="002E0ACF"/>
    <w:rsid w:val="002E12A3"/>
    <w:rsid w:val="002E3345"/>
    <w:rsid w:val="002E6A08"/>
    <w:rsid w:val="002F0EA6"/>
    <w:rsid w:val="002F305B"/>
    <w:rsid w:val="002F5162"/>
    <w:rsid w:val="003007A5"/>
    <w:rsid w:val="00301131"/>
    <w:rsid w:val="0030270A"/>
    <w:rsid w:val="00312875"/>
    <w:rsid w:val="00313DE6"/>
    <w:rsid w:val="0031430A"/>
    <w:rsid w:val="003252D0"/>
    <w:rsid w:val="00326C70"/>
    <w:rsid w:val="003308AD"/>
    <w:rsid w:val="003313AC"/>
    <w:rsid w:val="0033179C"/>
    <w:rsid w:val="003350B7"/>
    <w:rsid w:val="003354E7"/>
    <w:rsid w:val="0034251A"/>
    <w:rsid w:val="00346B96"/>
    <w:rsid w:val="00351A29"/>
    <w:rsid w:val="00354C1D"/>
    <w:rsid w:val="00354C48"/>
    <w:rsid w:val="00357075"/>
    <w:rsid w:val="00361117"/>
    <w:rsid w:val="00361F22"/>
    <w:rsid w:val="0036715F"/>
    <w:rsid w:val="003701AB"/>
    <w:rsid w:val="003715DA"/>
    <w:rsid w:val="00381769"/>
    <w:rsid w:val="00381A83"/>
    <w:rsid w:val="00383990"/>
    <w:rsid w:val="00384590"/>
    <w:rsid w:val="00384E61"/>
    <w:rsid w:val="0038639B"/>
    <w:rsid w:val="00391E21"/>
    <w:rsid w:val="0039529B"/>
    <w:rsid w:val="003970A8"/>
    <w:rsid w:val="0039781E"/>
    <w:rsid w:val="003A0992"/>
    <w:rsid w:val="003A2E26"/>
    <w:rsid w:val="003A39ED"/>
    <w:rsid w:val="003A41AA"/>
    <w:rsid w:val="003A4E70"/>
    <w:rsid w:val="003A50DA"/>
    <w:rsid w:val="003A5D57"/>
    <w:rsid w:val="003A6D7C"/>
    <w:rsid w:val="003B0184"/>
    <w:rsid w:val="003B2925"/>
    <w:rsid w:val="003B5EB1"/>
    <w:rsid w:val="003C08C3"/>
    <w:rsid w:val="003C69B0"/>
    <w:rsid w:val="003D0301"/>
    <w:rsid w:val="003D3B1A"/>
    <w:rsid w:val="003D44FF"/>
    <w:rsid w:val="003D4F5B"/>
    <w:rsid w:val="003D7923"/>
    <w:rsid w:val="003E0330"/>
    <w:rsid w:val="003E3146"/>
    <w:rsid w:val="003E68C4"/>
    <w:rsid w:val="003E7514"/>
    <w:rsid w:val="003F1579"/>
    <w:rsid w:val="003F6F98"/>
    <w:rsid w:val="004001A9"/>
    <w:rsid w:val="00400ABD"/>
    <w:rsid w:val="00401971"/>
    <w:rsid w:val="00402E6A"/>
    <w:rsid w:val="004054CB"/>
    <w:rsid w:val="004109D8"/>
    <w:rsid w:val="004117AB"/>
    <w:rsid w:val="0041407B"/>
    <w:rsid w:val="00414BB8"/>
    <w:rsid w:val="004166F7"/>
    <w:rsid w:val="0041742D"/>
    <w:rsid w:val="00422B01"/>
    <w:rsid w:val="0042370B"/>
    <w:rsid w:val="00434E81"/>
    <w:rsid w:val="00434F16"/>
    <w:rsid w:val="00435872"/>
    <w:rsid w:val="00435F4F"/>
    <w:rsid w:val="004360FE"/>
    <w:rsid w:val="00440BA9"/>
    <w:rsid w:val="004454E6"/>
    <w:rsid w:val="00446704"/>
    <w:rsid w:val="00450CF9"/>
    <w:rsid w:val="0045102A"/>
    <w:rsid w:val="0045209B"/>
    <w:rsid w:val="004530EC"/>
    <w:rsid w:val="00453B05"/>
    <w:rsid w:val="00454F29"/>
    <w:rsid w:val="00456086"/>
    <w:rsid w:val="0045747D"/>
    <w:rsid w:val="004577FC"/>
    <w:rsid w:val="00461DFD"/>
    <w:rsid w:val="00464CF2"/>
    <w:rsid w:val="004668E2"/>
    <w:rsid w:val="004674E2"/>
    <w:rsid w:val="0047262D"/>
    <w:rsid w:val="00475FAB"/>
    <w:rsid w:val="00476FC0"/>
    <w:rsid w:val="00477016"/>
    <w:rsid w:val="00480A7C"/>
    <w:rsid w:val="00482379"/>
    <w:rsid w:val="00486B4C"/>
    <w:rsid w:val="00491AD5"/>
    <w:rsid w:val="00492B64"/>
    <w:rsid w:val="00495C96"/>
    <w:rsid w:val="004A16DA"/>
    <w:rsid w:val="004A48ED"/>
    <w:rsid w:val="004A4EFE"/>
    <w:rsid w:val="004A5346"/>
    <w:rsid w:val="004A5752"/>
    <w:rsid w:val="004B1222"/>
    <w:rsid w:val="004B38FC"/>
    <w:rsid w:val="004B4E5A"/>
    <w:rsid w:val="004B6137"/>
    <w:rsid w:val="004B678F"/>
    <w:rsid w:val="004B76E0"/>
    <w:rsid w:val="004C0DA2"/>
    <w:rsid w:val="004D347E"/>
    <w:rsid w:val="004D4488"/>
    <w:rsid w:val="004D4BF7"/>
    <w:rsid w:val="004D65C1"/>
    <w:rsid w:val="004D6D40"/>
    <w:rsid w:val="004E1EA5"/>
    <w:rsid w:val="004E6F64"/>
    <w:rsid w:val="004E713A"/>
    <w:rsid w:val="004F0D29"/>
    <w:rsid w:val="004F2602"/>
    <w:rsid w:val="004F69CD"/>
    <w:rsid w:val="004F6E3A"/>
    <w:rsid w:val="00500B5F"/>
    <w:rsid w:val="00505486"/>
    <w:rsid w:val="005063B1"/>
    <w:rsid w:val="00506B57"/>
    <w:rsid w:val="00507BA0"/>
    <w:rsid w:val="005132D1"/>
    <w:rsid w:val="00515620"/>
    <w:rsid w:val="00515BF1"/>
    <w:rsid w:val="00515E08"/>
    <w:rsid w:val="00517041"/>
    <w:rsid w:val="00524CD6"/>
    <w:rsid w:val="0053090F"/>
    <w:rsid w:val="00530C70"/>
    <w:rsid w:val="00531E76"/>
    <w:rsid w:val="00534488"/>
    <w:rsid w:val="00534600"/>
    <w:rsid w:val="00536130"/>
    <w:rsid w:val="005363FE"/>
    <w:rsid w:val="00536D62"/>
    <w:rsid w:val="00540E6F"/>
    <w:rsid w:val="00541519"/>
    <w:rsid w:val="00542995"/>
    <w:rsid w:val="00542B36"/>
    <w:rsid w:val="00547488"/>
    <w:rsid w:val="005479B3"/>
    <w:rsid w:val="0055380C"/>
    <w:rsid w:val="00553BC9"/>
    <w:rsid w:val="00555729"/>
    <w:rsid w:val="00560879"/>
    <w:rsid w:val="0056194C"/>
    <w:rsid w:val="00562E8D"/>
    <w:rsid w:val="00562E9A"/>
    <w:rsid w:val="005635E6"/>
    <w:rsid w:val="0056407E"/>
    <w:rsid w:val="0056627D"/>
    <w:rsid w:val="005771B7"/>
    <w:rsid w:val="0058018C"/>
    <w:rsid w:val="0058570F"/>
    <w:rsid w:val="005860C5"/>
    <w:rsid w:val="00586C6A"/>
    <w:rsid w:val="00587873"/>
    <w:rsid w:val="00587D20"/>
    <w:rsid w:val="00591228"/>
    <w:rsid w:val="005934BB"/>
    <w:rsid w:val="00593AAE"/>
    <w:rsid w:val="00594C1D"/>
    <w:rsid w:val="005951C7"/>
    <w:rsid w:val="00597775"/>
    <w:rsid w:val="005A169A"/>
    <w:rsid w:val="005A1822"/>
    <w:rsid w:val="005A2CEE"/>
    <w:rsid w:val="005A4CD3"/>
    <w:rsid w:val="005B7194"/>
    <w:rsid w:val="005C03DB"/>
    <w:rsid w:val="005C366A"/>
    <w:rsid w:val="005C36AE"/>
    <w:rsid w:val="005C44C3"/>
    <w:rsid w:val="005C705C"/>
    <w:rsid w:val="005D7336"/>
    <w:rsid w:val="005F0B5A"/>
    <w:rsid w:val="005F1AD8"/>
    <w:rsid w:val="005F3046"/>
    <w:rsid w:val="005F4314"/>
    <w:rsid w:val="005F6E8B"/>
    <w:rsid w:val="006016BF"/>
    <w:rsid w:val="0060318C"/>
    <w:rsid w:val="00612006"/>
    <w:rsid w:val="00612C7A"/>
    <w:rsid w:val="00617223"/>
    <w:rsid w:val="00617D7A"/>
    <w:rsid w:val="00620587"/>
    <w:rsid w:val="00621118"/>
    <w:rsid w:val="006212AD"/>
    <w:rsid w:val="00621330"/>
    <w:rsid w:val="00624646"/>
    <w:rsid w:val="00631FDC"/>
    <w:rsid w:val="00632F1D"/>
    <w:rsid w:val="00641A7E"/>
    <w:rsid w:val="006420DA"/>
    <w:rsid w:val="00645669"/>
    <w:rsid w:val="00647702"/>
    <w:rsid w:val="0065762F"/>
    <w:rsid w:val="00657C95"/>
    <w:rsid w:val="006607C7"/>
    <w:rsid w:val="00664616"/>
    <w:rsid w:val="00665298"/>
    <w:rsid w:val="00665E9F"/>
    <w:rsid w:val="00665F59"/>
    <w:rsid w:val="00667831"/>
    <w:rsid w:val="00667E84"/>
    <w:rsid w:val="006718B9"/>
    <w:rsid w:val="00673256"/>
    <w:rsid w:val="00673D22"/>
    <w:rsid w:val="0067498B"/>
    <w:rsid w:val="00675929"/>
    <w:rsid w:val="00677EB4"/>
    <w:rsid w:val="00682D19"/>
    <w:rsid w:val="006844F9"/>
    <w:rsid w:val="00686294"/>
    <w:rsid w:val="00686800"/>
    <w:rsid w:val="00686818"/>
    <w:rsid w:val="006877DB"/>
    <w:rsid w:val="00687CA9"/>
    <w:rsid w:val="00693C31"/>
    <w:rsid w:val="006950D5"/>
    <w:rsid w:val="006973C2"/>
    <w:rsid w:val="006A03F9"/>
    <w:rsid w:val="006A0A81"/>
    <w:rsid w:val="006A347D"/>
    <w:rsid w:val="006A4FED"/>
    <w:rsid w:val="006A5482"/>
    <w:rsid w:val="006A690D"/>
    <w:rsid w:val="006A6E77"/>
    <w:rsid w:val="006B181C"/>
    <w:rsid w:val="006B23D3"/>
    <w:rsid w:val="006C7C97"/>
    <w:rsid w:val="006D0402"/>
    <w:rsid w:val="006D0CBD"/>
    <w:rsid w:val="006D2D30"/>
    <w:rsid w:val="006D2DBC"/>
    <w:rsid w:val="006D4FF1"/>
    <w:rsid w:val="006D591B"/>
    <w:rsid w:val="006D71E2"/>
    <w:rsid w:val="006E0584"/>
    <w:rsid w:val="006E269E"/>
    <w:rsid w:val="006E3855"/>
    <w:rsid w:val="006E727E"/>
    <w:rsid w:val="006E7834"/>
    <w:rsid w:val="006E7E13"/>
    <w:rsid w:val="006F5AA7"/>
    <w:rsid w:val="00700339"/>
    <w:rsid w:val="007011D7"/>
    <w:rsid w:val="00703330"/>
    <w:rsid w:val="0071191E"/>
    <w:rsid w:val="00712B9F"/>
    <w:rsid w:val="0071518B"/>
    <w:rsid w:val="007178F9"/>
    <w:rsid w:val="007224BF"/>
    <w:rsid w:val="007248FC"/>
    <w:rsid w:val="007251A2"/>
    <w:rsid w:val="00726931"/>
    <w:rsid w:val="00727659"/>
    <w:rsid w:val="00730B25"/>
    <w:rsid w:val="0073110D"/>
    <w:rsid w:val="007339D1"/>
    <w:rsid w:val="0073412D"/>
    <w:rsid w:val="00735D72"/>
    <w:rsid w:val="0073631B"/>
    <w:rsid w:val="00737F7A"/>
    <w:rsid w:val="00743128"/>
    <w:rsid w:val="00750197"/>
    <w:rsid w:val="00752B59"/>
    <w:rsid w:val="00754372"/>
    <w:rsid w:val="00754826"/>
    <w:rsid w:val="0075646B"/>
    <w:rsid w:val="007578BB"/>
    <w:rsid w:val="007651B7"/>
    <w:rsid w:val="0076700B"/>
    <w:rsid w:val="00767B06"/>
    <w:rsid w:val="00771DB1"/>
    <w:rsid w:val="007734EC"/>
    <w:rsid w:val="00773E31"/>
    <w:rsid w:val="00775D57"/>
    <w:rsid w:val="0078797D"/>
    <w:rsid w:val="007A02B9"/>
    <w:rsid w:val="007A0F64"/>
    <w:rsid w:val="007A3C8E"/>
    <w:rsid w:val="007A5199"/>
    <w:rsid w:val="007B2986"/>
    <w:rsid w:val="007B4C8F"/>
    <w:rsid w:val="007B62B8"/>
    <w:rsid w:val="007B6900"/>
    <w:rsid w:val="007C057B"/>
    <w:rsid w:val="007C3F9A"/>
    <w:rsid w:val="007C4583"/>
    <w:rsid w:val="007C741D"/>
    <w:rsid w:val="007D1DBB"/>
    <w:rsid w:val="007D3292"/>
    <w:rsid w:val="007D3688"/>
    <w:rsid w:val="007D36BA"/>
    <w:rsid w:val="007D37F4"/>
    <w:rsid w:val="007E06D3"/>
    <w:rsid w:val="007E073B"/>
    <w:rsid w:val="007E08E7"/>
    <w:rsid w:val="007E4E5B"/>
    <w:rsid w:val="007F0C48"/>
    <w:rsid w:val="007F25F9"/>
    <w:rsid w:val="007F2E63"/>
    <w:rsid w:val="007F4329"/>
    <w:rsid w:val="007F4897"/>
    <w:rsid w:val="007F6305"/>
    <w:rsid w:val="007F655F"/>
    <w:rsid w:val="007F7F6E"/>
    <w:rsid w:val="00800965"/>
    <w:rsid w:val="00802744"/>
    <w:rsid w:val="00802951"/>
    <w:rsid w:val="00803C12"/>
    <w:rsid w:val="00806C1A"/>
    <w:rsid w:val="00807947"/>
    <w:rsid w:val="00811405"/>
    <w:rsid w:val="0081272B"/>
    <w:rsid w:val="008131F3"/>
    <w:rsid w:val="00814AF2"/>
    <w:rsid w:val="00814D06"/>
    <w:rsid w:val="00817A39"/>
    <w:rsid w:val="0082135A"/>
    <w:rsid w:val="00821907"/>
    <w:rsid w:val="00823194"/>
    <w:rsid w:val="0082410F"/>
    <w:rsid w:val="008248F7"/>
    <w:rsid w:val="008269C9"/>
    <w:rsid w:val="0083412C"/>
    <w:rsid w:val="008364FE"/>
    <w:rsid w:val="0083668D"/>
    <w:rsid w:val="0084141D"/>
    <w:rsid w:val="00843722"/>
    <w:rsid w:val="00844E6A"/>
    <w:rsid w:val="0084663B"/>
    <w:rsid w:val="00850C32"/>
    <w:rsid w:val="00851717"/>
    <w:rsid w:val="008517D4"/>
    <w:rsid w:val="00855027"/>
    <w:rsid w:val="00855AD0"/>
    <w:rsid w:val="00856041"/>
    <w:rsid w:val="00862EBC"/>
    <w:rsid w:val="00864E06"/>
    <w:rsid w:val="00870690"/>
    <w:rsid w:val="0087102A"/>
    <w:rsid w:val="00871E0A"/>
    <w:rsid w:val="0087378E"/>
    <w:rsid w:val="008751F9"/>
    <w:rsid w:val="00876538"/>
    <w:rsid w:val="00880B07"/>
    <w:rsid w:val="00886467"/>
    <w:rsid w:val="00890176"/>
    <w:rsid w:val="008935AE"/>
    <w:rsid w:val="00894938"/>
    <w:rsid w:val="008A267A"/>
    <w:rsid w:val="008A3CC7"/>
    <w:rsid w:val="008A609A"/>
    <w:rsid w:val="008A6892"/>
    <w:rsid w:val="008B219A"/>
    <w:rsid w:val="008B2698"/>
    <w:rsid w:val="008B3CD1"/>
    <w:rsid w:val="008B6251"/>
    <w:rsid w:val="008B6DB5"/>
    <w:rsid w:val="008C0F9D"/>
    <w:rsid w:val="008C2524"/>
    <w:rsid w:val="008C439B"/>
    <w:rsid w:val="008C5D55"/>
    <w:rsid w:val="008C6E31"/>
    <w:rsid w:val="008D18C8"/>
    <w:rsid w:val="008D359C"/>
    <w:rsid w:val="008D797A"/>
    <w:rsid w:val="008E4E11"/>
    <w:rsid w:val="008E56F4"/>
    <w:rsid w:val="008E6941"/>
    <w:rsid w:val="008F119B"/>
    <w:rsid w:val="008F1489"/>
    <w:rsid w:val="008F1DE9"/>
    <w:rsid w:val="008F4E0A"/>
    <w:rsid w:val="008F794B"/>
    <w:rsid w:val="00900AD1"/>
    <w:rsid w:val="0090157D"/>
    <w:rsid w:val="009042A4"/>
    <w:rsid w:val="0091196E"/>
    <w:rsid w:val="00914570"/>
    <w:rsid w:val="00914C94"/>
    <w:rsid w:val="00915ACD"/>
    <w:rsid w:val="009173B6"/>
    <w:rsid w:val="009201A2"/>
    <w:rsid w:val="00921446"/>
    <w:rsid w:val="009215B8"/>
    <w:rsid w:val="00927D17"/>
    <w:rsid w:val="00936F95"/>
    <w:rsid w:val="00942414"/>
    <w:rsid w:val="00942491"/>
    <w:rsid w:val="00943D7C"/>
    <w:rsid w:val="00954C78"/>
    <w:rsid w:val="00956077"/>
    <w:rsid w:val="00965277"/>
    <w:rsid w:val="00965A04"/>
    <w:rsid w:val="0096659A"/>
    <w:rsid w:val="00967C89"/>
    <w:rsid w:val="00970C06"/>
    <w:rsid w:val="0097285C"/>
    <w:rsid w:val="00975AFB"/>
    <w:rsid w:val="00977198"/>
    <w:rsid w:val="009800D8"/>
    <w:rsid w:val="009812F0"/>
    <w:rsid w:val="00982178"/>
    <w:rsid w:val="00990D88"/>
    <w:rsid w:val="00991564"/>
    <w:rsid w:val="00993EA7"/>
    <w:rsid w:val="0099407C"/>
    <w:rsid w:val="00994881"/>
    <w:rsid w:val="009A5C15"/>
    <w:rsid w:val="009B08DC"/>
    <w:rsid w:val="009B194A"/>
    <w:rsid w:val="009B23EE"/>
    <w:rsid w:val="009C30C8"/>
    <w:rsid w:val="009C3BF6"/>
    <w:rsid w:val="009C4F98"/>
    <w:rsid w:val="009C636F"/>
    <w:rsid w:val="009C702E"/>
    <w:rsid w:val="009C7891"/>
    <w:rsid w:val="009E4F10"/>
    <w:rsid w:val="009E604D"/>
    <w:rsid w:val="009F5DA2"/>
    <w:rsid w:val="00A038AC"/>
    <w:rsid w:val="00A051FD"/>
    <w:rsid w:val="00A0778F"/>
    <w:rsid w:val="00A07F2B"/>
    <w:rsid w:val="00A11B18"/>
    <w:rsid w:val="00A123D2"/>
    <w:rsid w:val="00A12A1B"/>
    <w:rsid w:val="00A132BE"/>
    <w:rsid w:val="00A13550"/>
    <w:rsid w:val="00A15794"/>
    <w:rsid w:val="00A15AC7"/>
    <w:rsid w:val="00A17B5E"/>
    <w:rsid w:val="00A203B8"/>
    <w:rsid w:val="00A21D64"/>
    <w:rsid w:val="00A22842"/>
    <w:rsid w:val="00A25CE2"/>
    <w:rsid w:val="00A312F9"/>
    <w:rsid w:val="00A41ADC"/>
    <w:rsid w:val="00A41DED"/>
    <w:rsid w:val="00A43490"/>
    <w:rsid w:val="00A43680"/>
    <w:rsid w:val="00A444B3"/>
    <w:rsid w:val="00A4624F"/>
    <w:rsid w:val="00A57417"/>
    <w:rsid w:val="00A60FAB"/>
    <w:rsid w:val="00A619C7"/>
    <w:rsid w:val="00A62B58"/>
    <w:rsid w:val="00A64130"/>
    <w:rsid w:val="00A71AF8"/>
    <w:rsid w:val="00A720BB"/>
    <w:rsid w:val="00A75A03"/>
    <w:rsid w:val="00A7655F"/>
    <w:rsid w:val="00A77701"/>
    <w:rsid w:val="00A80418"/>
    <w:rsid w:val="00A8156A"/>
    <w:rsid w:val="00A8208D"/>
    <w:rsid w:val="00A82271"/>
    <w:rsid w:val="00A8323E"/>
    <w:rsid w:val="00A83646"/>
    <w:rsid w:val="00A8636D"/>
    <w:rsid w:val="00A91F83"/>
    <w:rsid w:val="00A94F37"/>
    <w:rsid w:val="00A95477"/>
    <w:rsid w:val="00A95605"/>
    <w:rsid w:val="00A95DF2"/>
    <w:rsid w:val="00A9782B"/>
    <w:rsid w:val="00AA1A4B"/>
    <w:rsid w:val="00AA2D13"/>
    <w:rsid w:val="00AA7A35"/>
    <w:rsid w:val="00AB14AD"/>
    <w:rsid w:val="00AB2C6E"/>
    <w:rsid w:val="00AB5B12"/>
    <w:rsid w:val="00AC1A1F"/>
    <w:rsid w:val="00AC2F5F"/>
    <w:rsid w:val="00AC3648"/>
    <w:rsid w:val="00AC368C"/>
    <w:rsid w:val="00AC43A2"/>
    <w:rsid w:val="00AC5828"/>
    <w:rsid w:val="00AC5F8E"/>
    <w:rsid w:val="00AC6B55"/>
    <w:rsid w:val="00AC746A"/>
    <w:rsid w:val="00AD136C"/>
    <w:rsid w:val="00AD1A0F"/>
    <w:rsid w:val="00AD2B1F"/>
    <w:rsid w:val="00AD2CB7"/>
    <w:rsid w:val="00AD3901"/>
    <w:rsid w:val="00AD47FE"/>
    <w:rsid w:val="00AD4E16"/>
    <w:rsid w:val="00AE1EC2"/>
    <w:rsid w:val="00AE2D98"/>
    <w:rsid w:val="00AE308C"/>
    <w:rsid w:val="00AE4E38"/>
    <w:rsid w:val="00AE5563"/>
    <w:rsid w:val="00AE64FD"/>
    <w:rsid w:val="00AF6303"/>
    <w:rsid w:val="00B045A4"/>
    <w:rsid w:val="00B07F74"/>
    <w:rsid w:val="00B11B5B"/>
    <w:rsid w:val="00B12C8A"/>
    <w:rsid w:val="00B22507"/>
    <w:rsid w:val="00B23AEC"/>
    <w:rsid w:val="00B25766"/>
    <w:rsid w:val="00B26CAD"/>
    <w:rsid w:val="00B278DB"/>
    <w:rsid w:val="00B33348"/>
    <w:rsid w:val="00B33E1B"/>
    <w:rsid w:val="00B57A81"/>
    <w:rsid w:val="00B60849"/>
    <w:rsid w:val="00B65CC3"/>
    <w:rsid w:val="00B6713B"/>
    <w:rsid w:val="00B70055"/>
    <w:rsid w:val="00B7423D"/>
    <w:rsid w:val="00B766A2"/>
    <w:rsid w:val="00B77E02"/>
    <w:rsid w:val="00B77E49"/>
    <w:rsid w:val="00B77F65"/>
    <w:rsid w:val="00B828C3"/>
    <w:rsid w:val="00B86134"/>
    <w:rsid w:val="00B93D5F"/>
    <w:rsid w:val="00B96DBA"/>
    <w:rsid w:val="00BA1622"/>
    <w:rsid w:val="00BA2F50"/>
    <w:rsid w:val="00BA482C"/>
    <w:rsid w:val="00BA729C"/>
    <w:rsid w:val="00BA7ADF"/>
    <w:rsid w:val="00BB2E33"/>
    <w:rsid w:val="00BB5CDC"/>
    <w:rsid w:val="00BB6870"/>
    <w:rsid w:val="00BB7C20"/>
    <w:rsid w:val="00BC1364"/>
    <w:rsid w:val="00BC4827"/>
    <w:rsid w:val="00BC4C7C"/>
    <w:rsid w:val="00BC64B0"/>
    <w:rsid w:val="00BC6CCB"/>
    <w:rsid w:val="00BC75B1"/>
    <w:rsid w:val="00BC7702"/>
    <w:rsid w:val="00BC7ECF"/>
    <w:rsid w:val="00BD0861"/>
    <w:rsid w:val="00BD372E"/>
    <w:rsid w:val="00BD44C0"/>
    <w:rsid w:val="00BD5A1B"/>
    <w:rsid w:val="00BD5CD2"/>
    <w:rsid w:val="00BE681A"/>
    <w:rsid w:val="00BF1E90"/>
    <w:rsid w:val="00BF544A"/>
    <w:rsid w:val="00BF5A06"/>
    <w:rsid w:val="00C00200"/>
    <w:rsid w:val="00C03041"/>
    <w:rsid w:val="00C052BF"/>
    <w:rsid w:val="00C17539"/>
    <w:rsid w:val="00C17EE2"/>
    <w:rsid w:val="00C2084D"/>
    <w:rsid w:val="00C232A3"/>
    <w:rsid w:val="00C23F9E"/>
    <w:rsid w:val="00C25C75"/>
    <w:rsid w:val="00C25EC7"/>
    <w:rsid w:val="00C27066"/>
    <w:rsid w:val="00C3439A"/>
    <w:rsid w:val="00C36EFB"/>
    <w:rsid w:val="00C42B34"/>
    <w:rsid w:val="00C43128"/>
    <w:rsid w:val="00C44030"/>
    <w:rsid w:val="00C45077"/>
    <w:rsid w:val="00C46E14"/>
    <w:rsid w:val="00C50F19"/>
    <w:rsid w:val="00C555F7"/>
    <w:rsid w:val="00C6329A"/>
    <w:rsid w:val="00C64378"/>
    <w:rsid w:val="00C6586D"/>
    <w:rsid w:val="00C70090"/>
    <w:rsid w:val="00C75540"/>
    <w:rsid w:val="00C75B64"/>
    <w:rsid w:val="00C75B69"/>
    <w:rsid w:val="00C76AA4"/>
    <w:rsid w:val="00C81B70"/>
    <w:rsid w:val="00C830B7"/>
    <w:rsid w:val="00C853B3"/>
    <w:rsid w:val="00C85D0F"/>
    <w:rsid w:val="00C90924"/>
    <w:rsid w:val="00C93B4E"/>
    <w:rsid w:val="00CA0C72"/>
    <w:rsid w:val="00CA2BD3"/>
    <w:rsid w:val="00CB0A69"/>
    <w:rsid w:val="00CB13E4"/>
    <w:rsid w:val="00CB1612"/>
    <w:rsid w:val="00CB2902"/>
    <w:rsid w:val="00CB4380"/>
    <w:rsid w:val="00CB63D5"/>
    <w:rsid w:val="00CC3916"/>
    <w:rsid w:val="00CC5447"/>
    <w:rsid w:val="00CC5AA2"/>
    <w:rsid w:val="00CC609C"/>
    <w:rsid w:val="00CD0853"/>
    <w:rsid w:val="00CD2C67"/>
    <w:rsid w:val="00CD3066"/>
    <w:rsid w:val="00CD43FB"/>
    <w:rsid w:val="00CD6C34"/>
    <w:rsid w:val="00CE03FA"/>
    <w:rsid w:val="00CE13F8"/>
    <w:rsid w:val="00CE451C"/>
    <w:rsid w:val="00CE5987"/>
    <w:rsid w:val="00CE6D76"/>
    <w:rsid w:val="00CE6E73"/>
    <w:rsid w:val="00CF1C42"/>
    <w:rsid w:val="00CF29E3"/>
    <w:rsid w:val="00CF2E88"/>
    <w:rsid w:val="00CF59F3"/>
    <w:rsid w:val="00CF64D9"/>
    <w:rsid w:val="00CF6A09"/>
    <w:rsid w:val="00CF6ADE"/>
    <w:rsid w:val="00D05F17"/>
    <w:rsid w:val="00D061E6"/>
    <w:rsid w:val="00D07392"/>
    <w:rsid w:val="00D10137"/>
    <w:rsid w:val="00D108E1"/>
    <w:rsid w:val="00D16B0D"/>
    <w:rsid w:val="00D256EE"/>
    <w:rsid w:val="00D30FA1"/>
    <w:rsid w:val="00D34D11"/>
    <w:rsid w:val="00D353BE"/>
    <w:rsid w:val="00D3733A"/>
    <w:rsid w:val="00D41EE8"/>
    <w:rsid w:val="00D431AB"/>
    <w:rsid w:val="00D44B49"/>
    <w:rsid w:val="00D522DF"/>
    <w:rsid w:val="00D5437E"/>
    <w:rsid w:val="00D57653"/>
    <w:rsid w:val="00D57CF1"/>
    <w:rsid w:val="00D6076C"/>
    <w:rsid w:val="00D60D1A"/>
    <w:rsid w:val="00D65AF2"/>
    <w:rsid w:val="00D703D7"/>
    <w:rsid w:val="00D71488"/>
    <w:rsid w:val="00D745BA"/>
    <w:rsid w:val="00D750F2"/>
    <w:rsid w:val="00D765E5"/>
    <w:rsid w:val="00D76655"/>
    <w:rsid w:val="00D77677"/>
    <w:rsid w:val="00D8191F"/>
    <w:rsid w:val="00D82112"/>
    <w:rsid w:val="00D85657"/>
    <w:rsid w:val="00D8778F"/>
    <w:rsid w:val="00D953FB"/>
    <w:rsid w:val="00D9595E"/>
    <w:rsid w:val="00D96715"/>
    <w:rsid w:val="00D96969"/>
    <w:rsid w:val="00DA02D8"/>
    <w:rsid w:val="00DA1027"/>
    <w:rsid w:val="00DA13C5"/>
    <w:rsid w:val="00DA1E59"/>
    <w:rsid w:val="00DA52D6"/>
    <w:rsid w:val="00DA6419"/>
    <w:rsid w:val="00DB256E"/>
    <w:rsid w:val="00DB3181"/>
    <w:rsid w:val="00DB3650"/>
    <w:rsid w:val="00DB56AB"/>
    <w:rsid w:val="00DC2E40"/>
    <w:rsid w:val="00DC2E7E"/>
    <w:rsid w:val="00DC6B6B"/>
    <w:rsid w:val="00DD4A01"/>
    <w:rsid w:val="00DD4DDF"/>
    <w:rsid w:val="00DD6F21"/>
    <w:rsid w:val="00DD6F8D"/>
    <w:rsid w:val="00DD75D9"/>
    <w:rsid w:val="00DE103D"/>
    <w:rsid w:val="00DE3271"/>
    <w:rsid w:val="00DE4622"/>
    <w:rsid w:val="00DE556E"/>
    <w:rsid w:val="00DE6C99"/>
    <w:rsid w:val="00DE73BA"/>
    <w:rsid w:val="00DE7B7F"/>
    <w:rsid w:val="00DE7F53"/>
    <w:rsid w:val="00DF5064"/>
    <w:rsid w:val="00DF5DED"/>
    <w:rsid w:val="00DF61BA"/>
    <w:rsid w:val="00DF6376"/>
    <w:rsid w:val="00E07FFD"/>
    <w:rsid w:val="00E126BB"/>
    <w:rsid w:val="00E16318"/>
    <w:rsid w:val="00E16EE7"/>
    <w:rsid w:val="00E20BBB"/>
    <w:rsid w:val="00E20FF6"/>
    <w:rsid w:val="00E24605"/>
    <w:rsid w:val="00E2551B"/>
    <w:rsid w:val="00E274DB"/>
    <w:rsid w:val="00E3386E"/>
    <w:rsid w:val="00E3472F"/>
    <w:rsid w:val="00E371D8"/>
    <w:rsid w:val="00E43796"/>
    <w:rsid w:val="00E47902"/>
    <w:rsid w:val="00E47CC9"/>
    <w:rsid w:val="00E47EBE"/>
    <w:rsid w:val="00E524FF"/>
    <w:rsid w:val="00E52676"/>
    <w:rsid w:val="00E559C8"/>
    <w:rsid w:val="00E609EA"/>
    <w:rsid w:val="00E64114"/>
    <w:rsid w:val="00E65F30"/>
    <w:rsid w:val="00E668C2"/>
    <w:rsid w:val="00E673E3"/>
    <w:rsid w:val="00E67D86"/>
    <w:rsid w:val="00E73B4E"/>
    <w:rsid w:val="00E74B53"/>
    <w:rsid w:val="00E772B7"/>
    <w:rsid w:val="00E80364"/>
    <w:rsid w:val="00E81FC1"/>
    <w:rsid w:val="00E8249A"/>
    <w:rsid w:val="00E82934"/>
    <w:rsid w:val="00E867B0"/>
    <w:rsid w:val="00E878E4"/>
    <w:rsid w:val="00E9251C"/>
    <w:rsid w:val="00E93F17"/>
    <w:rsid w:val="00E93F1B"/>
    <w:rsid w:val="00E9454E"/>
    <w:rsid w:val="00E95F4B"/>
    <w:rsid w:val="00E96971"/>
    <w:rsid w:val="00EA1298"/>
    <w:rsid w:val="00EA292C"/>
    <w:rsid w:val="00EA363A"/>
    <w:rsid w:val="00EA3684"/>
    <w:rsid w:val="00EA4FBE"/>
    <w:rsid w:val="00EA6698"/>
    <w:rsid w:val="00EA6700"/>
    <w:rsid w:val="00EB0F1F"/>
    <w:rsid w:val="00EB1361"/>
    <w:rsid w:val="00EB4075"/>
    <w:rsid w:val="00EB64BC"/>
    <w:rsid w:val="00EB6777"/>
    <w:rsid w:val="00EB7DDC"/>
    <w:rsid w:val="00EC2916"/>
    <w:rsid w:val="00EC7EA5"/>
    <w:rsid w:val="00ED05F4"/>
    <w:rsid w:val="00ED0EAC"/>
    <w:rsid w:val="00ED23C6"/>
    <w:rsid w:val="00ED3AB7"/>
    <w:rsid w:val="00ED5833"/>
    <w:rsid w:val="00EE0C56"/>
    <w:rsid w:val="00EE1998"/>
    <w:rsid w:val="00EE3DC4"/>
    <w:rsid w:val="00EF61AF"/>
    <w:rsid w:val="00F02DFB"/>
    <w:rsid w:val="00F031B5"/>
    <w:rsid w:val="00F036CC"/>
    <w:rsid w:val="00F12001"/>
    <w:rsid w:val="00F14B10"/>
    <w:rsid w:val="00F1584C"/>
    <w:rsid w:val="00F159D1"/>
    <w:rsid w:val="00F206ED"/>
    <w:rsid w:val="00F211ED"/>
    <w:rsid w:val="00F219D3"/>
    <w:rsid w:val="00F22A2A"/>
    <w:rsid w:val="00F269DF"/>
    <w:rsid w:val="00F26FFD"/>
    <w:rsid w:val="00F302AA"/>
    <w:rsid w:val="00F330C7"/>
    <w:rsid w:val="00F33904"/>
    <w:rsid w:val="00F35C83"/>
    <w:rsid w:val="00F40609"/>
    <w:rsid w:val="00F43930"/>
    <w:rsid w:val="00F46FC9"/>
    <w:rsid w:val="00F508DF"/>
    <w:rsid w:val="00F52ACE"/>
    <w:rsid w:val="00F602AC"/>
    <w:rsid w:val="00F63779"/>
    <w:rsid w:val="00F670A8"/>
    <w:rsid w:val="00F7206B"/>
    <w:rsid w:val="00F72F5B"/>
    <w:rsid w:val="00F75AFF"/>
    <w:rsid w:val="00F76947"/>
    <w:rsid w:val="00F80E26"/>
    <w:rsid w:val="00F822F4"/>
    <w:rsid w:val="00F82C21"/>
    <w:rsid w:val="00F83257"/>
    <w:rsid w:val="00F83F67"/>
    <w:rsid w:val="00F83F97"/>
    <w:rsid w:val="00F844ED"/>
    <w:rsid w:val="00F85BC3"/>
    <w:rsid w:val="00F91053"/>
    <w:rsid w:val="00F9107A"/>
    <w:rsid w:val="00F92F7D"/>
    <w:rsid w:val="00F93163"/>
    <w:rsid w:val="00F970ED"/>
    <w:rsid w:val="00F97418"/>
    <w:rsid w:val="00FA0B82"/>
    <w:rsid w:val="00FA1491"/>
    <w:rsid w:val="00FA3223"/>
    <w:rsid w:val="00FA66AA"/>
    <w:rsid w:val="00FA6D68"/>
    <w:rsid w:val="00FB1F29"/>
    <w:rsid w:val="00FB2407"/>
    <w:rsid w:val="00FB3B52"/>
    <w:rsid w:val="00FB648F"/>
    <w:rsid w:val="00FC12F2"/>
    <w:rsid w:val="00FC2C34"/>
    <w:rsid w:val="00FC4F5C"/>
    <w:rsid w:val="00FC7C51"/>
    <w:rsid w:val="00FD1D80"/>
    <w:rsid w:val="00FD1FE7"/>
    <w:rsid w:val="00FD23A7"/>
    <w:rsid w:val="00FD2C0E"/>
    <w:rsid w:val="00FD2E12"/>
    <w:rsid w:val="00FD3DE3"/>
    <w:rsid w:val="00FD4467"/>
    <w:rsid w:val="00FD6454"/>
    <w:rsid w:val="00FE1516"/>
    <w:rsid w:val="00FE1607"/>
    <w:rsid w:val="00FE519F"/>
    <w:rsid w:val="00FE62FB"/>
    <w:rsid w:val="00FE7EA9"/>
    <w:rsid w:val="00FF238A"/>
    <w:rsid w:val="00FF3722"/>
    <w:rsid w:val="00FF4120"/>
    <w:rsid w:val="00FF5E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C007C3"/>
  <w15:docId w15:val="{D4E3EF5B-A25E-49E5-9BB8-76EE5343B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99"/>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329A"/>
    <w:rPr>
      <w:sz w:val="24"/>
      <w:szCs w:val="24"/>
      <w:lang w:val="en-GB" w:eastAsia="en-GB"/>
    </w:rPr>
  </w:style>
  <w:style w:type="paragraph" w:styleId="Heading1">
    <w:name w:val="heading 1"/>
    <w:aliases w:val="Livello 1,ITT t1,PA Chapter,TE,Level 1,h1,l1,Title1"/>
    <w:basedOn w:val="Normal"/>
    <w:next w:val="Normal"/>
    <w:uiPriority w:val="4"/>
    <w:qFormat/>
    <w:rsid w:val="006016BF"/>
    <w:pPr>
      <w:numPr>
        <w:numId w:val="11"/>
      </w:numPr>
      <w:spacing w:before="240" w:after="240"/>
      <w:outlineLvl w:val="0"/>
    </w:pPr>
    <w:rPr>
      <w:b/>
      <w:caps/>
      <w:sz w:val="28"/>
    </w:rPr>
  </w:style>
  <w:style w:type="paragraph" w:styleId="Heading2">
    <w:name w:val="heading 2"/>
    <w:aliases w:val="H2,h2"/>
    <w:basedOn w:val="Normal"/>
    <w:next w:val="Normal"/>
    <w:uiPriority w:val="4"/>
    <w:qFormat/>
    <w:rsid w:val="006016BF"/>
    <w:pPr>
      <w:keepNext/>
      <w:numPr>
        <w:ilvl w:val="1"/>
        <w:numId w:val="11"/>
      </w:numPr>
      <w:spacing w:before="240" w:after="120"/>
      <w:outlineLvl w:val="1"/>
    </w:pPr>
    <w:rPr>
      <w:rFonts w:cs="Arial"/>
      <w:b/>
      <w:bCs/>
      <w:iCs/>
      <w:sz w:val="28"/>
      <w:szCs w:val="28"/>
    </w:rPr>
  </w:style>
  <w:style w:type="paragraph" w:styleId="Heading3">
    <w:name w:val="heading 3"/>
    <w:aliases w:val="H3,h3,Heading 3 Char,Heading 3 Char1 Char,Heading 3 Char Char Char,H3 Char Char Char,h3 Char Char Char,H3 Char1 Char,h3 Char1 Char,Heading 3 Char1 Char Char1 Char,Heading 3 Char Char Char Char1 Char,H3 Char Char Char Char1 Char,Heading 3 Char1"/>
    <w:basedOn w:val="Normal"/>
    <w:next w:val="Normal"/>
    <w:uiPriority w:val="4"/>
    <w:qFormat/>
    <w:rsid w:val="006016BF"/>
    <w:pPr>
      <w:keepNext/>
      <w:numPr>
        <w:ilvl w:val="2"/>
        <w:numId w:val="11"/>
      </w:numPr>
      <w:spacing w:before="240" w:after="120"/>
      <w:outlineLvl w:val="2"/>
    </w:pPr>
    <w:rPr>
      <w:rFonts w:cs="Arial"/>
      <w:b/>
      <w:bCs/>
      <w:i/>
      <w:sz w:val="26"/>
      <w:szCs w:val="26"/>
    </w:rPr>
  </w:style>
  <w:style w:type="paragraph" w:styleId="Heading4">
    <w:name w:val="heading 4"/>
    <w:basedOn w:val="Normal"/>
    <w:next w:val="Normal"/>
    <w:uiPriority w:val="4"/>
    <w:qFormat/>
    <w:rsid w:val="006016BF"/>
    <w:pPr>
      <w:keepNext/>
      <w:numPr>
        <w:ilvl w:val="3"/>
        <w:numId w:val="11"/>
      </w:numPr>
      <w:spacing w:before="240" w:after="120"/>
      <w:outlineLvl w:val="3"/>
    </w:pPr>
    <w:rPr>
      <w:b/>
      <w:bCs/>
      <w:szCs w:val="28"/>
    </w:rPr>
  </w:style>
  <w:style w:type="paragraph" w:styleId="Heading5">
    <w:name w:val="heading 5"/>
    <w:basedOn w:val="Normal"/>
    <w:next w:val="Normal"/>
    <w:uiPriority w:val="4"/>
    <w:qFormat/>
    <w:locked/>
    <w:rsid w:val="006016BF"/>
    <w:pPr>
      <w:keepNext/>
      <w:numPr>
        <w:ilvl w:val="4"/>
        <w:numId w:val="11"/>
      </w:numPr>
      <w:spacing w:before="240" w:after="60"/>
      <w:outlineLvl w:val="4"/>
    </w:pPr>
    <w:rPr>
      <w:b/>
      <w:bCs/>
      <w:i/>
      <w:iCs/>
      <w:szCs w:val="26"/>
    </w:rPr>
  </w:style>
  <w:style w:type="paragraph" w:styleId="Heading6">
    <w:name w:val="heading 6"/>
    <w:basedOn w:val="Normal"/>
    <w:next w:val="Normal"/>
    <w:qFormat/>
    <w:rsid w:val="006016BF"/>
    <w:pPr>
      <w:numPr>
        <w:ilvl w:val="5"/>
        <w:numId w:val="11"/>
      </w:numPr>
      <w:spacing w:before="240" w:after="60"/>
      <w:outlineLvl w:val="5"/>
    </w:pPr>
    <w:rPr>
      <w:bCs/>
      <w:szCs w:val="22"/>
    </w:rPr>
  </w:style>
  <w:style w:type="paragraph" w:styleId="Heading7">
    <w:name w:val="heading 7"/>
    <w:basedOn w:val="Normal"/>
    <w:next w:val="Normal"/>
    <w:qFormat/>
    <w:rsid w:val="006016BF"/>
    <w:pPr>
      <w:numPr>
        <w:ilvl w:val="6"/>
        <w:numId w:val="11"/>
      </w:numPr>
      <w:spacing w:before="240" w:after="60"/>
      <w:outlineLvl w:val="6"/>
    </w:pPr>
    <w:rPr>
      <w:i/>
    </w:rPr>
  </w:style>
  <w:style w:type="paragraph" w:styleId="Heading8">
    <w:name w:val="heading 8"/>
    <w:basedOn w:val="Normal"/>
    <w:next w:val="Normal"/>
    <w:qFormat/>
    <w:rsid w:val="006016BF"/>
    <w:pPr>
      <w:numPr>
        <w:ilvl w:val="7"/>
        <w:numId w:val="11"/>
      </w:numPr>
      <w:spacing w:before="240" w:after="60"/>
      <w:outlineLvl w:val="7"/>
    </w:pPr>
    <w:rPr>
      <w:iCs/>
    </w:rPr>
  </w:style>
  <w:style w:type="paragraph" w:styleId="Heading9">
    <w:name w:val="heading 9"/>
    <w:basedOn w:val="Normal"/>
    <w:next w:val="Normal"/>
    <w:qFormat/>
    <w:rsid w:val="006016BF"/>
    <w:pPr>
      <w:numPr>
        <w:ilvl w:val="8"/>
        <w:numId w:val="11"/>
      </w:numPr>
      <w:spacing w:before="240" w:after="60"/>
      <w:outlineLvl w:val="8"/>
    </w:pPr>
    <w:rPr>
      <w:rFonts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Subject">
    <w:name w:val="LETTER Subject"/>
    <w:basedOn w:val="Normal"/>
    <w:next w:val="Normal"/>
    <w:rsid w:val="008A6892"/>
    <w:pPr>
      <w:spacing w:after="480"/>
    </w:pPr>
    <w:rPr>
      <w:b/>
      <w:bCs/>
      <w:sz w:val="22"/>
      <w:szCs w:val="20"/>
    </w:rPr>
  </w:style>
  <w:style w:type="paragraph" w:customStyle="1" w:styleId="LETTERLocation">
    <w:name w:val="LETTER Location"/>
    <w:rsid w:val="004B1222"/>
    <w:pPr>
      <w:tabs>
        <w:tab w:val="left" w:pos="6840"/>
      </w:tabs>
      <w:spacing w:before="800" w:after="240" w:line="240" w:lineRule="exact"/>
    </w:pPr>
    <w:rPr>
      <w:rFonts w:ascii="Georgia" w:hAnsi="Georgia"/>
      <w:b/>
      <w:sz w:val="18"/>
      <w:szCs w:val="18"/>
      <w:lang w:val="fr-FR" w:eastAsia="it-IT"/>
    </w:rPr>
  </w:style>
  <w:style w:type="paragraph" w:customStyle="1" w:styleId="LETTERData">
    <w:name w:val="LETTER Data"/>
    <w:rsid w:val="008D18C8"/>
    <w:pPr>
      <w:tabs>
        <w:tab w:val="left" w:pos="3960"/>
        <w:tab w:val="left" w:pos="4860"/>
        <w:tab w:val="left" w:pos="6840"/>
      </w:tabs>
      <w:spacing w:line="240" w:lineRule="exact"/>
    </w:pPr>
    <w:rPr>
      <w:rFonts w:ascii="Georgia" w:hAnsi="Georgia" w:cs="Georgia"/>
      <w:b/>
      <w:color w:val="211E1E"/>
      <w:sz w:val="22"/>
      <w:szCs w:val="18"/>
      <w:lang w:val="en-GB" w:eastAsia="it-IT"/>
    </w:rPr>
  </w:style>
  <w:style w:type="paragraph" w:styleId="TOC1">
    <w:name w:val="toc 1"/>
    <w:basedOn w:val="Normal"/>
    <w:next w:val="Normal"/>
    <w:autoRedefine/>
    <w:semiHidden/>
    <w:locked/>
    <w:rsid w:val="006016BF"/>
    <w:pPr>
      <w:tabs>
        <w:tab w:val="left" w:pos="397"/>
        <w:tab w:val="right" w:leader="dot" w:pos="9630"/>
      </w:tabs>
      <w:spacing w:line="240" w:lineRule="exact"/>
    </w:pPr>
    <w:rPr>
      <w:b/>
      <w:bCs/>
      <w:noProof/>
      <w:sz w:val="18"/>
      <w:szCs w:val="20"/>
    </w:rPr>
  </w:style>
  <w:style w:type="paragraph" w:styleId="TOC2">
    <w:name w:val="toc 2"/>
    <w:basedOn w:val="Normal"/>
    <w:next w:val="Normal"/>
    <w:autoRedefine/>
    <w:semiHidden/>
    <w:locked/>
    <w:rsid w:val="006016BF"/>
    <w:pPr>
      <w:tabs>
        <w:tab w:val="left" w:pos="454"/>
        <w:tab w:val="right" w:leader="dot" w:pos="9630"/>
      </w:tabs>
      <w:spacing w:line="240" w:lineRule="exact"/>
    </w:pPr>
    <w:rPr>
      <w:noProof/>
      <w:sz w:val="18"/>
      <w:szCs w:val="20"/>
    </w:rPr>
  </w:style>
  <w:style w:type="paragraph" w:styleId="TOC3">
    <w:name w:val="toc 3"/>
    <w:basedOn w:val="Normal"/>
    <w:next w:val="Normal"/>
    <w:autoRedefine/>
    <w:semiHidden/>
    <w:locked/>
    <w:rsid w:val="006016BF"/>
    <w:pPr>
      <w:tabs>
        <w:tab w:val="left" w:pos="567"/>
        <w:tab w:val="right" w:leader="dot" w:pos="9630"/>
      </w:tabs>
      <w:spacing w:line="240" w:lineRule="exact"/>
    </w:pPr>
    <w:rPr>
      <w:noProof/>
      <w:sz w:val="18"/>
      <w:szCs w:val="20"/>
    </w:rPr>
  </w:style>
  <w:style w:type="paragraph" w:styleId="FootnoteText">
    <w:name w:val="footnote text"/>
    <w:basedOn w:val="Normal"/>
    <w:link w:val="FootnoteTextChar"/>
    <w:rsid w:val="004B1222"/>
    <w:rPr>
      <w:szCs w:val="20"/>
      <w:lang w:val="it-IT"/>
    </w:rPr>
  </w:style>
  <w:style w:type="character" w:styleId="FootnoteReference">
    <w:name w:val="footnote reference"/>
    <w:basedOn w:val="DefaultParagraphFont"/>
    <w:rsid w:val="004B1222"/>
    <w:rPr>
      <w:vertAlign w:val="superscript"/>
    </w:rPr>
  </w:style>
  <w:style w:type="paragraph" w:styleId="TOC4">
    <w:name w:val="toc 4"/>
    <w:basedOn w:val="Normal"/>
    <w:next w:val="Normal"/>
    <w:autoRedefine/>
    <w:semiHidden/>
    <w:locked/>
    <w:rsid w:val="006016BF"/>
    <w:pPr>
      <w:tabs>
        <w:tab w:val="left" w:pos="709"/>
        <w:tab w:val="right" w:leader="dot" w:pos="9628"/>
      </w:tabs>
      <w:spacing w:line="240" w:lineRule="exact"/>
    </w:pPr>
    <w:rPr>
      <w:sz w:val="18"/>
    </w:rPr>
  </w:style>
  <w:style w:type="paragraph" w:styleId="TOC5">
    <w:name w:val="toc 5"/>
    <w:basedOn w:val="Normal"/>
    <w:next w:val="Normal"/>
    <w:autoRedefine/>
    <w:semiHidden/>
    <w:rsid w:val="006016BF"/>
    <w:pPr>
      <w:tabs>
        <w:tab w:val="left" w:pos="448"/>
        <w:tab w:val="right" w:leader="dot" w:pos="9628"/>
      </w:tabs>
      <w:spacing w:line="240" w:lineRule="exact"/>
    </w:pPr>
    <w:rPr>
      <w:sz w:val="18"/>
    </w:rPr>
  </w:style>
  <w:style w:type="paragraph" w:styleId="TOC6">
    <w:name w:val="toc 6"/>
    <w:basedOn w:val="Normal"/>
    <w:next w:val="Normal"/>
    <w:autoRedefine/>
    <w:semiHidden/>
    <w:rsid w:val="006016BF"/>
    <w:pPr>
      <w:tabs>
        <w:tab w:val="left" w:pos="448"/>
        <w:tab w:val="right" w:leader="dot" w:pos="9628"/>
      </w:tabs>
      <w:spacing w:line="240" w:lineRule="exact"/>
    </w:pPr>
    <w:rPr>
      <w:sz w:val="18"/>
    </w:rPr>
  </w:style>
  <w:style w:type="paragraph" w:styleId="TOC7">
    <w:name w:val="toc 7"/>
    <w:basedOn w:val="Normal"/>
    <w:next w:val="Normal"/>
    <w:autoRedefine/>
    <w:semiHidden/>
    <w:rsid w:val="006016BF"/>
    <w:pPr>
      <w:tabs>
        <w:tab w:val="left" w:pos="448"/>
        <w:tab w:val="right" w:leader="dot" w:pos="9628"/>
      </w:tabs>
      <w:spacing w:line="240" w:lineRule="exact"/>
    </w:pPr>
    <w:rPr>
      <w:sz w:val="18"/>
    </w:rPr>
  </w:style>
  <w:style w:type="paragraph" w:styleId="TOC8">
    <w:name w:val="toc 8"/>
    <w:basedOn w:val="Normal"/>
    <w:next w:val="Normal"/>
    <w:autoRedefine/>
    <w:semiHidden/>
    <w:rsid w:val="006016BF"/>
    <w:pPr>
      <w:tabs>
        <w:tab w:val="left" w:pos="448"/>
        <w:tab w:val="right" w:leader="dot" w:pos="9628"/>
      </w:tabs>
      <w:spacing w:line="240" w:lineRule="exact"/>
    </w:pPr>
    <w:rPr>
      <w:sz w:val="18"/>
    </w:rPr>
  </w:style>
  <w:style w:type="paragraph" w:styleId="TOC9">
    <w:name w:val="toc 9"/>
    <w:basedOn w:val="Normal"/>
    <w:next w:val="Normal"/>
    <w:autoRedefine/>
    <w:semiHidden/>
    <w:rsid w:val="006016BF"/>
    <w:pPr>
      <w:tabs>
        <w:tab w:val="left" w:pos="448"/>
        <w:tab w:val="right" w:leader="dot" w:pos="9628"/>
      </w:tabs>
      <w:spacing w:line="240" w:lineRule="exact"/>
    </w:pPr>
    <w:rPr>
      <w:sz w:val="18"/>
    </w:rPr>
  </w:style>
  <w:style w:type="character" w:styleId="PageNumber">
    <w:name w:val="page number"/>
    <w:basedOn w:val="DefaultParagraphFont"/>
    <w:rsid w:val="004B1222"/>
    <w:rPr>
      <w:rFonts w:ascii="Georgia" w:hAnsi="Georgia"/>
      <w:vanish/>
      <w:sz w:val="18"/>
    </w:rPr>
  </w:style>
  <w:style w:type="paragraph" w:styleId="Header">
    <w:name w:val="header"/>
    <w:basedOn w:val="Normal"/>
    <w:link w:val="HeaderChar"/>
    <w:rsid w:val="00936F95"/>
    <w:pPr>
      <w:tabs>
        <w:tab w:val="center" w:pos="4680"/>
        <w:tab w:val="right" w:pos="9360"/>
      </w:tabs>
    </w:pPr>
  </w:style>
  <w:style w:type="character" w:customStyle="1" w:styleId="HeaderChar">
    <w:name w:val="Header Char"/>
    <w:basedOn w:val="DefaultParagraphFont"/>
    <w:link w:val="Header"/>
    <w:rsid w:val="00936F95"/>
    <w:rPr>
      <w:rFonts w:ascii="Georgia" w:hAnsi="Georgia"/>
      <w:sz w:val="24"/>
      <w:szCs w:val="24"/>
      <w:lang w:val="en-GB" w:eastAsia="en-US"/>
    </w:rPr>
  </w:style>
  <w:style w:type="paragraph" w:styleId="Footer">
    <w:name w:val="footer"/>
    <w:basedOn w:val="Normal"/>
    <w:link w:val="FooterChar"/>
    <w:rsid w:val="00936F95"/>
    <w:pPr>
      <w:tabs>
        <w:tab w:val="center" w:pos="4680"/>
        <w:tab w:val="right" w:pos="9360"/>
      </w:tabs>
    </w:pPr>
    <w:rPr>
      <w:vanish/>
    </w:rPr>
  </w:style>
  <w:style w:type="character" w:customStyle="1" w:styleId="FooterChar">
    <w:name w:val="Footer Char"/>
    <w:basedOn w:val="DefaultParagraphFont"/>
    <w:link w:val="Footer"/>
    <w:rsid w:val="00936F95"/>
    <w:rPr>
      <w:vanish/>
      <w:sz w:val="24"/>
      <w:szCs w:val="24"/>
      <w:lang w:val="en-GB" w:eastAsia="en-GB"/>
    </w:rPr>
  </w:style>
  <w:style w:type="paragraph" w:customStyle="1" w:styleId="ESA-Logo">
    <w:name w:val="ESA-Logo"/>
    <w:basedOn w:val="Normal"/>
    <w:rsid w:val="00594C1D"/>
    <w:pPr>
      <w:spacing w:before="447"/>
      <w:jc w:val="right"/>
    </w:pPr>
    <w:rPr>
      <w:vanish/>
    </w:rPr>
  </w:style>
  <w:style w:type="paragraph" w:customStyle="1" w:styleId="sitename">
    <w:name w:val="sitename"/>
    <w:basedOn w:val="Normal"/>
    <w:rsid w:val="00E2551B"/>
    <w:pPr>
      <w:spacing w:before="227" w:after="227" w:line="400" w:lineRule="atLeast"/>
      <w:ind w:right="-57"/>
      <w:jc w:val="right"/>
    </w:pPr>
    <w:rPr>
      <w:rFonts w:ascii="NotesStyle-BoldTf" w:hAnsi="NotesStyle-BoldTf"/>
      <w:noProof/>
      <w:color w:val="98979C"/>
      <w:sz w:val="40"/>
      <w:szCs w:val="40"/>
    </w:rPr>
  </w:style>
  <w:style w:type="paragraph" w:styleId="BalloonText">
    <w:name w:val="Balloon Text"/>
    <w:basedOn w:val="Normal"/>
    <w:semiHidden/>
    <w:rsid w:val="00181BFC"/>
    <w:rPr>
      <w:rFonts w:ascii="Tahoma" w:hAnsi="Tahoma" w:cs="Tahoma"/>
      <w:sz w:val="16"/>
      <w:szCs w:val="16"/>
    </w:rPr>
  </w:style>
  <w:style w:type="paragraph" w:styleId="BlockText">
    <w:name w:val="Block Text"/>
    <w:basedOn w:val="Normal"/>
    <w:rsid w:val="00181BFC"/>
    <w:pPr>
      <w:spacing w:after="120"/>
      <w:ind w:left="1440" w:right="1440"/>
    </w:pPr>
  </w:style>
  <w:style w:type="paragraph" w:styleId="BodyText">
    <w:name w:val="Body Text"/>
    <w:basedOn w:val="Normal"/>
    <w:rsid w:val="00181BFC"/>
    <w:pPr>
      <w:spacing w:after="120"/>
    </w:pPr>
  </w:style>
  <w:style w:type="paragraph" w:styleId="BodyText2">
    <w:name w:val="Body Text 2"/>
    <w:basedOn w:val="Normal"/>
    <w:rsid w:val="00181BFC"/>
    <w:pPr>
      <w:spacing w:after="120" w:line="480" w:lineRule="auto"/>
    </w:pPr>
  </w:style>
  <w:style w:type="paragraph" w:styleId="BodyText3">
    <w:name w:val="Body Text 3"/>
    <w:basedOn w:val="Normal"/>
    <w:rsid w:val="00181BFC"/>
    <w:pPr>
      <w:spacing w:after="120"/>
    </w:pPr>
    <w:rPr>
      <w:sz w:val="16"/>
      <w:szCs w:val="16"/>
    </w:rPr>
  </w:style>
  <w:style w:type="paragraph" w:styleId="BodyTextFirstIndent">
    <w:name w:val="Body Text First Indent"/>
    <w:basedOn w:val="BodyText"/>
    <w:rsid w:val="00181BFC"/>
    <w:pPr>
      <w:ind w:firstLine="210"/>
    </w:pPr>
  </w:style>
  <w:style w:type="paragraph" w:styleId="BodyTextIndent">
    <w:name w:val="Body Text Indent"/>
    <w:basedOn w:val="Normal"/>
    <w:rsid w:val="00181BFC"/>
    <w:pPr>
      <w:spacing w:after="120"/>
      <w:ind w:left="360"/>
    </w:pPr>
  </w:style>
  <w:style w:type="paragraph" w:styleId="BodyTextFirstIndent2">
    <w:name w:val="Body Text First Indent 2"/>
    <w:basedOn w:val="BodyTextIndent"/>
    <w:rsid w:val="00181BFC"/>
    <w:pPr>
      <w:ind w:firstLine="210"/>
    </w:pPr>
  </w:style>
  <w:style w:type="paragraph" w:styleId="BodyTextIndent2">
    <w:name w:val="Body Text Indent 2"/>
    <w:basedOn w:val="Normal"/>
    <w:link w:val="BodyTextIndent2Char"/>
    <w:rsid w:val="00181BFC"/>
    <w:pPr>
      <w:spacing w:after="120" w:line="480" w:lineRule="auto"/>
      <w:ind w:left="360"/>
    </w:pPr>
  </w:style>
  <w:style w:type="paragraph" w:styleId="BodyTextIndent3">
    <w:name w:val="Body Text Indent 3"/>
    <w:basedOn w:val="Normal"/>
    <w:rsid w:val="00181BFC"/>
    <w:pPr>
      <w:spacing w:after="120"/>
      <w:ind w:left="360"/>
    </w:pPr>
    <w:rPr>
      <w:sz w:val="16"/>
      <w:szCs w:val="16"/>
    </w:rPr>
  </w:style>
  <w:style w:type="paragraph" w:styleId="Caption">
    <w:name w:val="caption"/>
    <w:basedOn w:val="Normal"/>
    <w:next w:val="Normal"/>
    <w:qFormat/>
    <w:rsid w:val="00181BFC"/>
    <w:rPr>
      <w:b/>
      <w:bCs/>
      <w:sz w:val="20"/>
      <w:szCs w:val="20"/>
    </w:rPr>
  </w:style>
  <w:style w:type="paragraph" w:styleId="Closing">
    <w:name w:val="Closing"/>
    <w:basedOn w:val="Normal"/>
    <w:rsid w:val="00181BFC"/>
    <w:pPr>
      <w:ind w:left="4320"/>
    </w:pPr>
  </w:style>
  <w:style w:type="character" w:styleId="CommentReference">
    <w:name w:val="annotation reference"/>
    <w:basedOn w:val="DefaultParagraphFont"/>
    <w:uiPriority w:val="99"/>
    <w:semiHidden/>
    <w:rsid w:val="00181BFC"/>
    <w:rPr>
      <w:sz w:val="16"/>
      <w:szCs w:val="16"/>
    </w:rPr>
  </w:style>
  <w:style w:type="paragraph" w:styleId="CommentText">
    <w:name w:val="annotation text"/>
    <w:basedOn w:val="Normal"/>
    <w:link w:val="CommentTextChar"/>
    <w:uiPriority w:val="99"/>
    <w:semiHidden/>
    <w:rsid w:val="00181BFC"/>
    <w:rPr>
      <w:sz w:val="20"/>
      <w:szCs w:val="20"/>
    </w:rPr>
  </w:style>
  <w:style w:type="paragraph" w:styleId="CommentSubject">
    <w:name w:val="annotation subject"/>
    <w:basedOn w:val="CommentText"/>
    <w:next w:val="CommentText"/>
    <w:semiHidden/>
    <w:rsid w:val="00181BFC"/>
    <w:rPr>
      <w:b/>
      <w:bCs/>
    </w:rPr>
  </w:style>
  <w:style w:type="paragraph" w:styleId="Date">
    <w:name w:val="Date"/>
    <w:basedOn w:val="Normal"/>
    <w:next w:val="Normal"/>
    <w:rsid w:val="00181BFC"/>
  </w:style>
  <w:style w:type="paragraph" w:styleId="DocumentMap">
    <w:name w:val="Document Map"/>
    <w:basedOn w:val="Normal"/>
    <w:semiHidden/>
    <w:rsid w:val="00181BFC"/>
    <w:pPr>
      <w:shd w:val="clear" w:color="auto" w:fill="000080"/>
    </w:pPr>
    <w:rPr>
      <w:rFonts w:ascii="Tahoma" w:hAnsi="Tahoma" w:cs="Tahoma"/>
      <w:sz w:val="20"/>
      <w:szCs w:val="20"/>
    </w:rPr>
  </w:style>
  <w:style w:type="paragraph" w:styleId="E-mailSignature">
    <w:name w:val="E-mail Signature"/>
    <w:basedOn w:val="Normal"/>
    <w:rsid w:val="00181BFC"/>
  </w:style>
  <w:style w:type="character" w:styleId="Emphasis">
    <w:name w:val="Emphasis"/>
    <w:basedOn w:val="DefaultParagraphFont"/>
    <w:qFormat/>
    <w:rsid w:val="00181BFC"/>
    <w:rPr>
      <w:i/>
      <w:iCs/>
    </w:rPr>
  </w:style>
  <w:style w:type="character" w:styleId="EndnoteReference">
    <w:name w:val="endnote reference"/>
    <w:basedOn w:val="DefaultParagraphFont"/>
    <w:semiHidden/>
    <w:rsid w:val="00181BFC"/>
    <w:rPr>
      <w:vertAlign w:val="superscript"/>
    </w:rPr>
  </w:style>
  <w:style w:type="paragraph" w:styleId="EndnoteText">
    <w:name w:val="endnote text"/>
    <w:basedOn w:val="Normal"/>
    <w:semiHidden/>
    <w:rsid w:val="00181BFC"/>
    <w:rPr>
      <w:sz w:val="20"/>
      <w:szCs w:val="20"/>
    </w:rPr>
  </w:style>
  <w:style w:type="paragraph" w:styleId="EnvelopeAddress">
    <w:name w:val="envelope address"/>
    <w:basedOn w:val="Normal"/>
    <w:rsid w:val="00181BFC"/>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181BFC"/>
    <w:rPr>
      <w:rFonts w:ascii="Arial" w:hAnsi="Arial" w:cs="Arial"/>
      <w:sz w:val="20"/>
      <w:szCs w:val="20"/>
    </w:rPr>
  </w:style>
  <w:style w:type="character" w:styleId="FollowedHyperlink">
    <w:name w:val="FollowedHyperlink"/>
    <w:basedOn w:val="DefaultParagraphFont"/>
    <w:rsid w:val="00181BFC"/>
    <w:rPr>
      <w:color w:val="800080"/>
      <w:u w:val="single"/>
    </w:rPr>
  </w:style>
  <w:style w:type="character" w:styleId="HTMLAcronym">
    <w:name w:val="HTML Acronym"/>
    <w:basedOn w:val="DefaultParagraphFont"/>
    <w:rsid w:val="00181BFC"/>
  </w:style>
  <w:style w:type="paragraph" w:styleId="HTMLAddress">
    <w:name w:val="HTML Address"/>
    <w:basedOn w:val="Normal"/>
    <w:rsid w:val="00181BFC"/>
    <w:rPr>
      <w:i/>
      <w:iCs/>
    </w:rPr>
  </w:style>
  <w:style w:type="character" w:styleId="HTMLCite">
    <w:name w:val="HTML Cite"/>
    <w:basedOn w:val="DefaultParagraphFont"/>
    <w:rsid w:val="00181BFC"/>
    <w:rPr>
      <w:i/>
      <w:iCs/>
    </w:rPr>
  </w:style>
  <w:style w:type="character" w:styleId="HTMLCode">
    <w:name w:val="HTML Code"/>
    <w:basedOn w:val="DefaultParagraphFont"/>
    <w:rsid w:val="00181BFC"/>
    <w:rPr>
      <w:rFonts w:ascii="Courier New" w:hAnsi="Courier New" w:cs="Courier New"/>
      <w:sz w:val="20"/>
      <w:szCs w:val="20"/>
    </w:rPr>
  </w:style>
  <w:style w:type="character" w:styleId="HTMLDefinition">
    <w:name w:val="HTML Definition"/>
    <w:basedOn w:val="DefaultParagraphFont"/>
    <w:rsid w:val="00181BFC"/>
    <w:rPr>
      <w:i/>
      <w:iCs/>
    </w:rPr>
  </w:style>
  <w:style w:type="character" w:styleId="HTMLKeyboard">
    <w:name w:val="HTML Keyboard"/>
    <w:basedOn w:val="DefaultParagraphFont"/>
    <w:rsid w:val="00181BFC"/>
    <w:rPr>
      <w:rFonts w:ascii="Courier New" w:hAnsi="Courier New" w:cs="Courier New"/>
      <w:sz w:val="20"/>
      <w:szCs w:val="20"/>
    </w:rPr>
  </w:style>
  <w:style w:type="paragraph" w:styleId="HTMLPreformatted">
    <w:name w:val="HTML Preformatted"/>
    <w:basedOn w:val="Normal"/>
    <w:rsid w:val="00181BFC"/>
    <w:rPr>
      <w:rFonts w:ascii="Courier New" w:hAnsi="Courier New" w:cs="Courier New"/>
      <w:sz w:val="20"/>
      <w:szCs w:val="20"/>
    </w:rPr>
  </w:style>
  <w:style w:type="character" w:styleId="HTMLSample">
    <w:name w:val="HTML Sample"/>
    <w:basedOn w:val="DefaultParagraphFont"/>
    <w:rsid w:val="00181BFC"/>
    <w:rPr>
      <w:rFonts w:ascii="Courier New" w:hAnsi="Courier New" w:cs="Courier New"/>
    </w:rPr>
  </w:style>
  <w:style w:type="character" w:styleId="HTMLTypewriter">
    <w:name w:val="HTML Typewriter"/>
    <w:basedOn w:val="DefaultParagraphFont"/>
    <w:rsid w:val="00181BFC"/>
    <w:rPr>
      <w:rFonts w:ascii="Courier New" w:hAnsi="Courier New" w:cs="Courier New"/>
      <w:sz w:val="20"/>
      <w:szCs w:val="20"/>
    </w:rPr>
  </w:style>
  <w:style w:type="character" w:styleId="HTMLVariable">
    <w:name w:val="HTML Variable"/>
    <w:basedOn w:val="DefaultParagraphFont"/>
    <w:rsid w:val="00181BFC"/>
    <w:rPr>
      <w:i/>
      <w:iCs/>
    </w:rPr>
  </w:style>
  <w:style w:type="character" w:styleId="Hyperlink">
    <w:name w:val="Hyperlink"/>
    <w:basedOn w:val="DefaultParagraphFont"/>
    <w:uiPriority w:val="99"/>
    <w:rsid w:val="00181BFC"/>
    <w:rPr>
      <w:color w:val="0000FF"/>
      <w:u w:val="single"/>
    </w:rPr>
  </w:style>
  <w:style w:type="paragraph" w:styleId="Index1">
    <w:name w:val="index 1"/>
    <w:basedOn w:val="Normal"/>
    <w:next w:val="Normal"/>
    <w:autoRedefine/>
    <w:semiHidden/>
    <w:rsid w:val="00181BFC"/>
    <w:pPr>
      <w:ind w:left="240" w:hanging="240"/>
    </w:pPr>
  </w:style>
  <w:style w:type="paragraph" w:styleId="Index2">
    <w:name w:val="index 2"/>
    <w:basedOn w:val="Normal"/>
    <w:next w:val="Normal"/>
    <w:autoRedefine/>
    <w:semiHidden/>
    <w:rsid w:val="00181BFC"/>
    <w:pPr>
      <w:ind w:left="480" w:hanging="240"/>
    </w:pPr>
  </w:style>
  <w:style w:type="paragraph" w:styleId="Index3">
    <w:name w:val="index 3"/>
    <w:basedOn w:val="Normal"/>
    <w:next w:val="Normal"/>
    <w:autoRedefine/>
    <w:semiHidden/>
    <w:rsid w:val="00181BFC"/>
    <w:pPr>
      <w:ind w:left="720" w:hanging="240"/>
    </w:pPr>
  </w:style>
  <w:style w:type="paragraph" w:styleId="Index4">
    <w:name w:val="index 4"/>
    <w:basedOn w:val="Normal"/>
    <w:next w:val="Normal"/>
    <w:autoRedefine/>
    <w:semiHidden/>
    <w:rsid w:val="00181BFC"/>
    <w:pPr>
      <w:ind w:left="960" w:hanging="240"/>
    </w:pPr>
  </w:style>
  <w:style w:type="paragraph" w:styleId="Index5">
    <w:name w:val="index 5"/>
    <w:basedOn w:val="Normal"/>
    <w:next w:val="Normal"/>
    <w:autoRedefine/>
    <w:semiHidden/>
    <w:rsid w:val="00181BFC"/>
    <w:pPr>
      <w:ind w:left="1200" w:hanging="240"/>
    </w:pPr>
  </w:style>
  <w:style w:type="paragraph" w:styleId="Index6">
    <w:name w:val="index 6"/>
    <w:basedOn w:val="Normal"/>
    <w:next w:val="Normal"/>
    <w:autoRedefine/>
    <w:semiHidden/>
    <w:rsid w:val="00181BFC"/>
    <w:pPr>
      <w:ind w:left="1440" w:hanging="240"/>
    </w:pPr>
  </w:style>
  <w:style w:type="paragraph" w:styleId="Index7">
    <w:name w:val="index 7"/>
    <w:basedOn w:val="Normal"/>
    <w:next w:val="Normal"/>
    <w:autoRedefine/>
    <w:semiHidden/>
    <w:rsid w:val="00181BFC"/>
    <w:pPr>
      <w:ind w:left="1680" w:hanging="240"/>
    </w:pPr>
  </w:style>
  <w:style w:type="paragraph" w:styleId="Index8">
    <w:name w:val="index 8"/>
    <w:basedOn w:val="Normal"/>
    <w:next w:val="Normal"/>
    <w:autoRedefine/>
    <w:semiHidden/>
    <w:rsid w:val="00181BFC"/>
    <w:pPr>
      <w:ind w:left="1920" w:hanging="240"/>
    </w:pPr>
  </w:style>
  <w:style w:type="paragraph" w:styleId="Index9">
    <w:name w:val="index 9"/>
    <w:basedOn w:val="Normal"/>
    <w:next w:val="Normal"/>
    <w:autoRedefine/>
    <w:semiHidden/>
    <w:rsid w:val="00181BFC"/>
    <w:pPr>
      <w:ind w:left="2160" w:hanging="240"/>
    </w:pPr>
  </w:style>
  <w:style w:type="paragraph" w:styleId="IndexHeading">
    <w:name w:val="index heading"/>
    <w:basedOn w:val="Normal"/>
    <w:next w:val="Index1"/>
    <w:semiHidden/>
    <w:rsid w:val="00181BFC"/>
    <w:rPr>
      <w:rFonts w:ascii="Arial" w:hAnsi="Arial" w:cs="Arial"/>
      <w:b/>
      <w:bCs/>
    </w:rPr>
  </w:style>
  <w:style w:type="character" w:styleId="LineNumber">
    <w:name w:val="line number"/>
    <w:basedOn w:val="DefaultParagraphFont"/>
    <w:rsid w:val="00181BFC"/>
  </w:style>
  <w:style w:type="paragraph" w:styleId="List">
    <w:name w:val="List"/>
    <w:basedOn w:val="Normal"/>
    <w:rsid w:val="00181BFC"/>
    <w:pPr>
      <w:ind w:left="360" w:hanging="360"/>
    </w:pPr>
  </w:style>
  <w:style w:type="paragraph" w:styleId="List2">
    <w:name w:val="List 2"/>
    <w:basedOn w:val="Normal"/>
    <w:rsid w:val="00181BFC"/>
    <w:pPr>
      <w:ind w:left="720" w:hanging="360"/>
    </w:pPr>
  </w:style>
  <w:style w:type="paragraph" w:styleId="List3">
    <w:name w:val="List 3"/>
    <w:basedOn w:val="Normal"/>
    <w:rsid w:val="00181BFC"/>
    <w:pPr>
      <w:ind w:left="1080" w:hanging="360"/>
    </w:pPr>
  </w:style>
  <w:style w:type="paragraph" w:styleId="List4">
    <w:name w:val="List 4"/>
    <w:basedOn w:val="Normal"/>
    <w:rsid w:val="00181BFC"/>
    <w:pPr>
      <w:ind w:left="1440" w:hanging="360"/>
    </w:pPr>
  </w:style>
  <w:style w:type="paragraph" w:styleId="List5">
    <w:name w:val="List 5"/>
    <w:basedOn w:val="Normal"/>
    <w:rsid w:val="00181BFC"/>
    <w:pPr>
      <w:ind w:left="1800" w:hanging="360"/>
    </w:pPr>
  </w:style>
  <w:style w:type="paragraph" w:styleId="ListBullet">
    <w:name w:val="List Bullet"/>
    <w:basedOn w:val="Normal"/>
    <w:rsid w:val="00181BFC"/>
    <w:pPr>
      <w:numPr>
        <w:numId w:val="1"/>
      </w:numPr>
    </w:pPr>
  </w:style>
  <w:style w:type="paragraph" w:styleId="ListBullet2">
    <w:name w:val="List Bullet 2"/>
    <w:basedOn w:val="Normal"/>
    <w:rsid w:val="00181BFC"/>
    <w:pPr>
      <w:numPr>
        <w:numId w:val="2"/>
      </w:numPr>
    </w:pPr>
  </w:style>
  <w:style w:type="paragraph" w:styleId="ListBullet3">
    <w:name w:val="List Bullet 3"/>
    <w:basedOn w:val="Normal"/>
    <w:rsid w:val="00181BFC"/>
    <w:pPr>
      <w:numPr>
        <w:numId w:val="3"/>
      </w:numPr>
    </w:pPr>
  </w:style>
  <w:style w:type="paragraph" w:styleId="ListBullet4">
    <w:name w:val="List Bullet 4"/>
    <w:basedOn w:val="Normal"/>
    <w:rsid w:val="00181BFC"/>
    <w:pPr>
      <w:numPr>
        <w:numId w:val="4"/>
      </w:numPr>
    </w:pPr>
  </w:style>
  <w:style w:type="paragraph" w:styleId="ListBullet5">
    <w:name w:val="List Bullet 5"/>
    <w:basedOn w:val="Normal"/>
    <w:rsid w:val="00181BFC"/>
    <w:pPr>
      <w:numPr>
        <w:numId w:val="5"/>
      </w:numPr>
    </w:pPr>
  </w:style>
  <w:style w:type="paragraph" w:styleId="ListContinue">
    <w:name w:val="List Continue"/>
    <w:basedOn w:val="Normal"/>
    <w:rsid w:val="00181BFC"/>
    <w:pPr>
      <w:spacing w:after="120"/>
      <w:ind w:left="360"/>
    </w:pPr>
  </w:style>
  <w:style w:type="paragraph" w:styleId="ListContinue2">
    <w:name w:val="List Continue 2"/>
    <w:basedOn w:val="Normal"/>
    <w:rsid w:val="00181BFC"/>
    <w:pPr>
      <w:spacing w:after="120"/>
      <w:ind w:left="720"/>
    </w:pPr>
  </w:style>
  <w:style w:type="paragraph" w:styleId="ListContinue3">
    <w:name w:val="List Continue 3"/>
    <w:basedOn w:val="Normal"/>
    <w:rsid w:val="00181BFC"/>
    <w:pPr>
      <w:spacing w:after="120"/>
      <w:ind w:left="1080"/>
    </w:pPr>
  </w:style>
  <w:style w:type="paragraph" w:styleId="ListContinue4">
    <w:name w:val="List Continue 4"/>
    <w:basedOn w:val="Normal"/>
    <w:rsid w:val="00181BFC"/>
    <w:pPr>
      <w:spacing w:after="120"/>
      <w:ind w:left="1440"/>
    </w:pPr>
  </w:style>
  <w:style w:type="paragraph" w:styleId="ListContinue5">
    <w:name w:val="List Continue 5"/>
    <w:basedOn w:val="Normal"/>
    <w:rsid w:val="00181BFC"/>
    <w:pPr>
      <w:spacing w:after="120"/>
      <w:ind w:left="1800"/>
    </w:pPr>
  </w:style>
  <w:style w:type="paragraph" w:styleId="ListNumber">
    <w:name w:val="List Number"/>
    <w:basedOn w:val="Normal"/>
    <w:rsid w:val="00181BFC"/>
    <w:pPr>
      <w:numPr>
        <w:numId w:val="6"/>
      </w:numPr>
    </w:pPr>
  </w:style>
  <w:style w:type="paragraph" w:styleId="ListNumber2">
    <w:name w:val="List Number 2"/>
    <w:basedOn w:val="Normal"/>
    <w:rsid w:val="00181BFC"/>
    <w:pPr>
      <w:numPr>
        <w:numId w:val="7"/>
      </w:numPr>
    </w:pPr>
  </w:style>
  <w:style w:type="paragraph" w:styleId="ListNumber3">
    <w:name w:val="List Number 3"/>
    <w:basedOn w:val="Normal"/>
    <w:rsid w:val="00181BFC"/>
    <w:pPr>
      <w:numPr>
        <w:numId w:val="8"/>
      </w:numPr>
    </w:pPr>
  </w:style>
  <w:style w:type="paragraph" w:styleId="ListNumber4">
    <w:name w:val="List Number 4"/>
    <w:basedOn w:val="Normal"/>
    <w:rsid w:val="00181BFC"/>
    <w:pPr>
      <w:numPr>
        <w:numId w:val="9"/>
      </w:numPr>
    </w:pPr>
  </w:style>
  <w:style w:type="paragraph" w:styleId="ListNumber5">
    <w:name w:val="List Number 5"/>
    <w:basedOn w:val="Normal"/>
    <w:rsid w:val="00181BFC"/>
    <w:pPr>
      <w:numPr>
        <w:numId w:val="10"/>
      </w:numPr>
    </w:pPr>
  </w:style>
  <w:style w:type="paragraph" w:styleId="MacroText">
    <w:name w:val="macro"/>
    <w:semiHidden/>
    <w:rsid w:val="00181B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rPr>
  </w:style>
  <w:style w:type="paragraph" w:styleId="MessageHeader">
    <w:name w:val="Message Header"/>
    <w:basedOn w:val="Normal"/>
    <w:rsid w:val="00181BF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181BFC"/>
  </w:style>
  <w:style w:type="paragraph" w:styleId="NormalIndent">
    <w:name w:val="Normal Indent"/>
    <w:basedOn w:val="Normal"/>
    <w:rsid w:val="00181BFC"/>
    <w:pPr>
      <w:ind w:left="720"/>
    </w:pPr>
  </w:style>
  <w:style w:type="paragraph" w:styleId="NoteHeading">
    <w:name w:val="Note Heading"/>
    <w:basedOn w:val="Normal"/>
    <w:next w:val="Normal"/>
    <w:rsid w:val="00181BFC"/>
  </w:style>
  <w:style w:type="paragraph" w:styleId="PlainText">
    <w:name w:val="Plain Text"/>
    <w:basedOn w:val="Normal"/>
    <w:rsid w:val="00181BFC"/>
    <w:rPr>
      <w:rFonts w:ascii="Courier New" w:hAnsi="Courier New" w:cs="Courier New"/>
      <w:sz w:val="20"/>
      <w:szCs w:val="20"/>
    </w:rPr>
  </w:style>
  <w:style w:type="paragraph" w:styleId="Salutation">
    <w:name w:val="Salutation"/>
    <w:basedOn w:val="Normal"/>
    <w:next w:val="Normal"/>
    <w:rsid w:val="00181BFC"/>
  </w:style>
  <w:style w:type="paragraph" w:styleId="Signature">
    <w:name w:val="Signature"/>
    <w:basedOn w:val="Normal"/>
    <w:rsid w:val="00181BFC"/>
    <w:pPr>
      <w:ind w:left="4320"/>
    </w:pPr>
  </w:style>
  <w:style w:type="character" w:styleId="Strong">
    <w:name w:val="Strong"/>
    <w:basedOn w:val="DefaultParagraphFont"/>
    <w:qFormat/>
    <w:rsid w:val="00181BFC"/>
    <w:rPr>
      <w:b/>
      <w:bCs/>
    </w:rPr>
  </w:style>
  <w:style w:type="paragraph" w:styleId="Subtitle">
    <w:name w:val="Subtitle"/>
    <w:basedOn w:val="Normal"/>
    <w:qFormat/>
    <w:rsid w:val="00181BFC"/>
    <w:pPr>
      <w:spacing w:after="60"/>
      <w:jc w:val="center"/>
      <w:outlineLvl w:val="1"/>
    </w:pPr>
    <w:rPr>
      <w:rFonts w:ascii="Arial" w:hAnsi="Arial" w:cs="Arial"/>
    </w:rPr>
  </w:style>
  <w:style w:type="paragraph" w:styleId="Title">
    <w:name w:val="Title"/>
    <w:basedOn w:val="Normal"/>
    <w:qFormat/>
    <w:rsid w:val="00181BFC"/>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181BFC"/>
    <w:pPr>
      <w:spacing w:before="120"/>
    </w:pPr>
    <w:rPr>
      <w:rFonts w:ascii="Arial" w:hAnsi="Arial" w:cs="Arial"/>
      <w:b/>
      <w:bCs/>
    </w:rPr>
  </w:style>
  <w:style w:type="paragraph" w:customStyle="1" w:styleId="ESA-Classification">
    <w:name w:val="ESA-Classification"/>
    <w:basedOn w:val="Normal"/>
    <w:next w:val="Normal"/>
    <w:rsid w:val="0016542D"/>
    <w:pPr>
      <w:framePr w:wrap="around" w:vAnchor="text" w:hAnchor="text" w:y="1"/>
      <w:spacing w:line="240" w:lineRule="exact"/>
    </w:pPr>
    <w:rPr>
      <w:rFonts w:ascii="NotesEsa" w:hAnsi="NotesEsa"/>
      <w:sz w:val="16"/>
      <w:lang w:val="en-US"/>
    </w:rPr>
  </w:style>
  <w:style w:type="paragraph" w:customStyle="1" w:styleId="ESA-Signature">
    <w:name w:val="ESA-Signature"/>
    <w:basedOn w:val="Normal"/>
    <w:rsid w:val="00850C32"/>
    <w:rPr>
      <w:noProof/>
      <w:vanish/>
    </w:rPr>
  </w:style>
  <w:style w:type="table" w:styleId="TableGrid">
    <w:name w:val="Table Grid"/>
    <w:basedOn w:val="TableNormal"/>
    <w:uiPriority w:val="59"/>
    <w:rsid w:val="00915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ame">
    <w:name w:val="PDframe"/>
    <w:basedOn w:val="ESA-Classification"/>
    <w:rsid w:val="00E3386E"/>
    <w:pPr>
      <w:framePr w:w="9662" w:wrap="around" w:y="7" w:anchorLock="1"/>
    </w:pPr>
    <w:rPr>
      <w:rFonts w:ascii="Georgia" w:hAnsi="Georgia"/>
      <w:b/>
      <w:sz w:val="20"/>
      <w:szCs w:val="20"/>
      <w:lang w:val="en-GB"/>
    </w:rPr>
  </w:style>
  <w:style w:type="paragraph" w:customStyle="1" w:styleId="ESAFooterText">
    <w:name w:val="ESAFooterText"/>
    <w:basedOn w:val="Normal"/>
    <w:qFormat/>
    <w:rsid w:val="008F1DE9"/>
    <w:rPr>
      <w:noProof/>
      <w:sz w:val="16"/>
      <w:szCs w:val="16"/>
    </w:rPr>
  </w:style>
  <w:style w:type="paragraph" w:customStyle="1" w:styleId="ESAAddress">
    <w:name w:val="ESAAddress"/>
    <w:basedOn w:val="Normal"/>
    <w:qFormat/>
    <w:rsid w:val="008F1DE9"/>
    <w:pPr>
      <w:jc w:val="right"/>
    </w:pPr>
    <w:rPr>
      <w:rFonts w:ascii="NotesEsa" w:hAnsi="NotesEsa"/>
      <w:noProof/>
      <w:sz w:val="16"/>
      <w:szCs w:val="16"/>
    </w:rPr>
  </w:style>
  <w:style w:type="paragraph" w:customStyle="1" w:styleId="LetterDataNoSpell">
    <w:name w:val="LetterDataNoSpell"/>
    <w:basedOn w:val="LETTERData"/>
    <w:qFormat/>
    <w:rsid w:val="00A4624F"/>
    <w:pPr>
      <w:tabs>
        <w:tab w:val="clear" w:pos="3960"/>
        <w:tab w:val="clear" w:pos="4860"/>
        <w:tab w:val="clear" w:pos="6840"/>
      </w:tabs>
    </w:pPr>
    <w:rPr>
      <w:b w:val="0"/>
      <w:noProof/>
      <w:sz w:val="18"/>
    </w:rPr>
  </w:style>
  <w:style w:type="paragraph" w:styleId="ListParagraph">
    <w:name w:val="List Paragraph"/>
    <w:basedOn w:val="Normal"/>
    <w:uiPriority w:val="34"/>
    <w:qFormat/>
    <w:rsid w:val="00FE519F"/>
    <w:pPr>
      <w:ind w:left="720"/>
    </w:pPr>
  </w:style>
  <w:style w:type="character" w:customStyle="1" w:styleId="BodyTextIndent2Char">
    <w:name w:val="Body Text Indent 2 Char"/>
    <w:link w:val="BodyTextIndent2"/>
    <w:rsid w:val="00FE519F"/>
    <w:rPr>
      <w:rFonts w:ascii="Georgia" w:hAnsi="Georgia"/>
      <w:sz w:val="24"/>
      <w:szCs w:val="24"/>
      <w:lang w:val="en-GB"/>
    </w:rPr>
  </w:style>
  <w:style w:type="paragraph" w:customStyle="1" w:styleId="OptionBlock">
    <w:name w:val="Option Block"/>
    <w:basedOn w:val="Normal"/>
    <w:link w:val="OptionBlockCharChar"/>
    <w:rsid w:val="00C6329A"/>
    <w:pPr>
      <w:shd w:val="clear" w:color="auto" w:fill="FFFF99"/>
      <w:suppressAutoHyphens/>
      <w:jc w:val="both"/>
    </w:pPr>
    <w:rPr>
      <w:szCs w:val="20"/>
      <w:lang w:eastAsia="ar-SA"/>
    </w:rPr>
  </w:style>
  <w:style w:type="character" w:customStyle="1" w:styleId="OptionBlockCharChar">
    <w:name w:val="Option Block Char Char"/>
    <w:link w:val="OptionBlock"/>
    <w:rsid w:val="00C6329A"/>
    <w:rPr>
      <w:sz w:val="24"/>
      <w:shd w:val="clear" w:color="auto" w:fill="FFFF99"/>
      <w:lang w:val="en-GB" w:eastAsia="ar-SA"/>
    </w:rPr>
  </w:style>
  <w:style w:type="paragraph" w:customStyle="1" w:styleId="DashedList">
    <w:name w:val="Dashed List"/>
    <w:basedOn w:val="Normal"/>
    <w:qFormat/>
    <w:rsid w:val="00C6329A"/>
    <w:pPr>
      <w:numPr>
        <w:ilvl w:val="1"/>
        <w:numId w:val="12"/>
      </w:numPr>
      <w:suppressAutoHyphens/>
      <w:ind w:left="720"/>
      <w:jc w:val="both"/>
    </w:pPr>
    <w:rPr>
      <w:lang w:eastAsia="ar-SA"/>
    </w:rPr>
  </w:style>
  <w:style w:type="paragraph" w:customStyle="1" w:styleId="Article">
    <w:name w:val="Article"/>
    <w:basedOn w:val="Heading2"/>
    <w:next w:val="Heading3"/>
    <w:qFormat/>
    <w:rsid w:val="00C6329A"/>
    <w:pPr>
      <w:numPr>
        <w:numId w:val="13"/>
      </w:numPr>
      <w:suppressAutoHyphens/>
      <w:spacing w:before="0" w:after="0"/>
    </w:pPr>
    <w:rPr>
      <w:rFonts w:cs="Times New Roman"/>
      <w:bCs w:val="0"/>
      <w:iCs w:val="0"/>
      <w:sz w:val="24"/>
      <w:szCs w:val="24"/>
      <w:u w:val="single"/>
      <w:lang w:eastAsia="ar-SA"/>
    </w:rPr>
  </w:style>
  <w:style w:type="paragraph" w:customStyle="1" w:styleId="Subarticle">
    <w:name w:val="Subarticle"/>
    <w:basedOn w:val="Heading3"/>
    <w:link w:val="SubarticleChar"/>
    <w:qFormat/>
    <w:rsid w:val="00C6329A"/>
    <w:pPr>
      <w:numPr>
        <w:numId w:val="13"/>
      </w:numPr>
      <w:tabs>
        <w:tab w:val="left" w:pos="900"/>
        <w:tab w:val="left" w:pos="1620"/>
        <w:tab w:val="left" w:pos="2520"/>
      </w:tabs>
      <w:suppressAutoHyphens/>
      <w:spacing w:before="0" w:after="0"/>
    </w:pPr>
    <w:rPr>
      <w:rFonts w:cs="Times New Roman"/>
      <w:bCs w:val="0"/>
      <w:i w:val="0"/>
      <w:sz w:val="24"/>
      <w:szCs w:val="24"/>
      <w:u w:val="single"/>
      <w:lang w:eastAsia="ar-SA"/>
    </w:rPr>
  </w:style>
  <w:style w:type="paragraph" w:customStyle="1" w:styleId="SubarticleLevel3">
    <w:name w:val="Subarticle Level 3"/>
    <w:basedOn w:val="Normal"/>
    <w:link w:val="SubarticleLevel3CharChar"/>
    <w:rsid w:val="00C6329A"/>
    <w:pPr>
      <w:numPr>
        <w:ilvl w:val="3"/>
        <w:numId w:val="13"/>
      </w:numPr>
      <w:suppressAutoHyphens/>
      <w:jc w:val="both"/>
    </w:pPr>
    <w:rPr>
      <w:lang w:eastAsia="ar-SA"/>
    </w:rPr>
  </w:style>
  <w:style w:type="paragraph" w:customStyle="1" w:styleId="SubarticleLevel4">
    <w:name w:val="Subarticle Level 4"/>
    <w:basedOn w:val="Normal"/>
    <w:rsid w:val="00C6329A"/>
    <w:pPr>
      <w:numPr>
        <w:ilvl w:val="4"/>
        <w:numId w:val="13"/>
      </w:numPr>
      <w:tabs>
        <w:tab w:val="left" w:pos="900"/>
      </w:tabs>
      <w:suppressAutoHyphens/>
      <w:ind w:left="907" w:hanging="907"/>
      <w:jc w:val="both"/>
    </w:pPr>
    <w:rPr>
      <w:lang w:eastAsia="ar-SA"/>
    </w:rPr>
  </w:style>
  <w:style w:type="paragraph" w:customStyle="1" w:styleId="DashedListIndented">
    <w:name w:val="Dashed List Indented"/>
    <w:basedOn w:val="DashedList"/>
    <w:qFormat/>
    <w:rsid w:val="00C6329A"/>
    <w:pPr>
      <w:tabs>
        <w:tab w:val="left" w:pos="1440"/>
      </w:tabs>
      <w:ind w:left="1440"/>
    </w:pPr>
  </w:style>
  <w:style w:type="character" w:customStyle="1" w:styleId="SubarticleLevel3CharChar">
    <w:name w:val="Subarticle Level 3 Char Char"/>
    <w:link w:val="SubarticleLevel3"/>
    <w:locked/>
    <w:rsid w:val="00C6329A"/>
    <w:rPr>
      <w:sz w:val="24"/>
      <w:szCs w:val="24"/>
      <w:lang w:val="en-GB" w:eastAsia="ar-SA"/>
    </w:rPr>
  </w:style>
  <w:style w:type="paragraph" w:customStyle="1" w:styleId="NumberedListLetters">
    <w:name w:val="Numbered List (Letters)"/>
    <w:basedOn w:val="Normal"/>
    <w:link w:val="NumberedListLettersChar"/>
    <w:qFormat/>
    <w:rsid w:val="00C6329A"/>
    <w:pPr>
      <w:numPr>
        <w:numId w:val="14"/>
      </w:numPr>
      <w:suppressAutoHyphens/>
      <w:jc w:val="both"/>
    </w:pPr>
    <w:rPr>
      <w:lang w:eastAsia="ar-SA"/>
    </w:rPr>
  </w:style>
  <w:style w:type="character" w:customStyle="1" w:styleId="NumberedListLettersChar">
    <w:name w:val="Numbered List (Letters) Char"/>
    <w:link w:val="NumberedListLetters"/>
    <w:rsid w:val="00C6329A"/>
    <w:rPr>
      <w:sz w:val="24"/>
      <w:szCs w:val="24"/>
      <w:lang w:val="en-GB" w:eastAsia="ar-SA"/>
    </w:rPr>
  </w:style>
  <w:style w:type="character" w:customStyle="1" w:styleId="FootnoteTextChar">
    <w:name w:val="Footnote Text Char"/>
    <w:link w:val="FootnoteText"/>
    <w:rsid w:val="00C6329A"/>
    <w:rPr>
      <w:rFonts w:ascii="Georgia" w:hAnsi="Georgia"/>
      <w:sz w:val="24"/>
      <w:lang w:val="it-IT"/>
    </w:rPr>
  </w:style>
  <w:style w:type="paragraph" w:customStyle="1" w:styleId="OptionText">
    <w:name w:val="Option Text"/>
    <w:basedOn w:val="OptionBlock"/>
    <w:link w:val="OptionTextChar"/>
    <w:rsid w:val="00C6329A"/>
    <w:rPr>
      <w:shd w:val="clear" w:color="auto" w:fill="FFFF99"/>
    </w:rPr>
  </w:style>
  <w:style w:type="character" w:customStyle="1" w:styleId="OptionTextChar">
    <w:name w:val="Option Text Char"/>
    <w:link w:val="OptionText"/>
    <w:rsid w:val="00C6329A"/>
    <w:rPr>
      <w:sz w:val="24"/>
      <w:shd w:val="clear" w:color="auto" w:fill="FFFF99"/>
      <w:lang w:val="en-GB" w:eastAsia="ar-SA"/>
    </w:rPr>
  </w:style>
  <w:style w:type="character" w:customStyle="1" w:styleId="SubarticleChar">
    <w:name w:val="Subarticle Char"/>
    <w:link w:val="Subarticle"/>
    <w:locked/>
    <w:rsid w:val="00C6329A"/>
    <w:rPr>
      <w:b/>
      <w:sz w:val="24"/>
      <w:szCs w:val="24"/>
      <w:u w:val="single"/>
      <w:lang w:val="en-GB" w:eastAsia="ar-SA"/>
    </w:rPr>
  </w:style>
  <w:style w:type="paragraph" w:customStyle="1" w:styleId="Default">
    <w:name w:val="Default"/>
    <w:rsid w:val="00C6329A"/>
    <w:pPr>
      <w:widowControl w:val="0"/>
      <w:autoSpaceDE w:val="0"/>
      <w:autoSpaceDN w:val="0"/>
      <w:adjustRightInd w:val="0"/>
    </w:pPr>
    <w:rPr>
      <w:color w:val="000000"/>
      <w:sz w:val="24"/>
      <w:szCs w:val="24"/>
      <w:lang w:val="en-GB" w:eastAsia="en-GB"/>
    </w:rPr>
  </w:style>
  <w:style w:type="character" w:customStyle="1" w:styleId="st">
    <w:name w:val="st"/>
    <w:basedOn w:val="DefaultParagraphFont"/>
    <w:rsid w:val="002247E1"/>
  </w:style>
  <w:style w:type="paragraph" w:customStyle="1" w:styleId="Subheading">
    <w:name w:val="Subheading"/>
    <w:basedOn w:val="Normal"/>
    <w:uiPriority w:val="9"/>
    <w:qFormat/>
    <w:rsid w:val="0083668D"/>
    <w:pPr>
      <w:spacing w:line="240" w:lineRule="atLeast"/>
    </w:pPr>
    <w:rPr>
      <w:rFonts w:ascii="Georgia" w:hAnsi="Georgia" w:cs="Arial"/>
      <w:u w:val="single"/>
      <w:lang w:val="en-US" w:eastAsia="en-US"/>
    </w:rPr>
  </w:style>
  <w:style w:type="paragraph" w:customStyle="1" w:styleId="Appendix">
    <w:name w:val="Appendix"/>
    <w:basedOn w:val="Heading1"/>
    <w:next w:val="Normal"/>
    <w:semiHidden/>
    <w:rsid w:val="004B4E5A"/>
    <w:pPr>
      <w:keepNext/>
      <w:numPr>
        <w:numId w:val="0"/>
      </w:numPr>
      <w:tabs>
        <w:tab w:val="num" w:pos="3067"/>
      </w:tabs>
      <w:spacing w:before="0"/>
      <w:ind w:left="2268" w:hanging="1361"/>
      <w:outlineLvl w:val="8"/>
    </w:pPr>
    <w:rPr>
      <w:rFonts w:ascii="Georgia" w:hAnsi="Georgia"/>
      <w:szCs w:val="20"/>
      <w:lang w:val="en-US" w:eastAsia="en-US"/>
    </w:rPr>
  </w:style>
  <w:style w:type="table" w:customStyle="1" w:styleId="NogridTable">
    <w:name w:val="No grid Table"/>
    <w:basedOn w:val="TableNormal"/>
    <w:uiPriority w:val="99"/>
    <w:rsid w:val="00A91F83"/>
    <w:pPr>
      <w:spacing w:line="240" w:lineRule="atLeast"/>
    </w:pPr>
    <w:rPr>
      <w:rFonts w:ascii="Georgia" w:eastAsiaTheme="minorHAnsi" w:hAnsi="Georgia" w:cstheme="minorBidi"/>
      <w:sz w:val="24"/>
      <w:szCs w:val="24"/>
      <w:lang w:val="nl-NL"/>
    </w:rPr>
    <w:tblPr>
      <w:tblInd w:w="68" w:type="dxa"/>
      <w:tblCellMar>
        <w:top w:w="40" w:type="dxa"/>
        <w:left w:w="68" w:type="dxa"/>
        <w:bottom w:w="28" w:type="dxa"/>
        <w:right w:w="68" w:type="dxa"/>
      </w:tblCellMar>
    </w:tblPr>
    <w:tblStylePr w:type="firstCol">
      <w:tblPr/>
      <w:tcPr>
        <w:tcMar>
          <w:top w:w="40" w:type="dxa"/>
          <w:left w:w="0" w:type="nil"/>
          <w:bottom w:w="28" w:type="dxa"/>
          <w:right w:w="68" w:type="dxa"/>
        </w:tcMar>
      </w:tcPr>
    </w:tblStylePr>
    <w:tblStylePr w:type="lastCol">
      <w:tblPr/>
      <w:tcPr>
        <w:tcMar>
          <w:top w:w="40" w:type="dxa"/>
          <w:left w:w="68" w:type="dxa"/>
          <w:bottom w:w="28" w:type="dxa"/>
          <w:right w:w="0" w:type="nil"/>
        </w:tcMar>
      </w:tcPr>
    </w:tblStylePr>
  </w:style>
  <w:style w:type="table" w:styleId="PlainTable1">
    <w:name w:val="Plain Table 1"/>
    <w:basedOn w:val="TableNormal"/>
    <w:uiPriority w:val="99"/>
    <w:rsid w:val="002D17DF"/>
    <w:rPr>
      <w:rFonts w:asciiTheme="minorHAnsi" w:eastAsiaTheme="minorHAnsi" w:hAnsiTheme="minorHAnsi" w:cstheme="minorBidi"/>
      <w:sz w:val="22"/>
      <w:szCs w:val="22"/>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ommentTextChar">
    <w:name w:val="Comment Text Char"/>
    <w:basedOn w:val="DefaultParagraphFont"/>
    <w:link w:val="CommentText"/>
    <w:uiPriority w:val="99"/>
    <w:semiHidden/>
    <w:rsid w:val="00EA3684"/>
    <w:rPr>
      <w:lang w:val="en-GB" w:eastAsia="en-GB"/>
    </w:rPr>
  </w:style>
  <w:style w:type="paragraph" w:customStyle="1" w:styleId="BodytextJustified">
    <w:name w:val="Body text Justified"/>
    <w:basedOn w:val="Normal"/>
    <w:link w:val="BodytextJustifiedChar"/>
    <w:rsid w:val="0099407C"/>
    <w:pPr>
      <w:jc w:val="both"/>
    </w:pPr>
    <w:rPr>
      <w:rFonts w:ascii="Georgia" w:hAnsi="Georgia"/>
      <w:szCs w:val="20"/>
      <w:lang w:eastAsia="en-US"/>
    </w:rPr>
  </w:style>
  <w:style w:type="character" w:customStyle="1" w:styleId="BodytextJustifiedChar">
    <w:name w:val="Body text Justified Char"/>
    <w:link w:val="BodytextJustified"/>
    <w:rsid w:val="0099407C"/>
    <w:rPr>
      <w:rFonts w:ascii="Georgia" w:hAnsi="Georgia"/>
      <w:sz w:val="24"/>
      <w:lang w:val="en-GB"/>
    </w:rPr>
  </w:style>
  <w:style w:type="paragraph" w:customStyle="1" w:styleId="Bezmezer">
    <w:name w:val="Bez mezer"/>
    <w:uiPriority w:val="1"/>
    <w:qFormat/>
    <w:rsid w:val="008F794B"/>
    <w:rPr>
      <w:rFonts w:ascii="Calibri" w:eastAsia="Calibri" w:hAnsi="Calibri"/>
      <w:sz w:val="22"/>
      <w:szCs w:val="22"/>
      <w:lang w:val="cs-CZ"/>
    </w:rPr>
  </w:style>
  <w:style w:type="paragraph" w:styleId="Revision">
    <w:name w:val="Revision"/>
    <w:hidden/>
    <w:uiPriority w:val="99"/>
    <w:semiHidden/>
    <w:rsid w:val="00DD75D9"/>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988336">
      <w:bodyDiv w:val="1"/>
      <w:marLeft w:val="0"/>
      <w:marRight w:val="0"/>
      <w:marTop w:val="0"/>
      <w:marBottom w:val="0"/>
      <w:divBdr>
        <w:top w:val="none" w:sz="0" w:space="0" w:color="auto"/>
        <w:left w:val="none" w:sz="0" w:space="0" w:color="auto"/>
        <w:bottom w:val="none" w:sz="0" w:space="0" w:color="auto"/>
        <w:right w:val="none" w:sz="0" w:space="0" w:color="auto"/>
      </w:divBdr>
    </w:div>
    <w:div w:id="1651790788">
      <w:bodyDiv w:val="1"/>
      <w:marLeft w:val="0"/>
      <w:marRight w:val="0"/>
      <w:marTop w:val="0"/>
      <w:marBottom w:val="0"/>
      <w:divBdr>
        <w:top w:val="none" w:sz="0" w:space="0" w:color="auto"/>
        <w:left w:val="none" w:sz="0" w:space="0" w:color="auto"/>
        <w:bottom w:val="none" w:sz="0" w:space="0" w:color="auto"/>
        <w:right w:val="none" w:sz="0" w:space="0" w:color="auto"/>
      </w:divBdr>
    </w:div>
    <w:div w:id="1784615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n.wikipedia.org/wiki/Business_Model_Canva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arina%20de%20Jonge\AppData\Roaming\Microsoft\Templates\Let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Reference xmlns="ddc99d1b-0883-4f2c-a8e6-6d8ebaa0e5d6">n/a</Reference>
    <Classification_x0020_Caveat xmlns="ddc99d1b-0883-4f2c-a8e6-6d8ebaa0e5d6" xsi:nil="true"/>
    <Distribution xmlns="ddc99d1b-0883-4f2c-a8e6-6d8ebaa0e5d6" xsi:nil="true"/>
    <Revision xmlns="http://schemas.microsoft.com/sharepoint/v3/fields">7</Revision>
    <Classification xmlns="ddc99d1b-0883-4f2c-a8e6-6d8ebaa0e5d6">ESA UNCLASSIFIED ITT - For Internal Use - Limited Distribution</Classification>
    <Organisational_x0020_entity xmlns="ddc99d1b-0883-4f2c-a8e6-6d8ebaa0e5d6" xsi:nil="true"/>
    <Issue xmlns="ddc99d1b-0883-4f2c-a8e6-6d8ebaa0e5d6">7</Issue>
    <Issue_x0020_Date xmlns="ddc99d1b-0883-4f2c-a8e6-6d8ebaa0e5d6">2019-10-22T22:00:00+00:00</Issue_x0020_Date>
    <Status xmlns="http://schemas.microsoft.com/sharepoint/v3/fields">Approved</Status>
    <Document_x0020_Type xmlns="ddc99d1b-0883-4f2c-a8e6-6d8ebaa0e5d6">Template</Document_x0020_Type>
    <In_iShare xmlns="ddc99d1b-0883-4f2c-a8e6-6d8ebaa0e5d6">false</In_iShare>
    <Display_x0020_page xmlns="79b6e4e3-e393-4989-bfcf-bee62b49c94b">Templates - Model EXPRO ITT package</Display_x0020_page>
    <Assign_x0020_document_x0020_reference xmlns="ddc99d1b-0883-4f2c-a8e6-6d8ebaa0e5d6">false</Assign_x0020_document_x0020_reference>
    <AutoSync xmlns="ddc99d1b-0883-4f2c-a8e6-6d8ebaa0e5d6">false</AutoSync>
    <_dlc_DocId xmlns="ddc99d1b-0883-4f2c-a8e6-6d8ebaa0e5d6">PKKMWAM5UKCP-981661329-481</_dlc_DocId>
    <_dlc_DocIdUrl xmlns="ddc99d1b-0883-4f2c-a8e6-6d8ebaa0e5d6">
      <Url>https://esateamsite.sso.esa.int/DIPL/DPIPLP/powiki/_layouts/15/DocIdRedir.aspx?ID=PKKMWAM5UKCP-981661329-481</Url>
      <Description>PKKMWAM5UKCP-981661329-481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ESA_Documents" ma:contentTypeID="0x010100B93108F87DD4F24BAE6D0E809C37974D00E5F2B1B0A9410E4C954DF3B45DEB4031" ma:contentTypeVersion="42" ma:contentTypeDescription="" ma:contentTypeScope="" ma:versionID="8176858562cf76fbeae1bf1282b219d9">
  <xsd:schema xmlns:xsd="http://www.w3.org/2001/XMLSchema" xmlns:xs="http://www.w3.org/2001/XMLSchema" xmlns:p="http://schemas.microsoft.com/office/2006/metadata/properties" xmlns:ns2="ddc99d1b-0883-4f2c-a8e6-6d8ebaa0e5d6" xmlns:ns3="http://schemas.microsoft.com/sharepoint/v3/fields" xmlns:ns4="79b6e4e3-e393-4989-bfcf-bee62b49c94b" targetNamespace="http://schemas.microsoft.com/office/2006/metadata/properties" ma:root="true" ma:fieldsID="a0c83bc5644cb28ed03054a5276d8430" ns2:_="" ns3:_="" ns4:_="">
    <xsd:import namespace="ddc99d1b-0883-4f2c-a8e6-6d8ebaa0e5d6"/>
    <xsd:import namespace="http://schemas.microsoft.com/sharepoint/v3/fields"/>
    <xsd:import namespace="79b6e4e3-e393-4989-bfcf-bee62b49c94b"/>
    <xsd:element name="properties">
      <xsd:complexType>
        <xsd:sequence>
          <xsd:element name="documentManagement">
            <xsd:complexType>
              <xsd:all>
                <xsd:element ref="ns2:Document_x0020_Type" minOccurs="0"/>
                <xsd:element ref="ns2:Reference" minOccurs="0"/>
                <xsd:element ref="ns2:Assign_x0020_document_x0020_reference" minOccurs="0"/>
                <xsd:element ref="ns2:Classification" minOccurs="0"/>
                <xsd:element ref="ns2:Classification_x0020_Caveat" minOccurs="0"/>
                <xsd:element ref="ns2:Issue_x0020_Date" minOccurs="0"/>
                <xsd:element ref="ns2:Issue" minOccurs="0"/>
                <xsd:element ref="ns3:Revision" minOccurs="0"/>
                <xsd:element ref="ns3:Status" minOccurs="0"/>
                <xsd:element ref="ns2:Distribution" minOccurs="0"/>
                <xsd:element ref="ns2:Organisational_x0020_entity" minOccurs="0"/>
                <xsd:element ref="ns2:_dlc_DocId" minOccurs="0"/>
                <xsd:element ref="ns2:_dlc_DocIdUrl" minOccurs="0"/>
                <xsd:element ref="ns2:_dlc_DocIdPersistId" minOccurs="0"/>
                <xsd:element ref="ns2:In_iShare" minOccurs="0"/>
                <xsd:element ref="ns2:AutoSync" minOccurs="0"/>
                <xsd:element ref="ns4:Display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99d1b-0883-4f2c-a8e6-6d8ebaa0e5d6"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xsd:simpleType>
        <xsd:restriction base="dms:Choice">
          <xsd:enumeration value="Administration Area Objectives"/>
          <xsd:enumeration value="IPL Objectives"/>
          <xsd:enumeration value="IPL Strategic Plan"/>
          <xsd:enumeration value="IPL Directorate Management Plan"/>
          <xsd:enumeration value="IPL Document Management Plan"/>
          <xsd:enumeration value="IPL Records Schedule"/>
          <xsd:enumeration value="IPL Risk Management Plan"/>
          <xsd:enumeration value="IPL Directorate Internal Communication Plan"/>
          <xsd:enumeration value="Meeting &amp; Communication Policies in IPL-P"/>
          <xsd:enumeration value="Department Implementation Plan"/>
          <xsd:enumeration value="Purchase Order ADMIN/Manual"/>
          <xsd:enumeration value="IT Services User Policy ADMIN"/>
          <xsd:enumeration value="Corporate policy on delegation ADMIN"/>
          <xsd:enumeration value="Model RD ITT package"/>
          <xsd:enumeration value="Specific Measures"/>
          <xsd:enumeration value="Justifications for non competitive tenders"/>
          <xsd:enumeration value="Pre-TEB &amp; TEB related forms and templates"/>
          <xsd:enumeration value="Directorate organisation"/>
          <xsd:enumeration value="Nominations"/>
          <xsd:enumeration value="Organigram"/>
          <xsd:enumeration value="Parking fees and taxi fares (ESA missions)"/>
          <xsd:enumeration value="ESA organisation as from January 2016"/>
          <xsd:enumeration value="ESA organigram"/>
          <xsd:enumeration value="AC and IPC"/>
          <xsd:enumeration value="Manpower service contracts"/>
          <xsd:enumeration value="ADMIN"/>
          <xsd:enumeration value="DINS"/>
          <xsd:enumeration value="IPC paper"/>
          <xsd:enumeration value="Memo"/>
          <xsd:enumeration value="Manual"/>
          <xsd:enumeration value="Template"/>
          <xsd:enumeration value="Insurance certificate"/>
          <xsd:enumeration value="Other"/>
        </xsd:restriction>
      </xsd:simpleType>
    </xsd:element>
    <xsd:element name="Reference" ma:index="3" nillable="true" ma:displayName="Reference" ma:internalName="Reference" ma:readOnly="false">
      <xsd:simpleType>
        <xsd:restriction base="dms:Text">
          <xsd:maxLength value="255"/>
        </xsd:restriction>
      </xsd:simpleType>
    </xsd:element>
    <xsd:element name="Assign_x0020_document_x0020_reference" ma:index="4" nillable="true" ma:displayName="Assign document reference" ma:default="0" ma:internalName="Assign_x0020_document_x0020_reference">
      <xsd:simpleType>
        <xsd:restriction base="dms:Boolean"/>
      </xsd:simpleType>
    </xsd:element>
    <xsd:element name="Classification" ma:index="6" nillable="true" ma:displayName="Classification" ma:format="Dropdown" ma:internalName="Classification" ma:readOnly="false">
      <xsd:simpleType>
        <xsd:restriction base="dms:Choice">
          <xsd:enumeration value="ESA UNCLASSIFIED - For Official Use"/>
          <xsd:enumeration value="ESA UNCLASSIFIED - For Internal Use"/>
          <xsd:enumeration value="ESA UNCLASSIFIED - Proprietary Information"/>
          <xsd:enumeration value="ESA UNCLASSIFIED - Personnel in Confidence"/>
          <xsd:enumeration value="ESA UNCLASSIFIED - Medical in Confidence"/>
          <xsd:enumeration value="ESA UNCLASSIFIED - Releasable to the Public"/>
          <xsd:enumeration value="ESA UNCLASSIFIED ITT - For Internal Use - Limited Distribution"/>
          <xsd:enumeration value="ESA UNCLASSIFIED TEB - For Internal Use - Limited Distribution"/>
          <xsd:enumeration value="ESA UNCLASSIFIED - Proprietary Information - Limited Distribution"/>
          <xsd:enumeration value="ESA Unclassified – For Official Use – Privileged – OBSOLETE"/>
          <xsd:enumeration value="ESA Unclassified – For Internal Use – Privileged – OBSOLETE"/>
          <xsd:enumeration value="ESA Unclassified – Proprietary Information – Privileged – OBSOLETE"/>
          <xsd:enumeration value="Non-ESA document"/>
          <xsd:enumeration value="Non-ESA document - Proprietary Information"/>
          <xsd:enumeration value="ESA Restricted – OBSOLETE"/>
          <xsd:enumeration value="ESA Confidential – OBSOLETE"/>
          <xsd:enumeration value="ESA Secret – OBSOLETE"/>
        </xsd:restriction>
      </xsd:simpleType>
    </xsd:element>
    <xsd:element name="Classification_x0020_Caveat" ma:index="7" nillable="true" ma:displayName="Classification Caveat" ma:description="Please use this field only in case of documents classified as &quot;For Internal Use&quot; and &quot;Proprietary Information&quot;" ma:internalName="Classification_x0020_Caveat" ma:readOnly="false">
      <xsd:simpleType>
        <xsd:restriction base="dms:Text">
          <xsd:maxLength value="255"/>
        </xsd:restriction>
      </xsd:simpleType>
    </xsd:element>
    <xsd:element name="Issue_x0020_Date" ma:index="8" nillable="true" ma:displayName="Issue Date" ma:format="DateOnly" ma:internalName="Issue_x0020_Date">
      <xsd:simpleType>
        <xsd:restriction base="dms:DateTime"/>
      </xsd:simpleType>
    </xsd:element>
    <xsd:element name="Issue" ma:index="9" nillable="true" ma:displayName="Issue" ma:internalName="Issue">
      <xsd:simpleType>
        <xsd:restriction base="dms:Text">
          <xsd:maxLength value="4"/>
        </xsd:restriction>
      </xsd:simpleType>
    </xsd:element>
    <xsd:element name="Distribution" ma:index="12" nillable="true" ma:displayName="Distribution" ma:internalName="Distribution" ma:readOnly="false">
      <xsd:simpleType>
        <xsd:restriction base="dms:Text">
          <xsd:maxLength value="255"/>
        </xsd:restriction>
      </xsd:simpleType>
    </xsd:element>
    <xsd:element name="Organisational_x0020_entity" ma:index="13" nillable="true" ma:displayName="Organisational entity" ma:internalName="Organisational_x0020_entity">
      <xsd:simpleType>
        <xsd:restriction base="dms:Text">
          <xsd:maxLength value="255"/>
        </xsd:restriction>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In_iShare" ma:index="25" nillable="true" ma:displayName="In_iShare" ma:default="0" ma:hidden="true" ma:internalName="In_iShare" ma:readOnly="false">
      <xsd:simpleType>
        <xsd:restriction base="dms:Boolean"/>
      </xsd:simpleType>
    </xsd:element>
    <xsd:element name="AutoSync" ma:index="26" nillable="true" ma:displayName="AutoSync" ma:default="0" ma:internalName="AutoSyn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Revision" ma:index="10" nillable="true" ma:displayName="Revision" ma:internalName="Revision">
      <xsd:simpleType>
        <xsd:restriction base="dms:Text">
          <xsd:maxLength value="4"/>
        </xsd:restriction>
      </xsd:simpleType>
    </xsd:element>
    <xsd:element name="Status" ma:index="11" nillable="true" ma:displayName="Status" ma:format="Dropdown" ma:internalName="Status">
      <xsd:simpleType>
        <xsd:restriction base="dms:Choice">
          <xsd:enumeration value="N/A"/>
          <xsd:enumeration value="For Information Only"/>
          <xsd:enumeration value="Draft"/>
          <xsd:enumeration value="Under Review"/>
          <xsd:enumeration value="Approved"/>
          <xsd:enumeration value="ESA Approved"/>
          <xsd:enumeration value="Issued"/>
          <xsd:enumeration value="Rejected"/>
          <xsd:enumeration value="Withdrawn"/>
          <xsd:enumeration value="Superseded"/>
        </xsd:restriction>
      </xsd:simpleType>
    </xsd:element>
  </xsd:schema>
  <xsd:schema xmlns:xsd="http://www.w3.org/2001/XMLSchema" xmlns:xs="http://www.w3.org/2001/XMLSchema" xmlns:dms="http://schemas.microsoft.com/office/2006/documentManagement/types" xmlns:pc="http://schemas.microsoft.com/office/infopath/2007/PartnerControls" targetNamespace="79b6e4e3-e393-4989-bfcf-bee62b49c94b" elementFormDefault="qualified">
    <xsd:import namespace="http://schemas.microsoft.com/office/2006/documentManagement/types"/>
    <xsd:import namespace="http://schemas.microsoft.com/office/infopath/2007/PartnerControls"/>
    <xsd:element name="Display_x0020_page" ma:index="27" nillable="true" ma:displayName="Display page" ma:description="The page where you want a set of documents to be displayed." ma:format="Dropdown" ma:internalName="Display_x0020_page">
      <xsd:simpleType>
        <xsd:restriction base="dms:Choice">
          <xsd:enumeration value="ESA convention and regulations - GCC"/>
          <xsd:enumeration value="General information - Communication in IPL-P"/>
          <xsd:enumeration value="Instructions - Industrial policy measures"/>
          <xsd:enumeration value="Instructions - Best practices for selection of subs in major procurements"/>
          <xsd:enumeration value="Instructions - Financial and payment related clauses"/>
          <xsd:enumeration value="Instructions - Purchase order"/>
          <xsd:enumeration value="Instructions - Penalties"/>
          <xsd:enumeration value="Instructions - Non Disclosure Agreements - Non Disclosure Undertakings"/>
          <xsd:enumeration value="Instructions - Procurement security"/>
          <xsd:enumeration value="Instructions - Contract close out"/>
          <xsd:enumeration value="Instructions - Data protection"/>
          <xsd:enumeration value="Instructions - VAT"/>
          <xsd:enumeration value="Instructions - General procurement non space activities"/>
          <xsd:enumeration value="Instructions - EXPRO procedure​"/>
          <xsd:enumeration value="Instructions - Manpower and Service contracts"/>
          <xsd:enumeration value="Instructions - CCN"/>
          <xsd:enumeration value="IT tools - ISO codes in esa-p documents and EMITS"/>
          <xsd:enumeration value="Templates - Contract close out"/>
          <xsd:enumeration value="Templates - Model RD ITT package"/>
          <xsd:enumeration value="Templates - Non disclosure agreements and undertakings"/>
          <xsd:enumeration value="Templates - Industrial policy measures"/>
          <xsd:enumeration value="Templates - CCN"/>
          <xsd:enumeration value="Templates - Penalties"/>
          <xsd:enumeration value="Templates - Licences"/>
          <xsd:enumeration value="Templates - Licences 2"/>
          <xsd:enumeration value="Templates - Licences 3"/>
          <xsd:enumeration value="Templates - Licences 4"/>
          <xsd:enumeration value="Templates - Loan agreement"/>
          <xsd:enumeration value="Templates - VAT"/>
          <xsd:enumeration value="Templates - Model EXPRO ITT package"/>
          <xsd:enumeration value="Templates - Justifications for non competitive tenders"/>
          <xsd:enumeration value="Templates - Pre-TEB and TEB related forms and templates"/>
          <xsd:enumeration value="Tempaltes - Novation agreement"/>
          <xsd:enumeration value="Miscellaneous - Insurance certificates"/>
          <xsd:enumeration value="Miscellaneous - Ombudsman reports"/>
          <xsd:enumeration value="Miscellaneous - AC / IPC issu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hor"/>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ma:index="15" ma:displayName="Description"/>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F9F6FD-7D52-4D52-AF76-5FE0BB36F415}">
  <ds:schemaRefs>
    <ds:schemaRef ds:uri="http://schemas.microsoft.com/sharepoint/events"/>
  </ds:schemaRefs>
</ds:datastoreItem>
</file>

<file path=customXml/itemProps2.xml><?xml version="1.0" encoding="utf-8"?>
<ds:datastoreItem xmlns:ds="http://schemas.openxmlformats.org/officeDocument/2006/customXml" ds:itemID="{CA360528-814E-45AB-A1A1-4510E40023CE}">
  <ds:schemaRefs>
    <ds:schemaRef ds:uri="http://schemas.microsoft.com/office/2006/metadata/properties"/>
    <ds:schemaRef ds:uri="http://schemas.microsoft.com/office/infopath/2007/PartnerControls"/>
    <ds:schemaRef ds:uri="ddc99d1b-0883-4f2c-a8e6-6d8ebaa0e5d6"/>
    <ds:schemaRef ds:uri="http://schemas.microsoft.com/sharepoint/v3/fields"/>
    <ds:schemaRef ds:uri="79b6e4e3-e393-4989-bfcf-bee62b49c94b"/>
  </ds:schemaRefs>
</ds:datastoreItem>
</file>

<file path=customXml/itemProps3.xml><?xml version="1.0" encoding="utf-8"?>
<ds:datastoreItem xmlns:ds="http://schemas.openxmlformats.org/officeDocument/2006/customXml" ds:itemID="{7084F3B0-98AF-49B4-B9A5-F678132B9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99d1b-0883-4f2c-a8e6-6d8ebaa0e5d6"/>
    <ds:schemaRef ds:uri="http://schemas.microsoft.com/sharepoint/v3/fields"/>
    <ds:schemaRef ds:uri="79b6e4e3-e393-4989-bfcf-bee62b49c9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92ACD9-1729-CA46-BCF1-C1F90062FFE0}">
  <ds:schemaRefs>
    <ds:schemaRef ds:uri="http://schemas.openxmlformats.org/officeDocument/2006/bibliography"/>
  </ds:schemaRefs>
</ds:datastoreItem>
</file>

<file path=customXml/itemProps5.xml><?xml version="1.0" encoding="utf-8"?>
<ds:datastoreItem xmlns:ds="http://schemas.openxmlformats.org/officeDocument/2006/customXml" ds:itemID="{A0695FDD-03F4-4D81-BA5E-9B1017B743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Template>
  <TotalTime>2</TotalTime>
  <Pages>22</Pages>
  <Words>4354</Words>
  <Characters>23950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EXPRO Proposal Template</vt:lpstr>
    </vt:vector>
  </TitlesOfParts>
  <Company>ESA</Company>
  <LinksUpToDate>false</LinksUpToDate>
  <CharactersWithSpaces>28248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EXPRO Proposal Template</dc:title>
  <dc:subject>EXPRO Proposal Template</dc:subject>
  <dc:creator>IPL-P</dc:creator>
  <cp:keywords>EXPRO, proposal, template, detailed, full</cp:keywords>
  <dc:description/>
  <cp:lastModifiedBy>lleroy</cp:lastModifiedBy>
  <cp:revision>4</cp:revision>
  <cp:lastPrinted>2015-03-17T19:21:00Z</cp:lastPrinted>
  <dcterms:created xsi:type="dcterms:W3CDTF">2021-01-25T14:30:00Z</dcterms:created>
  <dcterms:modified xsi:type="dcterms:W3CDTF">2021-02-01T16:19:00Z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tribution">
    <vt:lpwstr/>
  </property>
  <property fmtid="{D5CDD505-2E9C-101B-9397-08002B2CF9AE}" pid="3" name="Address">
    <vt:lpwstr/>
  </property>
  <property fmtid="{D5CDD505-2E9C-101B-9397-08002B2CF9AE}" pid="4" name="Your Ref">
    <vt:lpwstr/>
  </property>
  <property fmtid="{D5CDD505-2E9C-101B-9397-08002B2CF9AE}" pid="5" name="Reference">
    <vt:lpwstr>n/a</vt:lpwstr>
  </property>
  <property fmtid="{D5CDD505-2E9C-101B-9397-08002B2CF9AE}" pid="6" name="Place">
    <vt:lpwstr/>
  </property>
  <property fmtid="{D5CDD505-2E9C-101B-9397-08002B2CF9AE}" pid="7" name="bmsSitename">
    <vt:lpwstr/>
  </property>
  <property fmtid="{D5CDD505-2E9C-101B-9397-08002B2CF9AE}" pid="8" name="bmsAddress">
    <vt:lpwstr/>
  </property>
  <property fmtid="{D5CDD505-2E9C-101B-9397-08002B2CF9AE}" pid="9" name="bmsPhoneFax">
    <vt:lpwstr/>
  </property>
  <property fmtid="{D5CDD505-2E9C-101B-9397-08002B2CF9AE}" pid="10" name="Recipient Tel">
    <vt:lpwstr>  </vt:lpwstr>
  </property>
  <property fmtid="{D5CDD505-2E9C-101B-9397-08002B2CF9AE}" pid="11" name="Recipient Fax">
    <vt:lpwstr>  </vt:lpwstr>
  </property>
  <property fmtid="{D5CDD505-2E9C-101B-9397-08002B2CF9AE}" pid="12" name="logo">
    <vt:bool>false</vt:bool>
  </property>
  <property fmtid="{D5CDD505-2E9C-101B-9397-08002B2CF9AE}" pid="13" name="Classification">
    <vt:lpwstr>ESA UNCLASSIFIED ITT - For Internal Use - Limited Distribution</vt:lpwstr>
  </property>
  <property fmtid="{D5CDD505-2E9C-101B-9397-08002B2CF9AE}" pid="14" name="ESADoctype">
    <vt:lpwstr>ESA_LETTER</vt:lpwstr>
  </property>
  <property fmtid="{D5CDD505-2E9C-101B-9397-08002B2CF9AE}" pid="15" name="PlaceDateLR">
    <vt:bool>true</vt:bool>
  </property>
  <property fmtid="{D5CDD505-2E9C-101B-9397-08002B2CF9AE}" pid="16" name="PageNos">
    <vt:bool>false</vt:bool>
  </property>
  <property fmtid="{D5CDD505-2E9C-101B-9397-08002B2CF9AE}" pid="17" name="AddComma">
    <vt:lpwstr> </vt:lpwstr>
  </property>
  <property fmtid="{D5CDD505-2E9C-101B-9397-08002B2CF9AE}" pid="18" name="ItAddComma">
    <vt:lpwstr/>
  </property>
  <property fmtid="{D5CDD505-2E9C-101B-9397-08002B2CF9AE}" pid="19" name="ESAVersion">
    <vt:lpwstr>4GV1.0</vt:lpwstr>
  </property>
  <property fmtid="{D5CDD505-2E9C-101B-9397-08002B2CF9AE}" pid="20" name="Organisational entity">
    <vt:lpwstr/>
  </property>
  <property fmtid="{D5CDD505-2E9C-101B-9397-08002B2CF9AE}" pid="21" name="Company">
    <vt:lpwstr>ESA</vt:lpwstr>
  </property>
  <property fmtid="{D5CDD505-2E9C-101B-9397-08002B2CF9AE}" pid="22" name="bmsSitename2">
    <vt:lpwstr/>
  </property>
  <property fmtid="{D5CDD505-2E9C-101B-9397-08002B2CF9AE}" pid="23" name="Issue Date">
    <vt:filetime>2019-10-22T23:00:00Z</vt:filetime>
  </property>
  <property fmtid="{D5CDD505-2E9C-101B-9397-08002B2CF9AE}" pid="24" name="Classification Caveat">
    <vt:lpwstr/>
  </property>
  <property fmtid="{D5CDD505-2E9C-101B-9397-08002B2CF9AE}" pid="25" name="Document type">
    <vt:lpwstr>Template</vt:lpwstr>
  </property>
  <property fmtid="{D5CDD505-2E9C-101B-9397-08002B2CF9AE}" pid="26" name="Status">
    <vt:lpwstr>Approved</vt:lpwstr>
  </property>
  <property fmtid="{D5CDD505-2E9C-101B-9397-08002B2CF9AE}" pid="27" name="CAVEAT_Separator">
    <vt:lpwstr> </vt:lpwstr>
  </property>
  <property fmtid="{D5CDD505-2E9C-101B-9397-08002B2CF9AE}" pid="28" name="Issue">
    <vt:i4>7</vt:i4>
  </property>
  <property fmtid="{D5CDD505-2E9C-101B-9397-08002B2CF9AE}" pid="29" name="Revision">
    <vt:i4>7</vt:i4>
  </property>
  <property fmtid="{D5CDD505-2E9C-101B-9397-08002B2CF9AE}" pid="30" name="ContentTypeId">
    <vt:lpwstr>0x010100B93108F87DD4F24BAE6D0E809C37974D00E5F2B1B0A9410E4C954DF3B45DEB4031</vt:lpwstr>
  </property>
  <property fmtid="{D5CDD505-2E9C-101B-9397-08002B2CF9AE}" pid="31" name="_dlc_DocIdItemGuid">
    <vt:lpwstr>0ead6f24-e536-41a3-87e7-f0e4d43a41ba</vt:lpwstr>
  </property>
  <property fmtid="{D5CDD505-2E9C-101B-9397-08002B2CF9AE}" pid="32" name="Display page">
    <vt:lpwstr>Templates - Model EXPRO ITT package</vt:lpwstr>
  </property>
  <property fmtid="{D5CDD505-2E9C-101B-9397-08002B2CF9AE}" pid="33" name="Document ID Value">
    <vt:lpwstr>PKKMWAM5UKCP-981661329-481</vt:lpwstr>
  </property>
  <property fmtid="{D5CDD505-2E9C-101B-9397-08002B2CF9AE}" pid="34" name="Document Type Full">
    <vt:lpwstr>Template</vt:lpwstr>
  </property>
</Properties>
</file>